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 wp14:anchorId="6862A1BB" wp14:editId="2AE37487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132C9183" wp14:editId="2FD70EE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1A08AC" w:rsidRDefault="001A08AC">
      <w:pPr>
        <w:rPr>
          <w:rFonts w:ascii="Tahoma" w:hAnsi="Tahoma" w:cs="Tahoma"/>
        </w:rPr>
      </w:pPr>
    </w:p>
    <w:p w:rsidR="00960B91" w:rsidRDefault="00960B91">
      <w:pPr>
        <w:rPr>
          <w:rFonts w:ascii="Tahoma" w:hAnsi="Tahoma" w:cs="Tahoma"/>
        </w:rPr>
      </w:pPr>
    </w:p>
    <w:p w:rsidR="00960B91" w:rsidRDefault="00960B91">
      <w:pPr>
        <w:rPr>
          <w:rFonts w:ascii="Tahoma" w:hAnsi="Tahoma" w:cs="Tahoma"/>
        </w:rPr>
      </w:pPr>
    </w:p>
    <w:p w:rsidR="00960B91" w:rsidRDefault="00960B91">
      <w:pPr>
        <w:rPr>
          <w:rFonts w:ascii="Tahoma" w:hAnsi="Tahoma" w:cs="Tahoma"/>
        </w:rPr>
      </w:pPr>
    </w:p>
    <w:p w:rsidR="00686C24" w:rsidRDefault="00686C24">
      <w:pPr>
        <w:rPr>
          <w:rFonts w:ascii="Tahoma" w:hAnsi="Tahoma" w:cs="Tahoma"/>
        </w:rPr>
      </w:pPr>
    </w:p>
    <w:p w:rsidR="00686C24" w:rsidRDefault="00686C24">
      <w:pPr>
        <w:rPr>
          <w:rFonts w:ascii="Tahoma" w:hAnsi="Tahoma" w:cs="Tahoma"/>
        </w:rPr>
      </w:pPr>
    </w:p>
    <w:p w:rsidR="00686C24" w:rsidRDefault="00686C24">
      <w:pPr>
        <w:rPr>
          <w:rFonts w:ascii="Tahoma" w:hAnsi="Tahoma" w:cs="Tahoma"/>
        </w:rPr>
      </w:pPr>
    </w:p>
    <w:p w:rsidR="00686C24" w:rsidRDefault="00686C24">
      <w:pPr>
        <w:rPr>
          <w:rFonts w:ascii="Tahoma" w:hAnsi="Tahoma" w:cs="Tahoma"/>
        </w:rPr>
      </w:pPr>
    </w:p>
    <w:p w:rsidR="00960B91" w:rsidRDefault="00960B91">
      <w:pPr>
        <w:rPr>
          <w:rFonts w:ascii="Tahoma" w:hAnsi="Tahoma" w:cs="Tahoma"/>
        </w:rPr>
      </w:pPr>
    </w:p>
    <w:p w:rsidR="00960B91" w:rsidRDefault="00960B91">
      <w:pPr>
        <w:rPr>
          <w:rFonts w:ascii="Tahoma" w:hAnsi="Tahoma" w:cs="Tahoma"/>
        </w:rPr>
      </w:pPr>
    </w:p>
    <w:p w:rsidR="00960B91" w:rsidRDefault="00960B91" w:rsidP="00960B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Žádost </w:t>
      </w:r>
      <w:r w:rsidR="0003105A">
        <w:rPr>
          <w:rFonts w:ascii="Arial" w:hAnsi="Arial" w:cs="Arial"/>
          <w:b/>
          <w:sz w:val="32"/>
          <w:szCs w:val="32"/>
        </w:rPr>
        <w:t xml:space="preserve">o uvolnění z povinné výuky </w:t>
      </w:r>
      <w:r w:rsidR="00F42902">
        <w:rPr>
          <w:rFonts w:ascii="Arial" w:hAnsi="Arial" w:cs="Arial"/>
          <w:b/>
          <w:sz w:val="32"/>
          <w:szCs w:val="32"/>
        </w:rPr>
        <w:t>tělesné</w:t>
      </w:r>
      <w:r w:rsidR="0003105A">
        <w:rPr>
          <w:rFonts w:ascii="Arial" w:hAnsi="Arial" w:cs="Arial"/>
          <w:b/>
          <w:sz w:val="32"/>
          <w:szCs w:val="32"/>
        </w:rPr>
        <w:t xml:space="preserve"> výchovy</w:t>
      </w:r>
    </w:p>
    <w:p w:rsidR="00960B91" w:rsidRDefault="00960B91" w:rsidP="00960B91">
      <w:pPr>
        <w:jc w:val="center"/>
        <w:rPr>
          <w:rFonts w:ascii="Arial" w:hAnsi="Arial" w:cs="Arial"/>
          <w:b/>
          <w:sz w:val="32"/>
          <w:szCs w:val="32"/>
        </w:rPr>
      </w:pPr>
    </w:p>
    <w:p w:rsidR="00960B91" w:rsidRDefault="00960B91" w:rsidP="00960B91">
      <w:pPr>
        <w:jc w:val="center"/>
        <w:rPr>
          <w:rFonts w:ascii="Arial" w:hAnsi="Arial" w:cs="Arial"/>
          <w:b/>
          <w:sz w:val="32"/>
          <w:szCs w:val="32"/>
        </w:rPr>
      </w:pPr>
    </w:p>
    <w:p w:rsidR="00960B91" w:rsidRPr="00960B91" w:rsidRDefault="00960B91" w:rsidP="00960B91">
      <w:pPr>
        <w:rPr>
          <w:rFonts w:ascii="Arial" w:hAnsi="Arial" w:cs="Arial"/>
          <w:sz w:val="22"/>
          <w:szCs w:val="22"/>
        </w:rPr>
      </w:pPr>
      <w:r w:rsidRPr="00960B91">
        <w:rPr>
          <w:rFonts w:ascii="Arial" w:hAnsi="Arial" w:cs="Arial"/>
          <w:sz w:val="22"/>
          <w:szCs w:val="22"/>
        </w:rPr>
        <w:t>Zákonný zástupce dítěte:</w:t>
      </w:r>
    </w:p>
    <w:p w:rsidR="00960B91" w:rsidRPr="00960B91" w:rsidRDefault="00960B91" w:rsidP="00960B91">
      <w:pPr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 w:rsidRPr="00960B91">
        <w:rPr>
          <w:rFonts w:ascii="Arial" w:hAnsi="Arial" w:cs="Arial"/>
          <w:sz w:val="22"/>
          <w:szCs w:val="22"/>
        </w:rPr>
        <w:t xml:space="preserve">Jméno a </w:t>
      </w:r>
      <w:proofErr w:type="gramStart"/>
      <w:r w:rsidRPr="00960B91">
        <w:rPr>
          <w:rFonts w:ascii="Arial" w:hAnsi="Arial" w:cs="Arial"/>
          <w:sz w:val="22"/>
          <w:szCs w:val="22"/>
        </w:rPr>
        <w:t xml:space="preserve">příjmení: </w:t>
      </w:r>
      <w:r>
        <w:rPr>
          <w:rFonts w:ascii="Arial" w:hAnsi="Arial" w:cs="Arial"/>
          <w:sz w:val="22"/>
          <w:szCs w:val="22"/>
        </w:rPr>
        <w:t>.................................................................., datum</w:t>
      </w:r>
      <w:proofErr w:type="gramEnd"/>
      <w:r>
        <w:rPr>
          <w:rFonts w:ascii="Arial" w:hAnsi="Arial" w:cs="Arial"/>
          <w:sz w:val="22"/>
          <w:szCs w:val="22"/>
        </w:rPr>
        <w:t xml:space="preserve"> nar. …………………,</w:t>
      </w: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místo trvalého pobytu: ……………………………………………………………………………</w:t>
      </w:r>
    </w:p>
    <w:p w:rsidR="00E561BF" w:rsidRDefault="00E561BF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 školy:</w:t>
      </w: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PaedDr. </w:t>
      </w:r>
      <w:r w:rsidR="006E037F">
        <w:rPr>
          <w:rFonts w:ascii="Arial" w:hAnsi="Arial" w:cs="Arial"/>
          <w:sz w:val="22"/>
          <w:szCs w:val="22"/>
        </w:rPr>
        <w:t>Mgr</w:t>
      </w:r>
      <w:bookmarkStart w:id="0" w:name="_GoBack"/>
      <w:bookmarkEnd w:id="0"/>
      <w:r w:rsidR="00E561B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Dana Martinková, Ph.D.</w:t>
      </w: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škola Klatovy, Čapkova ul. 126, 339 49 Klatovy 5</w:t>
      </w: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031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 o </w:t>
      </w:r>
      <w:r w:rsidR="0003105A" w:rsidRPr="0003105A">
        <w:rPr>
          <w:rFonts w:ascii="Arial" w:hAnsi="Arial" w:cs="Arial"/>
          <w:b/>
          <w:sz w:val="22"/>
          <w:szCs w:val="22"/>
        </w:rPr>
        <w:t>uvolnění</w:t>
      </w:r>
      <w:r w:rsidR="000310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dítěte ………………</w:t>
      </w:r>
      <w:r w:rsidR="0003105A">
        <w:rPr>
          <w:rFonts w:ascii="Arial" w:hAnsi="Arial" w:cs="Arial"/>
          <w:sz w:val="22"/>
          <w:szCs w:val="22"/>
        </w:rPr>
        <w:t>……………………………</w:t>
      </w:r>
      <w:proofErr w:type="gramStart"/>
      <w:r w:rsidR="0003105A">
        <w:rPr>
          <w:rFonts w:ascii="Arial" w:hAnsi="Arial" w:cs="Arial"/>
          <w:sz w:val="22"/>
          <w:szCs w:val="22"/>
        </w:rPr>
        <w:t>….., nar.</w:t>
      </w:r>
      <w:proofErr w:type="gramEnd"/>
      <w:r w:rsidR="0003105A">
        <w:rPr>
          <w:rFonts w:ascii="Arial" w:hAnsi="Arial" w:cs="Arial"/>
          <w:sz w:val="22"/>
          <w:szCs w:val="22"/>
        </w:rPr>
        <w:t xml:space="preserve"> …………………….</w:t>
      </w:r>
    </w:p>
    <w:p w:rsidR="0003105A" w:rsidRDefault="00047E36" w:rsidP="00047E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 povinné výuky </w:t>
      </w:r>
      <w:r w:rsidR="00F42902">
        <w:rPr>
          <w:rFonts w:ascii="Arial" w:hAnsi="Arial" w:cs="Arial"/>
          <w:b/>
          <w:sz w:val="22"/>
          <w:szCs w:val="22"/>
        </w:rPr>
        <w:t>tělesné</w:t>
      </w:r>
      <w:r w:rsidR="0003105A" w:rsidRPr="0003105A">
        <w:rPr>
          <w:rFonts w:ascii="Arial" w:hAnsi="Arial" w:cs="Arial"/>
          <w:b/>
          <w:sz w:val="22"/>
          <w:szCs w:val="22"/>
        </w:rPr>
        <w:t xml:space="preserve"> výchovy</w:t>
      </w:r>
      <w:r>
        <w:rPr>
          <w:rFonts w:ascii="Arial" w:hAnsi="Arial" w:cs="Arial"/>
          <w:sz w:val="22"/>
          <w:szCs w:val="22"/>
        </w:rPr>
        <w:t xml:space="preserve"> na dobu od ……………….……… do</w:t>
      </w:r>
      <w:r w:rsidR="0003105A">
        <w:rPr>
          <w:rFonts w:ascii="Arial" w:hAnsi="Arial" w:cs="Arial"/>
          <w:sz w:val="22"/>
          <w:szCs w:val="22"/>
        </w:rPr>
        <w:t>…………….…</w:t>
      </w:r>
      <w:proofErr w:type="gramStart"/>
      <w:r w:rsidR="0003105A">
        <w:rPr>
          <w:rFonts w:ascii="Arial" w:hAnsi="Arial" w:cs="Arial"/>
          <w:sz w:val="22"/>
          <w:szCs w:val="22"/>
        </w:rPr>
        <w:t>…..</w:t>
      </w:r>
      <w:proofErr w:type="gramEnd"/>
      <w:r w:rsidR="0003105A">
        <w:rPr>
          <w:rFonts w:ascii="Arial" w:hAnsi="Arial" w:cs="Arial"/>
          <w:sz w:val="22"/>
          <w:szCs w:val="22"/>
        </w:rPr>
        <w:t xml:space="preserve"> </w:t>
      </w:r>
    </w:p>
    <w:p w:rsidR="0003105A" w:rsidRDefault="0003105A" w:rsidP="0003105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zdravotních důvodů.  </w:t>
      </w:r>
    </w:p>
    <w:p w:rsidR="00960B91" w:rsidRDefault="0003105A" w:rsidP="00047E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Žádost dokládám </w:t>
      </w:r>
      <w:r w:rsidR="00E561BF">
        <w:rPr>
          <w:rFonts w:ascii="Arial" w:hAnsi="Arial" w:cs="Arial"/>
          <w:sz w:val="22"/>
          <w:szCs w:val="22"/>
        </w:rPr>
        <w:t>posudkem registrujícího lékaře</w:t>
      </w:r>
      <w:r>
        <w:rPr>
          <w:rFonts w:ascii="Arial" w:hAnsi="Arial" w:cs="Arial"/>
          <w:sz w:val="22"/>
          <w:szCs w:val="22"/>
        </w:rPr>
        <w:t xml:space="preserve"> ze dne ……………….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Klatovech dne ……………………</w:t>
      </w:r>
      <w:proofErr w:type="gramStart"/>
      <w:r>
        <w:rPr>
          <w:rFonts w:ascii="Arial" w:hAnsi="Arial" w:cs="Arial"/>
          <w:sz w:val="22"/>
          <w:szCs w:val="22"/>
        </w:rPr>
        <w:t>….                            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………………………………….</w:t>
      </w:r>
    </w:p>
    <w:p w:rsid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podpis zákonného zástupce</w:t>
      </w:r>
    </w:p>
    <w:p w:rsidR="00960B91" w:rsidRPr="00960B91" w:rsidRDefault="00960B91" w:rsidP="00960B9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60B91" w:rsidRPr="00960B91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3105A"/>
    <w:rsid w:val="00047E36"/>
    <w:rsid w:val="00076B5F"/>
    <w:rsid w:val="00106018"/>
    <w:rsid w:val="001A08AC"/>
    <w:rsid w:val="00262713"/>
    <w:rsid w:val="0028286E"/>
    <w:rsid w:val="003E60EA"/>
    <w:rsid w:val="006344D6"/>
    <w:rsid w:val="00686C24"/>
    <w:rsid w:val="006E037F"/>
    <w:rsid w:val="00762C18"/>
    <w:rsid w:val="00941026"/>
    <w:rsid w:val="00960B91"/>
    <w:rsid w:val="009B21B7"/>
    <w:rsid w:val="009D5626"/>
    <w:rsid w:val="00AB7A92"/>
    <w:rsid w:val="00C713E9"/>
    <w:rsid w:val="00DE3EA4"/>
    <w:rsid w:val="00E561BF"/>
    <w:rsid w:val="00ED5686"/>
    <w:rsid w:val="00F4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8</cp:revision>
  <cp:lastPrinted>2018-08-22T12:04:00Z</cp:lastPrinted>
  <dcterms:created xsi:type="dcterms:W3CDTF">2012-08-22T07:44:00Z</dcterms:created>
  <dcterms:modified xsi:type="dcterms:W3CDTF">2018-08-22T12:06:00Z</dcterms:modified>
</cp:coreProperties>
</file>