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9" w:rsidRPr="001A08AC" w:rsidRDefault="00D14EA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2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258" y="20525"/>
                <wp:lineTo x="16020" y="20525"/>
                <wp:lineTo x="18230" y="13928"/>
                <wp:lineTo x="18783" y="9529"/>
                <wp:lineTo x="17125" y="6597"/>
                <wp:lineTo x="12153" y="733"/>
                <wp:lineTo x="8839" y="733"/>
              </wp:wrapPolygon>
            </wp:wrapTight>
            <wp:docPr id="1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C39">
        <w:rPr>
          <w:rFonts w:ascii="Arial" w:hAnsi="Arial"/>
          <w:b/>
          <w:bCs/>
          <w:spacing w:val="30"/>
          <w:sz w:val="36"/>
        </w:rPr>
        <w:t xml:space="preserve">      </w:t>
      </w:r>
      <w:r w:rsidR="00093C39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Klatovy, Čapkova ul. 126</w:t>
      </w:r>
      <w:r w:rsidR="00093C39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093C39" w:rsidRPr="00762C18" w:rsidRDefault="00093C39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     </w:t>
      </w:r>
      <w:r w:rsidRPr="00762C18">
        <w:rPr>
          <w:rFonts w:ascii="Tahoma" w:hAnsi="Tahoma" w:cs="Tahoma"/>
          <w:spacing w:val="30"/>
        </w:rPr>
        <w:t>Škola podporující zdraví</w:t>
      </w:r>
    </w:p>
    <w:p w:rsidR="00093C39" w:rsidRPr="009B21B7" w:rsidRDefault="00C84EA2" w:rsidP="009B21B7">
      <w:pPr>
        <w:jc w:val="center"/>
        <w:rPr>
          <w:spacing w:val="3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093C39">
        <w:rPr>
          <w:spacing w:val="30"/>
        </w:rPr>
        <w:t xml:space="preserve">                         </w:t>
      </w:r>
    </w:p>
    <w:p w:rsidR="00093C39" w:rsidRPr="001A08AC" w:rsidRDefault="00093C39">
      <w:r w:rsidRPr="001A08AC">
        <w:t>telefon:  376 313 353</w:t>
      </w:r>
      <w:r w:rsidRPr="001A08AC">
        <w:tab/>
      </w:r>
      <w:r w:rsidRPr="001A08AC">
        <w:tab/>
        <w:t xml:space="preserve">    </w:t>
      </w:r>
      <w:r>
        <w:t xml:space="preserve">  </w:t>
      </w:r>
      <w:r w:rsidRPr="001A08AC">
        <w:t xml:space="preserve">e-mail:  zscapkova@investtel.cz     </w:t>
      </w:r>
      <w:r w:rsidRPr="001A08AC">
        <w:tab/>
      </w:r>
      <w:r w:rsidRPr="001A08AC">
        <w:tab/>
        <w:t xml:space="preserve">     </w:t>
      </w:r>
      <w:r>
        <w:t xml:space="preserve">       </w:t>
      </w:r>
      <w:r w:rsidRPr="001A08AC">
        <w:t>IČO:  70825912</w:t>
      </w:r>
    </w:p>
    <w:p w:rsidR="00093C39" w:rsidRDefault="00093C39">
      <w:pPr>
        <w:rPr>
          <w:rFonts w:ascii="Tahoma" w:hAnsi="Tahoma" w:cs="Tahoma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</w:tblGrid>
      <w:tr w:rsidR="00093C39" w:rsidRPr="00E959D4" w:rsidTr="00B2442A">
        <w:tc>
          <w:tcPr>
            <w:tcW w:w="5324" w:type="dxa"/>
          </w:tcPr>
          <w:p w:rsidR="00093C39" w:rsidRPr="00E959D4" w:rsidRDefault="00093C39" w:rsidP="00E959D4">
            <w:pPr>
              <w:keepNext/>
              <w:outlineLvl w:val="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59D4">
              <w:rPr>
                <w:rFonts w:ascii="Arial" w:hAnsi="Arial" w:cs="Arial"/>
                <w:b/>
                <w:bCs/>
                <w:sz w:val="28"/>
                <w:szCs w:val="28"/>
              </w:rPr>
              <w:t>Registrační číslo</w:t>
            </w:r>
          </w:p>
          <w:p w:rsidR="00093C39" w:rsidRPr="00E959D4" w:rsidRDefault="00093C39" w:rsidP="00E959D4">
            <w:pPr>
              <w:rPr>
                <w:rFonts w:ascii="Arial" w:hAnsi="Arial" w:cs="Arial"/>
              </w:rPr>
            </w:pPr>
          </w:p>
        </w:tc>
      </w:tr>
    </w:tbl>
    <w:p w:rsidR="00093C39" w:rsidRPr="0059360F" w:rsidRDefault="00093C39" w:rsidP="00E959D4">
      <w:pPr>
        <w:keepNext/>
        <w:outlineLvl w:val="2"/>
        <w:rPr>
          <w:rFonts w:ascii="Arial" w:hAnsi="Arial" w:cs="Arial"/>
          <w:bCs/>
          <w:sz w:val="24"/>
          <w:szCs w:val="24"/>
        </w:rPr>
      </w:pPr>
    </w:p>
    <w:p w:rsidR="00093C39" w:rsidRPr="00E959D4" w:rsidRDefault="00093C39" w:rsidP="0059360F">
      <w:pPr>
        <w:keepNext/>
        <w:outlineLvl w:val="2"/>
        <w:rPr>
          <w:rFonts w:ascii="Arial" w:hAnsi="Arial" w:cs="Arial"/>
          <w:b/>
          <w:bCs/>
          <w:sz w:val="28"/>
          <w:szCs w:val="28"/>
        </w:rPr>
      </w:pPr>
    </w:p>
    <w:p w:rsidR="000335A5" w:rsidRDefault="00093C39" w:rsidP="000335A5">
      <w:pPr>
        <w:keepNext/>
        <w:spacing w:line="276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7846D7">
        <w:rPr>
          <w:rFonts w:ascii="Arial" w:hAnsi="Arial" w:cs="Arial"/>
          <w:b/>
          <w:bCs/>
          <w:sz w:val="28"/>
          <w:szCs w:val="28"/>
        </w:rPr>
        <w:t>Žádost o přijetí dítěte k základnímu vzdělávání</w:t>
      </w:r>
      <w:r w:rsidR="000335A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93C39" w:rsidRDefault="000335A5" w:rsidP="000335A5">
      <w:pPr>
        <w:keepNext/>
        <w:spacing w:after="24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 školního roku </w:t>
      </w:r>
      <w:r w:rsidR="00DE2D74">
        <w:rPr>
          <w:rFonts w:ascii="Arial" w:hAnsi="Arial" w:cs="Arial"/>
          <w:b/>
          <w:bCs/>
          <w:sz w:val="24"/>
          <w:szCs w:val="24"/>
        </w:rPr>
        <w:t>2021/2022</w:t>
      </w:r>
    </w:p>
    <w:p w:rsidR="000335A5" w:rsidRPr="000335A5" w:rsidRDefault="000335A5" w:rsidP="000335A5">
      <w:pPr>
        <w:keepNext/>
        <w:spacing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335A5">
        <w:rPr>
          <w:rFonts w:ascii="Arial" w:hAnsi="Arial" w:cs="Arial"/>
          <w:bCs/>
          <w:sz w:val="22"/>
          <w:szCs w:val="22"/>
        </w:rPr>
        <w:t>do základní školy, jejíž činnost vykonává Základní škola Klatovy, Čapkova ul. 126</w:t>
      </w:r>
    </w:p>
    <w:p w:rsidR="00093C39" w:rsidRPr="007846D7" w:rsidRDefault="00093C39" w:rsidP="00E959D4">
      <w:pPr>
        <w:spacing w:line="276" w:lineRule="auto"/>
        <w:rPr>
          <w:rFonts w:ascii="Arial" w:hAnsi="Arial" w:cs="Arial"/>
          <w:sz w:val="28"/>
          <w:szCs w:val="28"/>
        </w:rPr>
      </w:pPr>
    </w:p>
    <w:p w:rsidR="00093C39" w:rsidRPr="007846D7" w:rsidRDefault="00093C39" w:rsidP="0059360F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Jméno a příjmení</w:t>
      </w:r>
      <w:r w:rsidR="000335A5">
        <w:rPr>
          <w:rFonts w:ascii="Arial" w:hAnsi="Arial" w:cs="Arial"/>
          <w:sz w:val="22"/>
          <w:szCs w:val="22"/>
        </w:rPr>
        <w:t xml:space="preserve"> zákonného zástupce: ……………………………………………………………</w:t>
      </w:r>
    </w:p>
    <w:p w:rsidR="00093C39" w:rsidRDefault="00093C39" w:rsidP="0059360F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Místo trvalého pobytu</w:t>
      </w:r>
      <w:r w:rsidR="000335A5">
        <w:rPr>
          <w:rFonts w:ascii="Arial" w:hAnsi="Arial" w:cs="Arial"/>
          <w:sz w:val="22"/>
          <w:szCs w:val="22"/>
        </w:rPr>
        <w:t xml:space="preserve"> (popř. jiná adresa pro doručování)</w:t>
      </w:r>
      <w:r w:rsidRPr="007846D7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  <w:r w:rsidR="007846D7">
        <w:rPr>
          <w:rFonts w:ascii="Arial" w:hAnsi="Arial" w:cs="Arial"/>
          <w:sz w:val="22"/>
          <w:szCs w:val="22"/>
        </w:rPr>
        <w:t>…………</w:t>
      </w:r>
      <w:r w:rsidR="000335A5">
        <w:rPr>
          <w:rFonts w:ascii="Arial" w:hAnsi="Arial" w:cs="Arial"/>
          <w:sz w:val="22"/>
          <w:szCs w:val="22"/>
        </w:rPr>
        <w:t>……………………………</w:t>
      </w:r>
    </w:p>
    <w:p w:rsidR="000335A5" w:rsidRPr="007846D7" w:rsidRDefault="000335A5" w:rsidP="005936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………………………………………………</w:t>
      </w:r>
      <w:r w:rsidR="0056450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</w:t>
      </w:r>
      <w:r w:rsidR="00564500">
        <w:rPr>
          <w:rFonts w:ascii="Arial" w:hAnsi="Arial" w:cs="Arial"/>
          <w:sz w:val="22"/>
          <w:szCs w:val="22"/>
        </w:rPr>
        <w:t>l.: …………………………………………….</w:t>
      </w:r>
    </w:p>
    <w:p w:rsidR="00093C39" w:rsidRPr="007846D7" w:rsidRDefault="00093C39" w:rsidP="0059360F">
      <w:pPr>
        <w:spacing w:line="360" w:lineRule="auto"/>
        <w:rPr>
          <w:rFonts w:ascii="Arial" w:hAnsi="Arial" w:cs="Arial"/>
          <w:sz w:val="22"/>
          <w:szCs w:val="22"/>
        </w:rPr>
      </w:pPr>
    </w:p>
    <w:p w:rsidR="00093C39" w:rsidRDefault="000335A5" w:rsidP="005645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ustanovení § 36 odst. 4 a 5 zákona č. 561/2004 </w:t>
      </w:r>
      <w:r w:rsidRPr="00AE2A0F">
        <w:rPr>
          <w:rFonts w:ascii="Arial" w:hAnsi="Arial" w:cs="Arial"/>
          <w:sz w:val="22"/>
          <w:szCs w:val="22"/>
        </w:rPr>
        <w:t xml:space="preserve">Sb., o předškolním, základním, středním, vyšším odborném a jiném vzdělávání (školský zákon), </w:t>
      </w:r>
      <w:r w:rsidR="00564500" w:rsidRPr="00564500">
        <w:rPr>
          <w:rFonts w:ascii="Arial" w:hAnsi="Arial" w:cs="Arial"/>
          <w:sz w:val="22"/>
          <w:szCs w:val="22"/>
        </w:rPr>
        <w:t xml:space="preserve">ve znění pozdějších předpisů </w:t>
      </w:r>
      <w:r>
        <w:rPr>
          <w:rFonts w:ascii="Arial" w:hAnsi="Arial" w:cs="Arial"/>
          <w:sz w:val="22"/>
          <w:szCs w:val="22"/>
        </w:rPr>
        <w:t xml:space="preserve">žádám o přijetí </w:t>
      </w:r>
      <w:r w:rsidR="00564500">
        <w:rPr>
          <w:rFonts w:ascii="Arial" w:hAnsi="Arial" w:cs="Arial"/>
          <w:sz w:val="22"/>
          <w:szCs w:val="22"/>
        </w:rPr>
        <w:t>k základnímu vzdělávání v Z</w:t>
      </w:r>
      <w:r>
        <w:rPr>
          <w:rFonts w:ascii="Arial" w:hAnsi="Arial" w:cs="Arial"/>
          <w:sz w:val="22"/>
          <w:szCs w:val="22"/>
        </w:rPr>
        <w:t>ákladní</w:t>
      </w:r>
      <w:r w:rsidR="00564500">
        <w:rPr>
          <w:rFonts w:ascii="Arial" w:hAnsi="Arial" w:cs="Arial"/>
          <w:sz w:val="22"/>
          <w:szCs w:val="22"/>
        </w:rPr>
        <w:t xml:space="preserve"> škole Klatovy, Čapkova ul. 126</w:t>
      </w:r>
    </w:p>
    <w:p w:rsidR="00AF3BF0" w:rsidRDefault="00AF3BF0" w:rsidP="005645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BF0" w:rsidRPr="007846D7" w:rsidRDefault="00AF3BF0" w:rsidP="005645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3C39" w:rsidRPr="007846D7" w:rsidRDefault="00093C39" w:rsidP="00E959D4">
      <w:pPr>
        <w:spacing w:line="276" w:lineRule="auto"/>
        <w:rPr>
          <w:rFonts w:ascii="Arial" w:hAnsi="Arial" w:cs="Arial"/>
          <w:sz w:val="22"/>
          <w:szCs w:val="22"/>
        </w:rPr>
      </w:pPr>
    </w:p>
    <w:p w:rsidR="000335A5" w:rsidRPr="007846D7" w:rsidRDefault="000335A5" w:rsidP="000335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</w:t>
      </w:r>
      <w:r w:rsidR="00093C39" w:rsidRPr="007846D7">
        <w:rPr>
          <w:rFonts w:ascii="Arial" w:hAnsi="Arial" w:cs="Arial"/>
          <w:sz w:val="22"/>
          <w:szCs w:val="22"/>
        </w:rPr>
        <w:t xml:space="preserve"> dítěte…………………………………………………………………</w:t>
      </w:r>
      <w:r w:rsidR="007846D7">
        <w:rPr>
          <w:rFonts w:ascii="Arial" w:hAnsi="Arial" w:cs="Arial"/>
          <w:sz w:val="22"/>
          <w:szCs w:val="22"/>
        </w:rPr>
        <w:t>…………….</w:t>
      </w:r>
    </w:p>
    <w:p w:rsidR="00093C39" w:rsidRPr="007846D7" w:rsidRDefault="000335A5" w:rsidP="000335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846D7" w:rsidRPr="007846D7">
        <w:rPr>
          <w:rFonts w:ascii="Arial" w:hAnsi="Arial" w:cs="Arial"/>
          <w:sz w:val="22"/>
          <w:szCs w:val="22"/>
        </w:rPr>
        <w:t>atum narození</w:t>
      </w:r>
      <w:r w:rsidR="00093C39" w:rsidRPr="007846D7">
        <w:rPr>
          <w:rFonts w:ascii="Arial" w:hAnsi="Arial" w:cs="Arial"/>
          <w:sz w:val="22"/>
          <w:szCs w:val="22"/>
        </w:rPr>
        <w:t>: ………………………………………………………………………………</w:t>
      </w:r>
      <w:r w:rsidR="007846D7">
        <w:rPr>
          <w:rFonts w:ascii="Arial" w:hAnsi="Arial" w:cs="Arial"/>
          <w:sz w:val="22"/>
          <w:szCs w:val="22"/>
        </w:rPr>
        <w:t>……</w:t>
      </w:r>
      <w:proofErr w:type="gramStart"/>
      <w:r w:rsidR="007846D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:rsidR="00093C39" w:rsidRPr="007846D7" w:rsidRDefault="000335A5" w:rsidP="000335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93C39" w:rsidRPr="007846D7">
        <w:rPr>
          <w:rFonts w:ascii="Arial" w:hAnsi="Arial" w:cs="Arial"/>
          <w:sz w:val="22"/>
          <w:szCs w:val="22"/>
        </w:rPr>
        <w:t>ísto trvalého pobytu: …………………………………………………………………</w:t>
      </w:r>
      <w:r w:rsidR="007846D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</w:t>
      </w:r>
    </w:p>
    <w:p w:rsidR="00093C39" w:rsidRPr="007846D7" w:rsidRDefault="00093C39" w:rsidP="00E959D4">
      <w:pPr>
        <w:spacing w:line="360" w:lineRule="auto"/>
        <w:rPr>
          <w:rFonts w:ascii="Arial" w:hAnsi="Arial" w:cs="Arial"/>
          <w:sz w:val="22"/>
          <w:szCs w:val="22"/>
        </w:rPr>
      </w:pPr>
    </w:p>
    <w:p w:rsidR="00093C39" w:rsidRPr="007846D7" w:rsidRDefault="00093C39" w:rsidP="00BA2B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  <w:u w:val="single"/>
        </w:rPr>
        <w:t>Doplňující informace k</w:t>
      </w:r>
      <w:r w:rsidR="007846D7" w:rsidRPr="007846D7">
        <w:rPr>
          <w:rFonts w:ascii="Arial" w:hAnsi="Arial" w:cs="Arial"/>
          <w:sz w:val="22"/>
          <w:szCs w:val="22"/>
          <w:u w:val="single"/>
        </w:rPr>
        <w:t> </w:t>
      </w:r>
      <w:r w:rsidRPr="007846D7">
        <w:rPr>
          <w:rFonts w:ascii="Arial" w:hAnsi="Arial" w:cs="Arial"/>
          <w:sz w:val="22"/>
          <w:szCs w:val="22"/>
          <w:u w:val="single"/>
        </w:rPr>
        <w:t>žádosti</w:t>
      </w:r>
      <w:r w:rsidR="007846D7" w:rsidRPr="007846D7">
        <w:rPr>
          <w:rFonts w:ascii="Arial" w:hAnsi="Arial" w:cs="Arial"/>
          <w:sz w:val="22"/>
          <w:szCs w:val="22"/>
        </w:rPr>
        <w:t xml:space="preserve"> (údaje potřebné pro účely nastavení vhodných podpůrných opatření pro budoucího žáka škol</w:t>
      </w:r>
      <w:r w:rsidR="00BA2B44">
        <w:rPr>
          <w:rFonts w:ascii="Arial" w:hAnsi="Arial" w:cs="Arial"/>
          <w:sz w:val="22"/>
          <w:szCs w:val="22"/>
        </w:rPr>
        <w:t>y: speciální vzdělávací potřeby</w:t>
      </w:r>
      <w:r w:rsidR="000335A5">
        <w:rPr>
          <w:rFonts w:ascii="Arial" w:hAnsi="Arial" w:cs="Arial"/>
          <w:sz w:val="22"/>
          <w:szCs w:val="22"/>
        </w:rPr>
        <w:t>, zdravotní způsobilost,</w:t>
      </w:r>
      <w:r w:rsidR="007846D7" w:rsidRPr="007846D7">
        <w:rPr>
          <w:rFonts w:ascii="Arial" w:hAnsi="Arial" w:cs="Arial"/>
          <w:sz w:val="22"/>
          <w:szCs w:val="22"/>
        </w:rPr>
        <w:t xml:space="preserve"> zdravotní obtíže)</w:t>
      </w:r>
      <w:r w:rsidRPr="007846D7">
        <w:rPr>
          <w:rFonts w:ascii="Arial" w:hAnsi="Arial" w:cs="Arial"/>
          <w:sz w:val="22"/>
          <w:szCs w:val="22"/>
        </w:rPr>
        <w:t>:</w:t>
      </w:r>
    </w:p>
    <w:p w:rsidR="00093C39" w:rsidRDefault="00093C39" w:rsidP="00E959D4">
      <w:pPr>
        <w:spacing w:line="276" w:lineRule="auto"/>
        <w:rPr>
          <w:rFonts w:ascii="Arial" w:hAnsi="Arial" w:cs="Arial"/>
          <w:sz w:val="22"/>
          <w:szCs w:val="22"/>
        </w:rPr>
      </w:pPr>
    </w:p>
    <w:p w:rsidR="000335A5" w:rsidRDefault="000335A5" w:rsidP="00E959D4">
      <w:pPr>
        <w:spacing w:line="276" w:lineRule="auto"/>
        <w:rPr>
          <w:rFonts w:ascii="Arial" w:hAnsi="Arial" w:cs="Arial"/>
          <w:sz w:val="22"/>
          <w:szCs w:val="22"/>
        </w:rPr>
      </w:pPr>
    </w:p>
    <w:p w:rsidR="000335A5" w:rsidRPr="007846D7" w:rsidRDefault="000335A5" w:rsidP="00E959D4">
      <w:pPr>
        <w:spacing w:line="276" w:lineRule="auto"/>
        <w:rPr>
          <w:rFonts w:ascii="Arial" w:hAnsi="Arial" w:cs="Arial"/>
          <w:sz w:val="22"/>
          <w:szCs w:val="22"/>
        </w:rPr>
      </w:pPr>
    </w:p>
    <w:p w:rsidR="00093C39" w:rsidRPr="007846D7" w:rsidRDefault="00093C39" w:rsidP="00E959D4">
      <w:pPr>
        <w:spacing w:line="276" w:lineRule="auto"/>
        <w:rPr>
          <w:rFonts w:ascii="Arial" w:hAnsi="Arial" w:cs="Arial"/>
          <w:sz w:val="22"/>
          <w:szCs w:val="22"/>
        </w:rPr>
      </w:pPr>
    </w:p>
    <w:p w:rsidR="00093C39" w:rsidRPr="007846D7" w:rsidRDefault="00093C39" w:rsidP="00E959D4">
      <w:pPr>
        <w:spacing w:line="276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Datum: ………………………………</w:t>
      </w:r>
      <w:proofErr w:type="gramStart"/>
      <w:r w:rsidRPr="007846D7">
        <w:rPr>
          <w:rFonts w:ascii="Arial" w:hAnsi="Arial" w:cs="Arial"/>
          <w:sz w:val="22"/>
          <w:szCs w:val="22"/>
        </w:rPr>
        <w:t xml:space="preserve">…                </w:t>
      </w:r>
      <w:r w:rsidR="007846D7">
        <w:rPr>
          <w:rFonts w:ascii="Arial" w:hAnsi="Arial" w:cs="Arial"/>
          <w:sz w:val="22"/>
          <w:szCs w:val="22"/>
        </w:rPr>
        <w:t xml:space="preserve">            </w:t>
      </w:r>
      <w:r w:rsidRPr="007846D7">
        <w:rPr>
          <w:rFonts w:ascii="Arial" w:hAnsi="Arial" w:cs="Arial"/>
          <w:sz w:val="22"/>
          <w:szCs w:val="22"/>
        </w:rPr>
        <w:t xml:space="preserve"> …</w:t>
      </w:r>
      <w:proofErr w:type="gramEnd"/>
      <w:r w:rsidRPr="007846D7">
        <w:rPr>
          <w:rFonts w:ascii="Arial" w:hAnsi="Arial" w:cs="Arial"/>
          <w:sz w:val="22"/>
          <w:szCs w:val="22"/>
        </w:rPr>
        <w:t>……………………………………</w:t>
      </w:r>
      <w:r w:rsidRPr="007846D7">
        <w:rPr>
          <w:rFonts w:ascii="Arial" w:hAnsi="Arial" w:cs="Arial"/>
          <w:sz w:val="22"/>
          <w:szCs w:val="22"/>
        </w:rPr>
        <w:tab/>
      </w:r>
      <w:r w:rsidRPr="007846D7">
        <w:rPr>
          <w:rFonts w:ascii="Arial" w:hAnsi="Arial" w:cs="Arial"/>
          <w:sz w:val="22"/>
          <w:szCs w:val="22"/>
        </w:rPr>
        <w:tab/>
      </w:r>
      <w:r w:rsidRPr="007846D7">
        <w:rPr>
          <w:rFonts w:ascii="Arial" w:hAnsi="Arial" w:cs="Arial"/>
          <w:sz w:val="22"/>
          <w:szCs w:val="22"/>
        </w:rPr>
        <w:tab/>
      </w:r>
      <w:r w:rsidRPr="007846D7">
        <w:rPr>
          <w:rFonts w:ascii="Arial" w:hAnsi="Arial" w:cs="Arial"/>
          <w:sz w:val="22"/>
          <w:szCs w:val="22"/>
        </w:rPr>
        <w:tab/>
      </w:r>
      <w:r w:rsidRPr="007846D7">
        <w:rPr>
          <w:rFonts w:ascii="Arial" w:hAnsi="Arial" w:cs="Arial"/>
          <w:sz w:val="22"/>
          <w:szCs w:val="22"/>
        </w:rPr>
        <w:tab/>
        <w:t xml:space="preserve">         </w:t>
      </w:r>
      <w:r w:rsidR="000335A5">
        <w:rPr>
          <w:rFonts w:ascii="Arial" w:hAnsi="Arial" w:cs="Arial"/>
          <w:sz w:val="22"/>
          <w:szCs w:val="22"/>
        </w:rPr>
        <w:t xml:space="preserve">                         podpis</w:t>
      </w:r>
      <w:r w:rsidRPr="007846D7">
        <w:rPr>
          <w:rFonts w:ascii="Arial" w:hAnsi="Arial" w:cs="Arial"/>
          <w:sz w:val="22"/>
          <w:szCs w:val="22"/>
        </w:rPr>
        <w:t xml:space="preserve"> zákonn</w:t>
      </w:r>
      <w:r w:rsidR="000335A5">
        <w:rPr>
          <w:rFonts w:ascii="Arial" w:hAnsi="Arial" w:cs="Arial"/>
          <w:sz w:val="22"/>
          <w:szCs w:val="22"/>
        </w:rPr>
        <w:t>ého</w:t>
      </w:r>
      <w:r w:rsidRPr="007846D7">
        <w:rPr>
          <w:rFonts w:ascii="Arial" w:hAnsi="Arial" w:cs="Arial"/>
          <w:sz w:val="22"/>
          <w:szCs w:val="22"/>
        </w:rPr>
        <w:t xml:space="preserve"> zástupc</w:t>
      </w:r>
      <w:r w:rsidR="000335A5">
        <w:rPr>
          <w:rFonts w:ascii="Arial" w:hAnsi="Arial" w:cs="Arial"/>
          <w:sz w:val="22"/>
          <w:szCs w:val="22"/>
        </w:rPr>
        <w:t>e</w:t>
      </w:r>
    </w:p>
    <w:p w:rsidR="007846D7" w:rsidRPr="00BA2B44" w:rsidRDefault="007846D7" w:rsidP="00E959D4">
      <w:pPr>
        <w:spacing w:line="276" w:lineRule="auto"/>
        <w:rPr>
          <w:rFonts w:ascii="Arial" w:hAnsi="Arial" w:cs="Arial"/>
          <w:sz w:val="22"/>
          <w:szCs w:val="22"/>
        </w:rPr>
      </w:pPr>
      <w:r w:rsidRPr="00BA2B44">
        <w:rPr>
          <w:rFonts w:ascii="Arial" w:hAnsi="Arial" w:cs="Arial"/>
          <w:sz w:val="22"/>
          <w:szCs w:val="22"/>
        </w:rPr>
        <w:t>Počet příloh: …………………………….</w:t>
      </w:r>
    </w:p>
    <w:p w:rsidR="000335A5" w:rsidRDefault="000335A5" w:rsidP="00E959D4">
      <w:pPr>
        <w:spacing w:line="276" w:lineRule="auto"/>
        <w:rPr>
          <w:rFonts w:ascii="Arial" w:hAnsi="Arial" w:cs="Arial"/>
          <w:sz w:val="24"/>
          <w:szCs w:val="24"/>
        </w:rPr>
      </w:pPr>
    </w:p>
    <w:p w:rsidR="00564500" w:rsidRPr="007846D7" w:rsidRDefault="00564500" w:rsidP="00E959D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64500" w:rsidRPr="007846D7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335A5"/>
    <w:rsid w:val="00076B5F"/>
    <w:rsid w:val="00093C39"/>
    <w:rsid w:val="00106018"/>
    <w:rsid w:val="0015425F"/>
    <w:rsid w:val="001A08AC"/>
    <w:rsid w:val="00233A88"/>
    <w:rsid w:val="0028286E"/>
    <w:rsid w:val="00396314"/>
    <w:rsid w:val="003E60EA"/>
    <w:rsid w:val="004716DE"/>
    <w:rsid w:val="00496590"/>
    <w:rsid w:val="00553DC8"/>
    <w:rsid w:val="00564500"/>
    <w:rsid w:val="00585C66"/>
    <w:rsid w:val="0059360F"/>
    <w:rsid w:val="005D64B6"/>
    <w:rsid w:val="00611A4C"/>
    <w:rsid w:val="006344D6"/>
    <w:rsid w:val="00762C18"/>
    <w:rsid w:val="007846D7"/>
    <w:rsid w:val="007F674A"/>
    <w:rsid w:val="00843892"/>
    <w:rsid w:val="00865393"/>
    <w:rsid w:val="00941026"/>
    <w:rsid w:val="00942AC1"/>
    <w:rsid w:val="00994C57"/>
    <w:rsid w:val="009B21B7"/>
    <w:rsid w:val="009D5626"/>
    <w:rsid w:val="00A65007"/>
    <w:rsid w:val="00A940C7"/>
    <w:rsid w:val="00AB7A92"/>
    <w:rsid w:val="00AF3BF0"/>
    <w:rsid w:val="00B2442A"/>
    <w:rsid w:val="00B81C16"/>
    <w:rsid w:val="00BA2B44"/>
    <w:rsid w:val="00C713E9"/>
    <w:rsid w:val="00C84EA2"/>
    <w:rsid w:val="00D14EA2"/>
    <w:rsid w:val="00D17B77"/>
    <w:rsid w:val="00DB5CA4"/>
    <w:rsid w:val="00DE2D74"/>
    <w:rsid w:val="00DE3EA4"/>
    <w:rsid w:val="00E27A24"/>
    <w:rsid w:val="00E420AD"/>
    <w:rsid w:val="00E959D4"/>
    <w:rsid w:val="00ED2114"/>
    <w:rsid w:val="00ED5686"/>
    <w:rsid w:val="00F24C9D"/>
    <w:rsid w:val="00F3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C7"/>
  </w:style>
  <w:style w:type="paragraph" w:styleId="Nadpis1">
    <w:name w:val="heading 1"/>
    <w:basedOn w:val="Normln"/>
    <w:next w:val="Normln"/>
    <w:link w:val="Nadpis1Char"/>
    <w:uiPriority w:val="99"/>
    <w:qFormat/>
    <w:rsid w:val="00A940C7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940C7"/>
    <w:pPr>
      <w:keepNext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E959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B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B4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E959D4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A940C7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7B450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C7"/>
  </w:style>
  <w:style w:type="paragraph" w:styleId="Nadpis1">
    <w:name w:val="heading 1"/>
    <w:basedOn w:val="Normln"/>
    <w:next w:val="Normln"/>
    <w:link w:val="Nadpis1Char"/>
    <w:uiPriority w:val="99"/>
    <w:qFormat/>
    <w:rsid w:val="00A940C7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940C7"/>
    <w:pPr>
      <w:keepNext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E959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B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B4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E959D4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A940C7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7B450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2</cp:revision>
  <cp:lastPrinted>2015-06-15T11:15:00Z</cp:lastPrinted>
  <dcterms:created xsi:type="dcterms:W3CDTF">2021-03-03T07:36:00Z</dcterms:created>
  <dcterms:modified xsi:type="dcterms:W3CDTF">2021-03-03T07:36:00Z</dcterms:modified>
</cp:coreProperties>
</file>