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AA" w:rsidRDefault="004432AA" w:rsidP="00762C18">
      <w:pPr>
        <w:spacing w:before="100" w:beforeAutospacing="1"/>
        <w:jc w:val="center"/>
        <w:rPr>
          <w:rFonts w:ascii="Arial" w:hAnsi="Arial"/>
          <w:b/>
          <w:bCs/>
          <w:spacing w:val="30"/>
          <w:sz w:val="36"/>
        </w:rPr>
      </w:pPr>
    </w:p>
    <w:p w:rsidR="00A01C88" w:rsidRPr="001A08AC" w:rsidRDefault="002B408C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34290</wp:posOffset>
            </wp:positionV>
            <wp:extent cx="345440" cy="457200"/>
            <wp:effectExtent l="0" t="0" r="0" b="0"/>
            <wp:wrapNone/>
            <wp:docPr id="2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258" y="20525"/>
                <wp:lineTo x="16020" y="20525"/>
                <wp:lineTo x="18230" y="13928"/>
                <wp:lineTo x="18783" y="9529"/>
                <wp:lineTo x="17125" y="6597"/>
                <wp:lineTo x="12153" y="733"/>
                <wp:lineTo x="8839" y="733"/>
              </wp:wrapPolygon>
            </wp:wrapTight>
            <wp:docPr id="1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C88">
        <w:rPr>
          <w:rFonts w:ascii="Arial" w:hAnsi="Arial"/>
          <w:b/>
          <w:bCs/>
          <w:spacing w:val="30"/>
          <w:sz w:val="36"/>
        </w:rPr>
        <w:t xml:space="preserve">      </w:t>
      </w:r>
      <w:r w:rsidR="00A01C88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Klatovy, Čapkova ul. 126</w:t>
      </w:r>
      <w:r w:rsidR="00A01C88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:rsidR="00A01C88" w:rsidRPr="00762C18" w:rsidRDefault="00A01C8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        </w:t>
      </w:r>
      <w:r w:rsidRPr="00762C18">
        <w:rPr>
          <w:rFonts w:ascii="Tahoma" w:hAnsi="Tahoma" w:cs="Tahoma"/>
          <w:spacing w:val="30"/>
        </w:rPr>
        <w:t>Škola podporující zdraví</w:t>
      </w:r>
    </w:p>
    <w:p w:rsidR="00A01C88" w:rsidRPr="009B21B7" w:rsidRDefault="002B408C" w:rsidP="009B21B7">
      <w:pPr>
        <w:jc w:val="center"/>
        <w:rPr>
          <w:spacing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78104</wp:posOffset>
                </wp:positionV>
                <wp:extent cx="5802630" cy="0"/>
                <wp:effectExtent l="0" t="0" r="26670" b="19050"/>
                <wp:wrapTight wrapText="bothSides">
                  <wp:wrapPolygon edited="0">
                    <wp:start x="0" y="-1"/>
                    <wp:lineTo x="0" y="-1"/>
                    <wp:lineTo x="21628" y="-1"/>
                    <wp:lineTo x="21628" y="-1"/>
                    <wp:lineTo x="0" y="-1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6.15pt" to="4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    <w10:wrap type="tight"/>
              </v:line>
            </w:pict>
          </mc:Fallback>
        </mc:AlternateContent>
      </w:r>
      <w:r w:rsidR="00A01C88">
        <w:rPr>
          <w:spacing w:val="30"/>
        </w:rPr>
        <w:t xml:space="preserve">                         </w:t>
      </w:r>
    </w:p>
    <w:p w:rsidR="00A01C88" w:rsidRPr="001A08AC" w:rsidRDefault="00A01C88">
      <w:r w:rsidRPr="001A08AC">
        <w:t>telefon:  376 313 353</w:t>
      </w:r>
      <w:r w:rsidRPr="001A08AC">
        <w:tab/>
      </w:r>
      <w:r w:rsidRPr="001A08AC">
        <w:tab/>
        <w:t xml:space="preserve">    </w:t>
      </w:r>
      <w:r>
        <w:t xml:space="preserve">  </w:t>
      </w:r>
      <w:r w:rsidRPr="001A08AC">
        <w:t xml:space="preserve">e-mail:  zscapkova@investtel.cz     </w:t>
      </w:r>
      <w:r w:rsidRPr="001A08AC">
        <w:tab/>
      </w:r>
      <w:r w:rsidRPr="001A08AC">
        <w:tab/>
        <w:t xml:space="preserve">     </w:t>
      </w:r>
      <w:r>
        <w:t xml:space="preserve">       </w:t>
      </w:r>
      <w:r w:rsidRPr="001A08AC">
        <w:t>IČO:  70825912</w:t>
      </w:r>
    </w:p>
    <w:p w:rsidR="00A01C88" w:rsidRDefault="00A01C88">
      <w:pPr>
        <w:rPr>
          <w:rFonts w:ascii="Tahoma" w:hAnsi="Tahoma" w:cs="Tahoma"/>
        </w:rPr>
      </w:pPr>
    </w:p>
    <w:p w:rsidR="00A01C88" w:rsidRDefault="00A01C88">
      <w:pPr>
        <w:rPr>
          <w:rFonts w:ascii="Tahoma" w:hAnsi="Tahoma" w:cs="Tahoma"/>
        </w:rPr>
      </w:pPr>
    </w:p>
    <w:p w:rsidR="00A01C88" w:rsidRDefault="00A01C88">
      <w:pPr>
        <w:rPr>
          <w:rFonts w:ascii="Tahoma" w:hAnsi="Tahoma" w:cs="Tahoma"/>
        </w:rPr>
      </w:pPr>
    </w:p>
    <w:p w:rsidR="00A01C88" w:rsidRDefault="00A01C88">
      <w:pPr>
        <w:rPr>
          <w:rFonts w:ascii="Tahoma" w:hAnsi="Tahoma" w:cs="Tahoma"/>
        </w:rPr>
      </w:pPr>
    </w:p>
    <w:p w:rsidR="00A01C88" w:rsidRPr="00650CE7" w:rsidRDefault="00A01C88" w:rsidP="00650CE7">
      <w:pPr>
        <w:keepNext/>
        <w:jc w:val="center"/>
        <w:outlineLvl w:val="2"/>
        <w:rPr>
          <w:rFonts w:ascii="Arial" w:hAnsi="Arial" w:cs="Arial"/>
          <w:b/>
          <w:bCs/>
          <w:sz w:val="32"/>
        </w:rPr>
      </w:pPr>
      <w:r w:rsidRPr="00650CE7">
        <w:rPr>
          <w:b/>
          <w:bCs/>
          <w:sz w:val="32"/>
        </w:rPr>
        <w:t xml:space="preserve">    </w:t>
      </w:r>
      <w:r>
        <w:rPr>
          <w:rFonts w:ascii="Arial" w:hAnsi="Arial" w:cs="Arial"/>
          <w:b/>
          <w:bCs/>
          <w:sz w:val="32"/>
        </w:rPr>
        <w:t xml:space="preserve">VNITŘNÍ </w:t>
      </w:r>
      <w:r w:rsidRPr="00650CE7">
        <w:rPr>
          <w:rFonts w:ascii="Arial" w:hAnsi="Arial" w:cs="Arial"/>
          <w:b/>
          <w:bCs/>
          <w:sz w:val="32"/>
        </w:rPr>
        <w:t xml:space="preserve">ŘÁD ŠKOLNÍ DRUŽINY </w:t>
      </w:r>
    </w:p>
    <w:p w:rsidR="00A01C88" w:rsidRDefault="00A01C88" w:rsidP="00650CE7"/>
    <w:p w:rsidR="00597EE2" w:rsidRPr="00650CE7" w:rsidRDefault="00597EE2" w:rsidP="00650CE7"/>
    <w:p w:rsidR="00A01C88" w:rsidRDefault="00A01C88" w:rsidP="00650CE7"/>
    <w:p w:rsidR="00597EE2" w:rsidRDefault="00597EE2" w:rsidP="00597EE2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597EE2">
        <w:rPr>
          <w:rFonts w:ascii="Arial" w:hAnsi="Arial" w:cs="Arial"/>
          <w:sz w:val="22"/>
          <w:szCs w:val="22"/>
        </w:rPr>
        <w:t>Č.j.</w:t>
      </w:r>
      <w:proofErr w:type="gramEnd"/>
      <w:r w:rsidRPr="00597EE2">
        <w:rPr>
          <w:rFonts w:ascii="Arial" w:hAnsi="Arial" w:cs="Arial"/>
          <w:sz w:val="22"/>
          <w:szCs w:val="22"/>
        </w:rPr>
        <w:t>: ZS-KT-CAP-</w:t>
      </w:r>
      <w:r w:rsidR="00C37355">
        <w:rPr>
          <w:rFonts w:ascii="Arial" w:hAnsi="Arial" w:cs="Arial"/>
          <w:sz w:val="22"/>
          <w:szCs w:val="22"/>
        </w:rPr>
        <w:t>323/2019</w:t>
      </w:r>
    </w:p>
    <w:p w:rsidR="00597EE2" w:rsidRDefault="00597EE2" w:rsidP="0059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Vni</w:t>
      </w:r>
      <w:r w:rsidR="00C37355">
        <w:rPr>
          <w:rFonts w:ascii="Arial" w:hAnsi="Arial" w:cs="Arial"/>
          <w:sz w:val="22"/>
          <w:szCs w:val="22"/>
        </w:rPr>
        <w:t>třní řád nabývá platnosti dne 26. 8. 2019</w:t>
      </w:r>
    </w:p>
    <w:p w:rsidR="00597EE2" w:rsidRDefault="00597EE2" w:rsidP="00597E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Vnitřní řád</w:t>
      </w:r>
      <w:r w:rsidR="00C37355">
        <w:rPr>
          <w:rFonts w:ascii="Arial" w:hAnsi="Arial" w:cs="Arial"/>
          <w:sz w:val="22"/>
          <w:szCs w:val="22"/>
        </w:rPr>
        <w:t xml:space="preserve"> nabývá účinnosti dne 1. 9. 2019</w:t>
      </w:r>
    </w:p>
    <w:p w:rsidR="00597EE2" w:rsidRPr="00597EE2" w:rsidRDefault="00597EE2" w:rsidP="00597EE2">
      <w:pPr>
        <w:spacing w:line="360" w:lineRule="auto"/>
        <w:rPr>
          <w:rFonts w:ascii="Arial" w:hAnsi="Arial" w:cs="Arial"/>
          <w:sz w:val="22"/>
          <w:szCs w:val="22"/>
        </w:rPr>
      </w:pPr>
    </w:p>
    <w:p w:rsidR="00597EE2" w:rsidRPr="00650CE7" w:rsidRDefault="00597EE2" w:rsidP="00597EE2">
      <w:pPr>
        <w:spacing w:line="360" w:lineRule="auto"/>
      </w:pPr>
    </w:p>
    <w:p w:rsidR="00A01C88" w:rsidRDefault="00A01C88" w:rsidP="00650CE7">
      <w:pPr>
        <w:jc w:val="center"/>
        <w:rPr>
          <w:rFonts w:ascii="Arial" w:hAnsi="Arial" w:cs="Arial"/>
          <w:b/>
          <w:sz w:val="24"/>
          <w:szCs w:val="24"/>
        </w:rPr>
      </w:pPr>
      <w:r w:rsidRPr="00650CE7">
        <w:rPr>
          <w:rFonts w:ascii="Arial" w:hAnsi="Arial" w:cs="Arial"/>
          <w:b/>
          <w:sz w:val="24"/>
          <w:szCs w:val="24"/>
        </w:rPr>
        <w:t>I. Všeobecná ustanovení</w:t>
      </w:r>
    </w:p>
    <w:p w:rsidR="00A01C88" w:rsidRPr="00650CE7" w:rsidRDefault="00A01C88" w:rsidP="00650CE7">
      <w:pPr>
        <w:jc w:val="center"/>
        <w:rPr>
          <w:rFonts w:ascii="Arial" w:hAnsi="Arial" w:cs="Arial"/>
          <w:b/>
          <w:sz w:val="24"/>
          <w:szCs w:val="24"/>
        </w:rPr>
      </w:pPr>
    </w:p>
    <w:p w:rsidR="00A01C88" w:rsidRPr="00650CE7" w:rsidRDefault="00A01C88" w:rsidP="00650CE7">
      <w:pPr>
        <w:rPr>
          <w:rFonts w:ascii="Arial" w:hAnsi="Arial" w:cs="Arial"/>
          <w:b/>
          <w:sz w:val="24"/>
          <w:szCs w:val="24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1. 1 </w:t>
      </w:r>
      <w:r>
        <w:rPr>
          <w:rFonts w:ascii="Arial" w:hAnsi="Arial" w:cs="Arial"/>
        </w:rPr>
        <w:tab/>
        <w:t>Vnitřní ř</w:t>
      </w:r>
      <w:r w:rsidRPr="00650CE7">
        <w:rPr>
          <w:rFonts w:ascii="Arial" w:hAnsi="Arial" w:cs="Arial"/>
        </w:rPr>
        <w:t>ád školní družiny je vydán v souladu se zněním zákona č. 561/2004 Sb. o předškolním, základním, středním, vyšším odborném a jiném vzdělávání (školský zákon), ve znění pozdějších předpisů, vyhláškou č. 74/2005 Sb.</w:t>
      </w:r>
      <w:r w:rsidR="003349CF">
        <w:rPr>
          <w:rFonts w:ascii="Arial" w:hAnsi="Arial" w:cs="Arial"/>
        </w:rPr>
        <w:t>,</w:t>
      </w:r>
      <w:r w:rsidRPr="00650CE7">
        <w:rPr>
          <w:rFonts w:ascii="Arial" w:hAnsi="Arial" w:cs="Arial"/>
        </w:rPr>
        <w:t xml:space="preserve"> o zájmovém vzdělávání</w:t>
      </w:r>
      <w:r w:rsidR="00802113">
        <w:rPr>
          <w:rFonts w:ascii="Arial" w:hAnsi="Arial" w:cs="Arial"/>
        </w:rPr>
        <w:t>, ve znění pozdějších předpisů,</w:t>
      </w:r>
      <w:r w:rsidRPr="00650CE7">
        <w:rPr>
          <w:rFonts w:ascii="Arial" w:hAnsi="Arial" w:cs="Arial"/>
        </w:rPr>
        <w:t xml:space="preserve"> a metodickým pokynem č. 17 749/2002-51 k postavení, organizaci a činnosti školních družin</w:t>
      </w:r>
      <w:r w:rsidR="00755B62">
        <w:rPr>
          <w:rFonts w:ascii="Arial" w:hAnsi="Arial" w:cs="Arial"/>
        </w:rPr>
        <w:t>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1. 2</w:t>
      </w:r>
      <w:r>
        <w:rPr>
          <w:rFonts w:ascii="Arial" w:hAnsi="Arial" w:cs="Arial"/>
        </w:rPr>
        <w:tab/>
        <w:t>Vnitřní ř</w:t>
      </w:r>
      <w:r w:rsidRPr="00650CE7">
        <w:rPr>
          <w:rFonts w:ascii="Arial" w:hAnsi="Arial" w:cs="Arial"/>
        </w:rPr>
        <w:t>ád školní družiny je závazný pro pedagogické pracovníky</w:t>
      </w:r>
      <w:r w:rsidR="00A36B9E">
        <w:rPr>
          <w:rFonts w:ascii="Arial" w:hAnsi="Arial" w:cs="Arial"/>
        </w:rPr>
        <w:t xml:space="preserve"> a žáky</w:t>
      </w:r>
      <w:r w:rsidRPr="00650CE7">
        <w:rPr>
          <w:rFonts w:ascii="Arial" w:hAnsi="Arial" w:cs="Arial"/>
        </w:rPr>
        <w:t xml:space="preserve"> a má informativní funkci pro </w:t>
      </w:r>
      <w:r w:rsidR="001A268C">
        <w:rPr>
          <w:rFonts w:ascii="Arial" w:hAnsi="Arial" w:cs="Arial"/>
        </w:rPr>
        <w:t>zákonné zástupce žáka</w:t>
      </w:r>
      <w:r w:rsidRPr="00650CE7">
        <w:rPr>
          <w:rFonts w:ascii="Arial" w:hAnsi="Arial" w:cs="Arial"/>
        </w:rPr>
        <w:t>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1. 3</w:t>
      </w:r>
      <w:r w:rsidRPr="00650CE7">
        <w:rPr>
          <w:rFonts w:ascii="Arial" w:hAnsi="Arial" w:cs="Arial"/>
        </w:rPr>
        <w:tab/>
        <w:t>P</w:t>
      </w:r>
      <w:r>
        <w:rPr>
          <w:rFonts w:ascii="Arial" w:hAnsi="Arial" w:cs="Arial"/>
        </w:rPr>
        <w:t xml:space="preserve">rokazatelné seznámení </w:t>
      </w:r>
      <w:r w:rsidR="00A36B9E">
        <w:rPr>
          <w:rFonts w:ascii="Arial" w:hAnsi="Arial" w:cs="Arial"/>
        </w:rPr>
        <w:t xml:space="preserve">žáků a </w:t>
      </w:r>
      <w:r w:rsidR="001A268C">
        <w:rPr>
          <w:rFonts w:ascii="Arial" w:hAnsi="Arial" w:cs="Arial"/>
        </w:rPr>
        <w:t>zákonných zástupců žáka</w:t>
      </w:r>
      <w:r>
        <w:rPr>
          <w:rFonts w:ascii="Arial" w:hAnsi="Arial" w:cs="Arial"/>
        </w:rPr>
        <w:t xml:space="preserve"> s Vnitřním ř</w:t>
      </w:r>
      <w:r w:rsidRPr="00650CE7">
        <w:rPr>
          <w:rFonts w:ascii="Arial" w:hAnsi="Arial" w:cs="Arial"/>
        </w:rPr>
        <w:t>ádem školní druž</w:t>
      </w:r>
      <w:r w:rsidR="001A268C">
        <w:rPr>
          <w:rFonts w:ascii="Arial" w:hAnsi="Arial" w:cs="Arial"/>
        </w:rPr>
        <w:t>iny je potvrzeno jejich podpisem</w:t>
      </w:r>
      <w:r w:rsidRPr="00650CE7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přihlášce</w:t>
      </w:r>
      <w:r w:rsidRPr="00650CE7">
        <w:rPr>
          <w:rFonts w:ascii="Arial" w:hAnsi="Arial" w:cs="Arial"/>
        </w:rPr>
        <w:t xml:space="preserve"> školní družiny (dále jen ŠD).</w:t>
      </w:r>
    </w:p>
    <w:p w:rsidR="00A01C88" w:rsidRDefault="00A01C88" w:rsidP="00650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1C88" w:rsidRPr="00650CE7" w:rsidRDefault="00A01C88" w:rsidP="00650CE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0CE7">
        <w:rPr>
          <w:rFonts w:ascii="Arial" w:hAnsi="Arial" w:cs="Arial"/>
          <w:b/>
          <w:sz w:val="24"/>
          <w:szCs w:val="24"/>
        </w:rPr>
        <w:t>II. Činnost školní družiny</w:t>
      </w:r>
    </w:p>
    <w:p w:rsidR="00A01C88" w:rsidRPr="00650CE7" w:rsidRDefault="00A01C88" w:rsidP="00650CE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2. 1</w:t>
      </w:r>
      <w:r w:rsidRPr="00650CE7">
        <w:rPr>
          <w:rFonts w:ascii="Arial" w:hAnsi="Arial" w:cs="Arial"/>
        </w:rPr>
        <w:tab/>
        <w:t xml:space="preserve">ŠD poskytuje </w:t>
      </w:r>
      <w:r w:rsidR="00A36B9E">
        <w:rPr>
          <w:rFonts w:ascii="Arial" w:hAnsi="Arial" w:cs="Arial"/>
        </w:rPr>
        <w:t>účastníkům zájmové vzdělávání.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2. 2</w:t>
      </w:r>
      <w:r w:rsidRPr="00650CE7">
        <w:rPr>
          <w:rFonts w:ascii="Arial" w:hAnsi="Arial" w:cs="Arial"/>
        </w:rPr>
        <w:tab/>
        <w:t>ŠD vykonává činnost ve dnech školního vyučování a o školních prázdninách. Po projednání se zřizovatelem může ředitel školy přerušit činnost ŠD v době školních prázdnin.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2. 3</w:t>
      </w:r>
      <w:r w:rsidRPr="00650CE7">
        <w:rPr>
          <w:rFonts w:ascii="Arial" w:hAnsi="Arial" w:cs="Arial"/>
        </w:rPr>
        <w:tab/>
        <w:t>Družina organizuje zájmové vzdělávání především pro účastníky přihlášené k pravidelné denní docházce.</w:t>
      </w:r>
      <w:r w:rsidR="00C37355">
        <w:rPr>
          <w:rFonts w:ascii="Arial" w:hAnsi="Arial" w:cs="Arial"/>
        </w:rPr>
        <w:t xml:space="preserve"> Evidence je vedena v třídních knihách jednotlivých oddělení ŠD.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2. 4</w:t>
      </w:r>
      <w:r w:rsidRPr="00650CE7">
        <w:rPr>
          <w:rFonts w:ascii="Arial" w:hAnsi="Arial" w:cs="Arial"/>
        </w:rPr>
        <w:tab/>
        <w:t>Činnost ŠD se uskutečňuje</w:t>
      </w:r>
    </w:p>
    <w:p w:rsidR="00A01C88" w:rsidRPr="00650CE7" w:rsidRDefault="00A01C88" w:rsidP="00650C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pra</w:t>
      </w:r>
      <w:r w:rsidR="00C37355">
        <w:rPr>
          <w:rFonts w:ascii="Arial" w:hAnsi="Arial" w:cs="Arial"/>
        </w:rPr>
        <w:t>videlnou i příležitostnou zájmovou, rekreační, výchovnou a vzdělávací činností,</w:t>
      </w:r>
    </w:p>
    <w:p w:rsidR="00A01C88" w:rsidRPr="00650CE7" w:rsidRDefault="00A01C88" w:rsidP="00650C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využitím otevřené nabídky spontánních činností,</w:t>
      </w:r>
    </w:p>
    <w:p w:rsidR="00C37355" w:rsidRDefault="00C37355" w:rsidP="00650C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osvětovou činností a činností vedoucí k prevenci rizikového chování,</w:t>
      </w:r>
    </w:p>
    <w:p w:rsidR="00C37355" w:rsidRDefault="00C37355" w:rsidP="00650C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prací, zejména vytvářením podmínek pro rozvoj nadání,</w:t>
      </w:r>
    </w:p>
    <w:p w:rsidR="00C37355" w:rsidRPr="00650CE7" w:rsidRDefault="00C37355" w:rsidP="00650C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vzdělávacím programem navazujícím na školní vzdělávací program.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2. 5</w:t>
      </w:r>
      <w:r w:rsidRPr="00650CE7">
        <w:rPr>
          <w:rFonts w:ascii="Arial" w:hAnsi="Arial" w:cs="Arial"/>
        </w:rPr>
        <w:tab/>
        <w:t>ŠD umožňuje účastníkům odpočinkové činnosti a přípravu na vyučování.</w:t>
      </w:r>
    </w:p>
    <w:p w:rsidR="00325FD2" w:rsidRDefault="00325FD2" w:rsidP="00650CE7">
      <w:pPr>
        <w:spacing w:line="360" w:lineRule="auto"/>
        <w:jc w:val="both"/>
        <w:rPr>
          <w:rFonts w:ascii="Arial" w:hAnsi="Arial" w:cs="Arial"/>
        </w:rPr>
      </w:pPr>
    </w:p>
    <w:p w:rsidR="00A01C88" w:rsidRDefault="00A01C88" w:rsidP="00650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1C88" w:rsidRPr="00650CE7" w:rsidRDefault="00A01C88" w:rsidP="00755B6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0CE7">
        <w:rPr>
          <w:rFonts w:ascii="Arial" w:hAnsi="Arial" w:cs="Arial"/>
          <w:b/>
          <w:sz w:val="24"/>
          <w:szCs w:val="24"/>
        </w:rPr>
        <w:t>III. Organizace a provoz ŠD</w:t>
      </w:r>
    </w:p>
    <w:p w:rsidR="00A01C88" w:rsidRPr="00650CE7" w:rsidRDefault="00A01C88" w:rsidP="00650CE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  <w:u w:val="single"/>
        </w:rPr>
      </w:pPr>
      <w:r w:rsidRPr="00650CE7">
        <w:rPr>
          <w:rFonts w:ascii="Arial" w:hAnsi="Arial" w:cs="Arial"/>
        </w:rPr>
        <w:t>3. 1</w:t>
      </w:r>
      <w:r w:rsidRPr="00650CE7">
        <w:rPr>
          <w:rFonts w:ascii="Arial" w:hAnsi="Arial" w:cs="Arial"/>
        </w:rPr>
        <w:tab/>
      </w:r>
      <w:r w:rsidRPr="00650CE7">
        <w:rPr>
          <w:rFonts w:ascii="Arial" w:hAnsi="Arial" w:cs="Arial"/>
          <w:u w:val="single"/>
        </w:rPr>
        <w:t>Přihlašování, odhlašování žáka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  <w:u w:val="single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3. 1. 1</w:t>
      </w:r>
      <w:r w:rsidRPr="00650CE7">
        <w:rPr>
          <w:rFonts w:ascii="Arial" w:hAnsi="Arial" w:cs="Arial"/>
        </w:rPr>
        <w:tab/>
        <w:t>Žáka do ŠD přihlašuje zákonný zá</w:t>
      </w:r>
      <w:r>
        <w:rPr>
          <w:rFonts w:ascii="Arial" w:hAnsi="Arial" w:cs="Arial"/>
        </w:rPr>
        <w:t>stupce předáním řádně vyplněné</w:t>
      </w:r>
      <w:r w:rsidRPr="00650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přihlášky</w:t>
      </w:r>
      <w:r w:rsidRPr="00650CE7">
        <w:rPr>
          <w:rFonts w:ascii="Arial" w:hAnsi="Arial" w:cs="Arial"/>
        </w:rPr>
        <w:t xml:space="preserve"> s uvedením rozsahu docházky a způsobu odchodu žáka ze ŠD – přihlášky eviduje vedoucí vychovatelka.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3. 1. 2</w:t>
      </w:r>
      <w:r w:rsidRPr="00650CE7">
        <w:rPr>
          <w:rFonts w:ascii="Arial" w:hAnsi="Arial" w:cs="Arial"/>
        </w:rPr>
        <w:tab/>
        <w:t>Úplata za zájmové vzdělávání činí měsíčně 150,- Kč. Zákonný zástupce</w:t>
      </w:r>
      <w:r w:rsidR="001A268C">
        <w:rPr>
          <w:rFonts w:ascii="Arial" w:hAnsi="Arial" w:cs="Arial"/>
        </w:rPr>
        <w:t xml:space="preserve"> žáka</w:t>
      </w:r>
      <w:r w:rsidRPr="00650CE7">
        <w:rPr>
          <w:rFonts w:ascii="Arial" w:hAnsi="Arial" w:cs="Arial"/>
        </w:rPr>
        <w:t xml:space="preserve"> uhradí úplatu za zájmové vzdělávání hotově v sekretariátu školy: </w:t>
      </w:r>
    </w:p>
    <w:p w:rsidR="00A01C88" w:rsidRPr="00650CE7" w:rsidRDefault="00A01C88" w:rsidP="00650CE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částku 600,- Kč za měsíce září – prosinec do posledního dne měsíce </w:t>
      </w:r>
      <w:r w:rsidR="00C37355">
        <w:rPr>
          <w:rFonts w:ascii="Arial" w:hAnsi="Arial" w:cs="Arial"/>
        </w:rPr>
        <w:t>října</w:t>
      </w:r>
      <w:r w:rsidRPr="00650CE7">
        <w:rPr>
          <w:rFonts w:ascii="Arial" w:hAnsi="Arial" w:cs="Arial"/>
        </w:rPr>
        <w:t xml:space="preserve">, </w:t>
      </w:r>
    </w:p>
    <w:p w:rsidR="00A01C88" w:rsidRPr="00650CE7" w:rsidRDefault="00A01C88" w:rsidP="00650CE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částku 900,- Kč za měsíce leden – červen do posledního dne měsíce </w:t>
      </w:r>
      <w:r w:rsidR="003349CF">
        <w:rPr>
          <w:rFonts w:ascii="Arial" w:hAnsi="Arial" w:cs="Arial"/>
        </w:rPr>
        <w:t>ledna</w:t>
      </w:r>
      <w:r w:rsidRPr="00650CE7">
        <w:rPr>
          <w:rFonts w:ascii="Arial" w:hAnsi="Arial" w:cs="Arial"/>
        </w:rPr>
        <w:t>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ab/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3. 1. 3</w:t>
      </w:r>
      <w:r w:rsidRPr="00650CE7">
        <w:rPr>
          <w:rFonts w:ascii="Arial" w:hAnsi="Arial" w:cs="Arial"/>
        </w:rPr>
        <w:tab/>
        <w:t>K docházce do ŠD mohou zákonní zástupci přihlásit žáka i během školního roku, pokud to kapacita ŠD dovoluje, a mohou zde být dočasně umístěni i žáci při zrušení výuky.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3. 1. 4 </w:t>
      </w:r>
      <w:r w:rsidRPr="00650CE7">
        <w:rPr>
          <w:rFonts w:ascii="Arial" w:hAnsi="Arial" w:cs="Arial"/>
        </w:rPr>
        <w:tab/>
        <w:t>O přijetí žáka do ŠD rozhoduje ředitel školy na základě vyplněných náležitostí v písemné přihlášce a kritérií pro přijetí (</w:t>
      </w:r>
      <w:r w:rsidR="003349CF">
        <w:rPr>
          <w:rFonts w:ascii="Arial" w:hAnsi="Arial" w:cs="Arial"/>
        </w:rPr>
        <w:t xml:space="preserve">pravidelná denní docházka, </w:t>
      </w:r>
      <w:r w:rsidRPr="00650CE7">
        <w:rPr>
          <w:rFonts w:ascii="Arial" w:hAnsi="Arial" w:cs="Arial"/>
        </w:rPr>
        <w:t>žáci 1. ročníků, žáci dojíždějíc</w:t>
      </w:r>
      <w:r w:rsidR="003349CF">
        <w:rPr>
          <w:rFonts w:ascii="Arial" w:hAnsi="Arial" w:cs="Arial"/>
        </w:rPr>
        <w:t>í</w:t>
      </w:r>
      <w:r w:rsidRPr="00650CE7">
        <w:rPr>
          <w:rFonts w:ascii="Arial" w:hAnsi="Arial" w:cs="Arial"/>
        </w:rPr>
        <w:t>).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3. 1. 5 </w:t>
      </w:r>
      <w:r w:rsidRPr="00650CE7">
        <w:rPr>
          <w:rFonts w:ascii="Arial" w:hAnsi="Arial" w:cs="Arial"/>
        </w:rPr>
        <w:tab/>
        <w:t xml:space="preserve">Odhlášení žáka z docházky do ŠD oznámí </w:t>
      </w:r>
      <w:r w:rsidR="001A268C">
        <w:rPr>
          <w:rFonts w:ascii="Arial" w:hAnsi="Arial" w:cs="Arial"/>
        </w:rPr>
        <w:t>zákonný zástupce žáka</w:t>
      </w:r>
      <w:r w:rsidRPr="00650CE7">
        <w:rPr>
          <w:rFonts w:ascii="Arial" w:hAnsi="Arial" w:cs="Arial"/>
        </w:rPr>
        <w:t xml:space="preserve"> písemnou formou vedoucí vychovatelce ŠD.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4C3AB2" w:rsidRDefault="00A01C88" w:rsidP="004C3AB2">
      <w:pPr>
        <w:spacing w:line="360" w:lineRule="auto"/>
        <w:rPr>
          <w:rFonts w:ascii="Arial" w:hAnsi="Arial" w:cs="Arial"/>
        </w:rPr>
      </w:pPr>
      <w:r w:rsidRPr="00650CE7">
        <w:rPr>
          <w:rFonts w:ascii="Arial" w:hAnsi="Arial" w:cs="Arial"/>
        </w:rPr>
        <w:t>3. 1. 6</w:t>
      </w:r>
      <w:r w:rsidRPr="00650CE7">
        <w:rPr>
          <w:rFonts w:ascii="Arial" w:hAnsi="Arial" w:cs="Arial"/>
        </w:rPr>
        <w:tab/>
      </w:r>
      <w:r w:rsidR="004C3AB2">
        <w:rPr>
          <w:rFonts w:ascii="Arial" w:hAnsi="Arial" w:cs="Arial"/>
        </w:rPr>
        <w:t>Ředitel školy může rozhodnout o vyloučení žáka ze ŠD:</w:t>
      </w:r>
    </w:p>
    <w:p w:rsidR="004C3AB2" w:rsidRDefault="004C3AB2" w:rsidP="004C3AB2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pokud zákonný zástupce </w:t>
      </w:r>
      <w:r w:rsidR="001A268C">
        <w:rPr>
          <w:rFonts w:ascii="Arial" w:hAnsi="Arial" w:cs="Arial"/>
        </w:rPr>
        <w:t xml:space="preserve">žáka </w:t>
      </w:r>
      <w:r>
        <w:rPr>
          <w:rFonts w:ascii="Arial" w:hAnsi="Arial" w:cs="Arial"/>
        </w:rPr>
        <w:t>neuhradí úplatu za zájmové vzdělávání ve s</w:t>
      </w:r>
      <w:r w:rsidR="006200B1">
        <w:rPr>
          <w:rFonts w:ascii="Arial" w:hAnsi="Arial" w:cs="Arial"/>
        </w:rPr>
        <w:t>tanoveném termínu a nedohodne</w:t>
      </w:r>
      <w:r>
        <w:rPr>
          <w:rFonts w:ascii="Arial" w:hAnsi="Arial" w:cs="Arial"/>
        </w:rPr>
        <w:t xml:space="preserve"> s vedoucí vychovatelkou jiný termín úhrady</w:t>
      </w:r>
    </w:p>
    <w:p w:rsidR="004C3AB2" w:rsidRDefault="004C3AB2" w:rsidP="004C3AB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pokud zákonný zás</w:t>
      </w:r>
      <w:r w:rsidR="006200B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upce </w:t>
      </w:r>
      <w:r w:rsidR="001A268C">
        <w:rPr>
          <w:rFonts w:ascii="Arial" w:hAnsi="Arial" w:cs="Arial"/>
        </w:rPr>
        <w:t xml:space="preserve">žáka </w:t>
      </w:r>
      <w:r>
        <w:rPr>
          <w:rFonts w:ascii="Arial" w:hAnsi="Arial" w:cs="Arial"/>
        </w:rPr>
        <w:t>závažným způsobem opakovaně narušuje provoz ŠD</w:t>
      </w:r>
    </w:p>
    <w:p w:rsidR="004C3AB2" w:rsidRDefault="004C3AB2" w:rsidP="004C3AB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návrhu vedoucí vychovatelky</w:t>
      </w:r>
    </w:p>
    <w:p w:rsidR="00A01C88" w:rsidRDefault="006200B1" w:rsidP="00650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Rozhod</w:t>
      </w:r>
      <w:r w:rsidR="004C3AB2">
        <w:rPr>
          <w:rFonts w:ascii="Arial" w:hAnsi="Arial" w:cs="Arial"/>
        </w:rPr>
        <w:t>nutí o vyloučení sdělí ředitel školy zákonným zástupcům žáka písemně se zdůvodněním.</w:t>
      </w:r>
    </w:p>
    <w:p w:rsidR="003349CF" w:rsidRDefault="003349CF" w:rsidP="00650CE7">
      <w:pPr>
        <w:spacing w:line="360" w:lineRule="auto"/>
        <w:jc w:val="both"/>
        <w:rPr>
          <w:rFonts w:ascii="Arial" w:hAnsi="Arial" w:cs="Arial"/>
        </w:rPr>
      </w:pPr>
    </w:p>
    <w:p w:rsidR="003349CF" w:rsidRPr="00650CE7" w:rsidRDefault="003349CF" w:rsidP="00650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3. 1. 7</w:t>
      </w:r>
      <w:r>
        <w:rPr>
          <w:rFonts w:ascii="Arial" w:hAnsi="Arial" w:cs="Arial"/>
        </w:rPr>
        <w:tab/>
        <w:t xml:space="preserve">O snížení nebo osvobození od úplaty za zájmové vzdělávání rozhoduje ředitel školy v souladu s § 11 odst. 3 vyhlášky č. 74/2005 Sb., </w:t>
      </w:r>
      <w:r w:rsidRPr="003349CF">
        <w:rPr>
          <w:rFonts w:ascii="Arial" w:hAnsi="Arial" w:cs="Arial"/>
        </w:rPr>
        <w:t>o zájmovém vzdělávání</w:t>
      </w:r>
      <w:r>
        <w:rPr>
          <w:rFonts w:ascii="Arial" w:hAnsi="Arial" w:cs="Arial"/>
        </w:rPr>
        <w:t>, ve znění pozdějších předpisů.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  <w:u w:val="single"/>
        </w:rPr>
      </w:pPr>
      <w:r w:rsidRPr="00650CE7">
        <w:rPr>
          <w:rFonts w:ascii="Arial" w:hAnsi="Arial" w:cs="Arial"/>
        </w:rPr>
        <w:t>3. 2</w:t>
      </w:r>
      <w:r w:rsidRPr="00650CE7">
        <w:rPr>
          <w:rFonts w:ascii="Arial" w:hAnsi="Arial" w:cs="Arial"/>
        </w:rPr>
        <w:tab/>
      </w:r>
      <w:r w:rsidRPr="00650CE7">
        <w:rPr>
          <w:rFonts w:ascii="Arial" w:hAnsi="Arial" w:cs="Arial"/>
          <w:u w:val="single"/>
        </w:rPr>
        <w:t>Provoz školní družiny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  <w:u w:val="single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3. 2. 1 </w:t>
      </w:r>
      <w:r w:rsidRPr="00650CE7">
        <w:rPr>
          <w:rFonts w:ascii="Arial" w:hAnsi="Arial" w:cs="Arial"/>
        </w:rPr>
        <w:tab/>
        <w:t>Provozní doba ŠD:</w:t>
      </w:r>
    </w:p>
    <w:p w:rsidR="00A01C88" w:rsidRPr="00650CE7" w:rsidRDefault="00A01C88" w:rsidP="00650CE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6:15 – 7:</w:t>
      </w:r>
      <w:r w:rsidR="00DE6318">
        <w:rPr>
          <w:rFonts w:ascii="Arial" w:hAnsi="Arial" w:cs="Arial"/>
        </w:rPr>
        <w:t>45</w:t>
      </w:r>
      <w:r w:rsidRPr="00650CE7">
        <w:rPr>
          <w:rFonts w:ascii="Arial" w:hAnsi="Arial" w:cs="Arial"/>
        </w:rPr>
        <w:t xml:space="preserve"> hodin</w:t>
      </w:r>
    </w:p>
    <w:p w:rsidR="00A01C88" w:rsidRPr="00650CE7" w:rsidRDefault="00A01C88" w:rsidP="00650CE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11:40 – 16:30 hodin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3. 2. 2</w:t>
      </w:r>
      <w:r w:rsidRPr="00650CE7">
        <w:rPr>
          <w:rFonts w:ascii="Arial" w:hAnsi="Arial" w:cs="Arial"/>
        </w:rPr>
        <w:tab/>
      </w:r>
      <w:r>
        <w:rPr>
          <w:rFonts w:ascii="Arial" w:hAnsi="Arial" w:cs="Arial"/>
        </w:rPr>
        <w:t>Zájmové vzdělávání</w:t>
      </w:r>
      <w:r w:rsidRPr="00650CE7">
        <w:rPr>
          <w:rFonts w:ascii="Arial" w:hAnsi="Arial" w:cs="Arial"/>
        </w:rPr>
        <w:t xml:space="preserve"> a další činnosti ve ŠD probíhají podle rozvrhu činností a režimu, který schvaluje ředitel školy.</w:t>
      </w:r>
    </w:p>
    <w:p w:rsidR="00A01C88" w:rsidRPr="00650CE7" w:rsidRDefault="00A01C88" w:rsidP="00650CE7">
      <w:pPr>
        <w:spacing w:line="360" w:lineRule="auto"/>
        <w:ind w:left="708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3. 2. 3</w:t>
      </w:r>
      <w:r w:rsidRPr="00650CE7">
        <w:rPr>
          <w:rFonts w:ascii="Arial" w:hAnsi="Arial" w:cs="Arial"/>
        </w:rPr>
        <w:tab/>
        <w:t>Vyučovací jednotka ve výchovně vzdělávací práci ŠD je 60 minut.</w:t>
      </w:r>
    </w:p>
    <w:p w:rsidR="00A01C88" w:rsidRPr="00650CE7" w:rsidRDefault="00A01C88" w:rsidP="00650CE7">
      <w:pPr>
        <w:spacing w:line="360" w:lineRule="auto"/>
        <w:ind w:left="708"/>
        <w:jc w:val="both"/>
        <w:rPr>
          <w:rFonts w:ascii="Arial" w:hAnsi="Arial" w:cs="Arial"/>
        </w:rPr>
      </w:pPr>
    </w:p>
    <w:p w:rsidR="00A01C88" w:rsidRPr="00650CE7" w:rsidRDefault="00A36B9E" w:rsidP="00650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3. 2. 4</w:t>
      </w:r>
      <w:r>
        <w:rPr>
          <w:rFonts w:ascii="Arial" w:hAnsi="Arial" w:cs="Arial"/>
        </w:rPr>
        <w:tab/>
        <w:t>Počet oddělení se řídí počtem účastníků</w:t>
      </w:r>
      <w:r w:rsidR="00802113">
        <w:rPr>
          <w:rFonts w:ascii="Arial" w:hAnsi="Arial" w:cs="Arial"/>
        </w:rPr>
        <w:t xml:space="preserve"> zájmového vzdělávání</w:t>
      </w:r>
      <w:r>
        <w:rPr>
          <w:rFonts w:ascii="Arial" w:hAnsi="Arial" w:cs="Arial"/>
        </w:rPr>
        <w:t xml:space="preserve"> v aktuálním školním roce</w:t>
      </w:r>
      <w:r w:rsidR="00802113">
        <w:rPr>
          <w:rFonts w:ascii="Arial" w:hAnsi="Arial" w:cs="Arial"/>
        </w:rPr>
        <w:t>, max.</w:t>
      </w:r>
      <w:r>
        <w:rPr>
          <w:rFonts w:ascii="Arial" w:hAnsi="Arial" w:cs="Arial"/>
        </w:rPr>
        <w:t xml:space="preserve"> d</w:t>
      </w:r>
      <w:r w:rsidR="00802113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počtu šesti otvíraných oddělení. </w:t>
      </w:r>
    </w:p>
    <w:p w:rsidR="00A01C88" w:rsidRPr="00650CE7" w:rsidRDefault="00A01C88" w:rsidP="00650CE7">
      <w:pPr>
        <w:spacing w:line="360" w:lineRule="auto"/>
        <w:ind w:left="708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3. 2. 5</w:t>
      </w:r>
      <w:r w:rsidRPr="00650CE7">
        <w:rPr>
          <w:rFonts w:ascii="Arial" w:hAnsi="Arial" w:cs="Arial"/>
        </w:rPr>
        <w:tab/>
        <w:t>V přízemí jsou dvě oddělení samostatná a třetí oddělení ve třídě, ostatní oddělení jsou ve třídách v 1. patře školy.</w:t>
      </w:r>
    </w:p>
    <w:p w:rsidR="00A01C88" w:rsidRPr="00650CE7" w:rsidRDefault="00A01C88" w:rsidP="00650CE7">
      <w:pPr>
        <w:spacing w:line="360" w:lineRule="auto"/>
        <w:ind w:left="357" w:firstLine="351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3. 2. 6</w:t>
      </w:r>
      <w:r w:rsidRPr="00650CE7">
        <w:rPr>
          <w:rFonts w:ascii="Arial" w:hAnsi="Arial" w:cs="Arial"/>
        </w:rPr>
        <w:tab/>
        <w:t>Do odděl</w:t>
      </w:r>
      <w:r w:rsidR="003349CF">
        <w:rPr>
          <w:rFonts w:ascii="Arial" w:hAnsi="Arial" w:cs="Arial"/>
        </w:rPr>
        <w:t>ení ŠD lze zapsat max. 30 žáků, což je max. počet žáků na jednoho vychovatele.</w:t>
      </w:r>
      <w:r w:rsidRPr="00650CE7">
        <w:rPr>
          <w:rFonts w:ascii="Arial" w:hAnsi="Arial" w:cs="Arial"/>
        </w:rPr>
        <w:t xml:space="preserve"> </w:t>
      </w:r>
    </w:p>
    <w:p w:rsidR="00A01C88" w:rsidRPr="00650CE7" w:rsidRDefault="00A01C88" w:rsidP="00650CE7">
      <w:pPr>
        <w:spacing w:line="360" w:lineRule="auto"/>
        <w:ind w:left="357" w:firstLine="351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3. 2. 7 </w:t>
      </w:r>
      <w:r w:rsidRPr="00650CE7">
        <w:rPr>
          <w:rFonts w:ascii="Arial" w:hAnsi="Arial" w:cs="Arial"/>
        </w:rPr>
        <w:tab/>
        <w:t>K činnosti ŠD je možné po dohodě s vedením školy využívat sál pohybové výchovy, víceúčelové hřiště, sportovní halu a uvolněné učebny.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  <w:u w:val="single"/>
        </w:rPr>
      </w:pPr>
      <w:r w:rsidRPr="00650CE7">
        <w:rPr>
          <w:rFonts w:ascii="Arial" w:hAnsi="Arial" w:cs="Arial"/>
        </w:rPr>
        <w:t>3. 3</w:t>
      </w:r>
      <w:r w:rsidRPr="00650CE7">
        <w:rPr>
          <w:rFonts w:ascii="Arial" w:hAnsi="Arial" w:cs="Arial"/>
        </w:rPr>
        <w:tab/>
      </w:r>
      <w:r w:rsidRPr="00650CE7">
        <w:rPr>
          <w:rFonts w:ascii="Arial" w:hAnsi="Arial" w:cs="Arial"/>
          <w:u w:val="single"/>
        </w:rPr>
        <w:t>Docházka do ŠD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  <w:u w:val="single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3. 3. 1</w:t>
      </w:r>
      <w:r w:rsidRPr="00650CE7">
        <w:rPr>
          <w:rFonts w:ascii="Arial" w:hAnsi="Arial" w:cs="Arial"/>
        </w:rPr>
        <w:tab/>
        <w:t>Žák vstupuje do ŠD v nahlášeném režimu, který je uveden zákonným zástupcem</w:t>
      </w:r>
      <w:r w:rsidR="001A268C">
        <w:rPr>
          <w:rFonts w:ascii="Arial" w:hAnsi="Arial" w:cs="Arial"/>
        </w:rPr>
        <w:t xml:space="preserve"> žáka</w:t>
      </w:r>
      <w:r w:rsidRPr="00650CE7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přihlášce</w:t>
      </w:r>
      <w:r w:rsidRPr="00650CE7">
        <w:rPr>
          <w:rFonts w:ascii="Arial" w:hAnsi="Arial" w:cs="Arial"/>
        </w:rPr>
        <w:t xml:space="preserve">. Bez písemné omluvy </w:t>
      </w:r>
      <w:r w:rsidR="001A268C">
        <w:rPr>
          <w:rFonts w:ascii="Arial" w:hAnsi="Arial" w:cs="Arial"/>
        </w:rPr>
        <w:t>zákonného zástupce žáka</w:t>
      </w:r>
      <w:r w:rsidRPr="00650CE7">
        <w:rPr>
          <w:rFonts w:ascii="Arial" w:hAnsi="Arial" w:cs="Arial"/>
        </w:rPr>
        <w:t xml:space="preserve"> je účast v zaměstnáních ŠD povinná.</w:t>
      </w:r>
      <w:r w:rsidR="003349CF">
        <w:rPr>
          <w:rFonts w:ascii="Arial" w:hAnsi="Arial" w:cs="Arial"/>
        </w:rPr>
        <w:t xml:space="preserve"> Evidence účastníků zájmového vzdělávání je vedena v třídních knihách jednotlivých oddělení ŠD.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3. 3. 2</w:t>
      </w:r>
      <w:r w:rsidRPr="00650CE7">
        <w:rPr>
          <w:rFonts w:ascii="Arial" w:hAnsi="Arial" w:cs="Arial"/>
        </w:rPr>
        <w:tab/>
        <w:t xml:space="preserve">Nepřítomnost žáka (např. z důvodu nemoci) </w:t>
      </w:r>
      <w:r w:rsidR="001A268C">
        <w:rPr>
          <w:rFonts w:ascii="Arial" w:hAnsi="Arial" w:cs="Arial"/>
        </w:rPr>
        <w:t>jsou zákonní zástupci žáka</w:t>
      </w:r>
      <w:r w:rsidRPr="00650CE7">
        <w:rPr>
          <w:rFonts w:ascii="Arial" w:hAnsi="Arial" w:cs="Arial"/>
        </w:rPr>
        <w:t xml:space="preserve"> povinni omluvit do 3 dnů telefonicky nebo osobně. Pokud je žák vyzvednut </w:t>
      </w:r>
      <w:r w:rsidR="001A268C">
        <w:rPr>
          <w:rFonts w:ascii="Arial" w:hAnsi="Arial" w:cs="Arial"/>
        </w:rPr>
        <w:t>zákonným zástupcem žáka nebo jím pověřenou osobou</w:t>
      </w:r>
      <w:r w:rsidRPr="00650CE7">
        <w:rPr>
          <w:rFonts w:ascii="Arial" w:hAnsi="Arial" w:cs="Arial"/>
        </w:rPr>
        <w:t xml:space="preserve"> </w:t>
      </w:r>
      <w:r w:rsidR="001A268C">
        <w:rPr>
          <w:rFonts w:ascii="Arial" w:hAnsi="Arial" w:cs="Arial"/>
        </w:rPr>
        <w:t>v průběhu</w:t>
      </w:r>
      <w:r w:rsidRPr="00650CE7">
        <w:rPr>
          <w:rFonts w:ascii="Arial" w:hAnsi="Arial" w:cs="Arial"/>
        </w:rPr>
        <w:t> vyu</w:t>
      </w:r>
      <w:r w:rsidR="001A268C">
        <w:rPr>
          <w:rFonts w:ascii="Arial" w:hAnsi="Arial" w:cs="Arial"/>
        </w:rPr>
        <w:t xml:space="preserve">čování, omluví zákonní zástupci žáka </w:t>
      </w:r>
      <w:r w:rsidRPr="00650CE7">
        <w:rPr>
          <w:rFonts w:ascii="Arial" w:hAnsi="Arial" w:cs="Arial"/>
        </w:rPr>
        <w:t>jeho nepřítomnost ve ŠD písemně nebo telefonicky.</w:t>
      </w:r>
    </w:p>
    <w:p w:rsidR="00A01C88" w:rsidRPr="00650CE7" w:rsidRDefault="00A01C88" w:rsidP="00650CE7">
      <w:pPr>
        <w:spacing w:line="360" w:lineRule="auto"/>
        <w:ind w:left="357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3. 3. 3</w:t>
      </w:r>
      <w:r w:rsidRPr="00650CE7">
        <w:rPr>
          <w:rFonts w:ascii="Arial" w:hAnsi="Arial" w:cs="Arial"/>
        </w:rPr>
        <w:tab/>
        <w:t xml:space="preserve">Odhlášku ze stravování v případě nepřítomnosti žáka provádí </w:t>
      </w:r>
      <w:r w:rsidR="001A268C">
        <w:rPr>
          <w:rFonts w:ascii="Arial" w:hAnsi="Arial" w:cs="Arial"/>
        </w:rPr>
        <w:t>zákonní zástupci</w:t>
      </w:r>
      <w:r w:rsidRPr="00650CE7">
        <w:rPr>
          <w:rFonts w:ascii="Arial" w:hAnsi="Arial" w:cs="Arial"/>
        </w:rPr>
        <w:t xml:space="preserve"> sami.</w:t>
      </w:r>
    </w:p>
    <w:p w:rsidR="00A01C88" w:rsidRPr="00650CE7" w:rsidRDefault="00A01C88" w:rsidP="00650CE7">
      <w:pPr>
        <w:spacing w:line="360" w:lineRule="auto"/>
        <w:ind w:left="357"/>
        <w:jc w:val="both"/>
        <w:rPr>
          <w:rFonts w:ascii="Arial" w:hAnsi="Arial" w:cs="Arial"/>
        </w:rPr>
      </w:pPr>
    </w:p>
    <w:p w:rsidR="00A01C88" w:rsidRPr="00597EE2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3. 3. 4 </w:t>
      </w:r>
      <w:r w:rsidRPr="00650CE7">
        <w:rPr>
          <w:rFonts w:ascii="Arial" w:hAnsi="Arial" w:cs="Arial"/>
        </w:rPr>
        <w:tab/>
      </w:r>
      <w:r w:rsidRPr="00597EE2">
        <w:rPr>
          <w:rFonts w:ascii="Arial" w:hAnsi="Arial" w:cs="Arial"/>
        </w:rPr>
        <w:t>V době od 13:45</w:t>
      </w:r>
      <w:r w:rsidRPr="00597EE2">
        <w:rPr>
          <w:rFonts w:ascii="Arial" w:hAnsi="Arial" w:cs="Arial"/>
          <w:vertAlign w:val="superscript"/>
        </w:rPr>
        <w:t xml:space="preserve"> </w:t>
      </w:r>
      <w:r w:rsidRPr="00597EE2">
        <w:rPr>
          <w:rFonts w:ascii="Arial" w:hAnsi="Arial" w:cs="Arial"/>
        </w:rPr>
        <w:t xml:space="preserve">do 15:00 hodin </w:t>
      </w:r>
      <w:r w:rsidR="00DE6318" w:rsidRPr="00597EE2">
        <w:rPr>
          <w:rFonts w:ascii="Arial" w:hAnsi="Arial" w:cs="Arial"/>
        </w:rPr>
        <w:t>probíhají</w:t>
      </w:r>
      <w:r w:rsidRPr="00597EE2">
        <w:rPr>
          <w:rFonts w:ascii="Arial" w:hAnsi="Arial" w:cs="Arial"/>
        </w:rPr>
        <w:t xml:space="preserve"> výchovné činnosti </w:t>
      </w:r>
      <w:r w:rsidR="00DE6318" w:rsidRPr="00597EE2">
        <w:rPr>
          <w:rFonts w:ascii="Arial" w:hAnsi="Arial" w:cs="Arial"/>
        </w:rPr>
        <w:t>a v</w:t>
      </w:r>
      <w:r w:rsidRPr="00597EE2">
        <w:rPr>
          <w:rFonts w:ascii="Arial" w:hAnsi="Arial" w:cs="Arial"/>
        </w:rPr>
        <w:t> této do</w:t>
      </w:r>
      <w:r w:rsidR="00DE6318" w:rsidRPr="00597EE2">
        <w:rPr>
          <w:rFonts w:ascii="Arial" w:hAnsi="Arial" w:cs="Arial"/>
        </w:rPr>
        <w:t xml:space="preserve">bě není </w:t>
      </w:r>
      <w:r w:rsidR="00A36B9E">
        <w:rPr>
          <w:rFonts w:ascii="Arial" w:hAnsi="Arial" w:cs="Arial"/>
        </w:rPr>
        <w:t>žádoucí</w:t>
      </w:r>
      <w:r w:rsidR="00DE6318" w:rsidRPr="00597EE2">
        <w:rPr>
          <w:rFonts w:ascii="Arial" w:hAnsi="Arial" w:cs="Arial"/>
        </w:rPr>
        <w:t xml:space="preserve"> žáky vyzvedávat. Od</w:t>
      </w:r>
      <w:r w:rsidRPr="00597EE2">
        <w:rPr>
          <w:rFonts w:ascii="Arial" w:hAnsi="Arial" w:cs="Arial"/>
        </w:rPr>
        <w:t xml:space="preserve"> 15:00 hodin se oddělení </w:t>
      </w:r>
      <w:r w:rsidR="00DE6318" w:rsidRPr="00597EE2">
        <w:rPr>
          <w:rFonts w:ascii="Arial" w:hAnsi="Arial" w:cs="Arial"/>
        </w:rPr>
        <w:t xml:space="preserve">postupně </w:t>
      </w:r>
      <w:r w:rsidRPr="00597EE2">
        <w:rPr>
          <w:rFonts w:ascii="Arial" w:hAnsi="Arial" w:cs="Arial"/>
        </w:rPr>
        <w:t>s</w:t>
      </w:r>
      <w:r w:rsidR="00DE6318" w:rsidRPr="00597EE2">
        <w:rPr>
          <w:rFonts w:ascii="Arial" w:hAnsi="Arial" w:cs="Arial"/>
        </w:rPr>
        <w:t>pojují</w:t>
      </w:r>
      <w:r w:rsidRPr="00597EE2">
        <w:rPr>
          <w:rFonts w:ascii="Arial" w:hAnsi="Arial" w:cs="Arial"/>
        </w:rPr>
        <w:t>.</w:t>
      </w:r>
      <w:r w:rsidRPr="00597EE2">
        <w:rPr>
          <w:rFonts w:ascii="Arial" w:hAnsi="Arial" w:cs="Arial"/>
          <w:vertAlign w:val="superscript"/>
        </w:rPr>
        <w:t xml:space="preserve"> 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3. 3. 5</w:t>
      </w:r>
      <w:r w:rsidRPr="00650CE7">
        <w:rPr>
          <w:rFonts w:ascii="Arial" w:hAnsi="Arial" w:cs="Arial"/>
        </w:rPr>
        <w:tab/>
        <w:t>V ranních hodinách mohou ŠD navštěvovat také žáci nepřihlášení a žáci z vyšších ročníků. Tato služba je poskytována zdarma. Po skončení ranní družiny odvede vychovatelka žáky do tříd v 1. patře.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3. 3. 6 </w:t>
      </w:r>
      <w:r w:rsidRPr="00650CE7">
        <w:rPr>
          <w:rFonts w:ascii="Arial" w:hAnsi="Arial" w:cs="Arial"/>
        </w:rPr>
        <w:tab/>
        <w:t xml:space="preserve">Po skončení vyučování si vychovatelka převezme </w:t>
      </w:r>
      <w:r w:rsidRPr="00597EE2">
        <w:rPr>
          <w:rFonts w:ascii="Arial" w:hAnsi="Arial" w:cs="Arial"/>
        </w:rPr>
        <w:t>žáky</w:t>
      </w:r>
      <w:r w:rsidR="003349CF">
        <w:rPr>
          <w:rFonts w:ascii="Arial" w:hAnsi="Arial" w:cs="Arial"/>
        </w:rPr>
        <w:t xml:space="preserve"> 1. ročníku</w:t>
      </w:r>
      <w:r w:rsidR="00445BA5" w:rsidRPr="00597EE2">
        <w:rPr>
          <w:rFonts w:ascii="Arial" w:hAnsi="Arial" w:cs="Arial"/>
        </w:rPr>
        <w:t xml:space="preserve"> ve třídě, ostatní žáky</w:t>
      </w:r>
      <w:r w:rsidRPr="00597EE2">
        <w:rPr>
          <w:rFonts w:ascii="Arial" w:hAnsi="Arial" w:cs="Arial"/>
        </w:rPr>
        <w:t xml:space="preserve"> </w:t>
      </w:r>
      <w:r w:rsidRPr="00650CE7">
        <w:rPr>
          <w:rFonts w:ascii="Arial" w:hAnsi="Arial" w:cs="Arial"/>
        </w:rPr>
        <w:t xml:space="preserve">v suterénu před šatnou od vyučujícího a odvede je na oběd do školní jídelny. Žáky, kteří navštěvují zájmové </w:t>
      </w:r>
      <w:r w:rsidR="00A36B9E">
        <w:rPr>
          <w:rFonts w:ascii="Arial" w:hAnsi="Arial" w:cs="Arial"/>
        </w:rPr>
        <w:t>útvary</w:t>
      </w:r>
      <w:r w:rsidRPr="00650CE7">
        <w:rPr>
          <w:rFonts w:ascii="Arial" w:hAnsi="Arial" w:cs="Arial"/>
        </w:rPr>
        <w:t xml:space="preserve"> pořádané školou, odvádí ze ŠD a přivádí zpět vyučující daného </w:t>
      </w:r>
      <w:r w:rsidR="00A36B9E">
        <w:rPr>
          <w:rFonts w:ascii="Arial" w:hAnsi="Arial" w:cs="Arial"/>
        </w:rPr>
        <w:t>zájmového útvaru</w:t>
      </w:r>
      <w:r w:rsidRPr="00650CE7">
        <w:rPr>
          <w:rFonts w:ascii="Arial" w:hAnsi="Arial" w:cs="Arial"/>
        </w:rPr>
        <w:t xml:space="preserve">. 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3. 3. </w:t>
      </w:r>
      <w:r w:rsidR="00755B62">
        <w:rPr>
          <w:rFonts w:ascii="Arial" w:hAnsi="Arial" w:cs="Arial"/>
        </w:rPr>
        <w:t>7</w:t>
      </w:r>
      <w:r w:rsidRPr="00650CE7">
        <w:rPr>
          <w:rFonts w:ascii="Arial" w:hAnsi="Arial" w:cs="Arial"/>
        </w:rPr>
        <w:tab/>
        <w:t xml:space="preserve">Vychovatelka předává žáka jen osobám zapsaným v přihlášce do ŠD. </w:t>
      </w:r>
      <w:r>
        <w:rPr>
          <w:rFonts w:ascii="Arial" w:hAnsi="Arial" w:cs="Arial"/>
        </w:rPr>
        <w:t>Do přihlášky</w:t>
      </w:r>
      <w:r w:rsidRPr="00650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zákonný zástupce </w:t>
      </w:r>
      <w:r w:rsidR="00F7341A">
        <w:rPr>
          <w:rFonts w:ascii="Arial" w:hAnsi="Arial" w:cs="Arial"/>
        </w:rPr>
        <w:t xml:space="preserve">žáka </w:t>
      </w:r>
      <w:r w:rsidRPr="00650CE7">
        <w:rPr>
          <w:rFonts w:ascii="Arial" w:hAnsi="Arial" w:cs="Arial"/>
        </w:rPr>
        <w:t>zapíš</w:t>
      </w:r>
      <w:r>
        <w:rPr>
          <w:rFonts w:ascii="Arial" w:hAnsi="Arial" w:cs="Arial"/>
        </w:rPr>
        <w:t>e</w:t>
      </w:r>
      <w:r w:rsidRPr="00650CE7">
        <w:rPr>
          <w:rFonts w:ascii="Arial" w:hAnsi="Arial" w:cs="Arial"/>
        </w:rPr>
        <w:t xml:space="preserve">, zda bude žák odcházet sám nebo v doprovodu. </w:t>
      </w:r>
      <w:r>
        <w:rPr>
          <w:rFonts w:ascii="Arial" w:hAnsi="Arial" w:cs="Arial"/>
        </w:rPr>
        <w:t xml:space="preserve">Pokud žák odchází v doprovodu, může odejít pouze s osobou starší </w:t>
      </w:r>
      <w:proofErr w:type="gramStart"/>
      <w:r>
        <w:rPr>
          <w:rFonts w:ascii="Arial" w:hAnsi="Arial" w:cs="Arial"/>
        </w:rPr>
        <w:t>18-ti</w:t>
      </w:r>
      <w:proofErr w:type="gramEnd"/>
      <w:r>
        <w:rPr>
          <w:rFonts w:ascii="Arial" w:hAnsi="Arial" w:cs="Arial"/>
        </w:rPr>
        <w:t xml:space="preserve"> let, která je uvedena v přihlášce. Jinak </w:t>
      </w:r>
      <w:r w:rsidR="00F7341A">
        <w:rPr>
          <w:rFonts w:ascii="Arial" w:hAnsi="Arial" w:cs="Arial"/>
        </w:rPr>
        <w:t>zákonní zástupci žáka</w:t>
      </w:r>
      <w:r>
        <w:rPr>
          <w:rFonts w:ascii="Arial" w:hAnsi="Arial" w:cs="Arial"/>
        </w:rPr>
        <w:t xml:space="preserve"> zapíší, že žák odchází sám. </w:t>
      </w:r>
      <w:r w:rsidRPr="00650CE7">
        <w:rPr>
          <w:rFonts w:ascii="Arial" w:hAnsi="Arial" w:cs="Arial"/>
        </w:rPr>
        <w:t xml:space="preserve">Vyzvednutí žáka jinou osobou je možné jen po předchozí dohodě nebo na písemnou žádost s podpisem </w:t>
      </w:r>
      <w:r w:rsidR="00F7341A">
        <w:rPr>
          <w:rFonts w:ascii="Arial" w:hAnsi="Arial" w:cs="Arial"/>
        </w:rPr>
        <w:t>zákonného zástupce žáka</w:t>
      </w:r>
      <w:r w:rsidRPr="00650CE7">
        <w:rPr>
          <w:rFonts w:ascii="Arial" w:hAnsi="Arial" w:cs="Arial"/>
        </w:rPr>
        <w:t xml:space="preserve"> na speciální žádance. </w:t>
      </w:r>
      <w:r w:rsidRPr="00597EE2">
        <w:rPr>
          <w:rFonts w:ascii="Arial" w:hAnsi="Arial" w:cs="Arial"/>
        </w:rPr>
        <w:t>Žádanku si rodiče vytisknou na webových stránkách školy (</w:t>
      </w:r>
      <w:hyperlink r:id="rId10" w:history="1">
        <w:r w:rsidRPr="00597EE2">
          <w:rPr>
            <w:rStyle w:val="Hypertextovodkaz"/>
            <w:rFonts w:ascii="Arial" w:hAnsi="Arial" w:cs="Arial"/>
            <w:color w:val="auto"/>
          </w:rPr>
          <w:t>www.zscapkova.cz</w:t>
        </w:r>
      </w:hyperlink>
      <w:r w:rsidRPr="00597EE2">
        <w:rPr>
          <w:rFonts w:ascii="Arial" w:hAnsi="Arial" w:cs="Arial"/>
        </w:rPr>
        <w:t>)</w:t>
      </w:r>
      <w:r w:rsidR="00445BA5" w:rsidRPr="00597EE2">
        <w:rPr>
          <w:rFonts w:ascii="Arial" w:hAnsi="Arial" w:cs="Arial"/>
        </w:rPr>
        <w:t>, popř. vyzvednou ve školní družině</w:t>
      </w:r>
      <w:r w:rsidRPr="00597E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Žádanka se využívá i v případě,</w:t>
      </w:r>
      <w:r w:rsidRPr="00650CE7">
        <w:rPr>
          <w:rFonts w:ascii="Arial" w:hAnsi="Arial" w:cs="Arial"/>
        </w:rPr>
        <w:t xml:space="preserve"> že žák </w:t>
      </w:r>
      <w:r>
        <w:rPr>
          <w:rFonts w:ascii="Arial" w:hAnsi="Arial" w:cs="Arial"/>
        </w:rPr>
        <w:t>odchází</w:t>
      </w:r>
      <w:r w:rsidRPr="00650CE7">
        <w:rPr>
          <w:rFonts w:ascii="Arial" w:hAnsi="Arial" w:cs="Arial"/>
        </w:rPr>
        <w:t xml:space="preserve"> ze ŠD</w:t>
      </w:r>
      <w:r>
        <w:rPr>
          <w:rFonts w:ascii="Arial" w:hAnsi="Arial" w:cs="Arial"/>
        </w:rPr>
        <w:t xml:space="preserve"> výjimečně</w:t>
      </w:r>
      <w:r w:rsidRPr="00650CE7">
        <w:rPr>
          <w:rFonts w:ascii="Arial" w:hAnsi="Arial" w:cs="Arial"/>
        </w:rPr>
        <w:t xml:space="preserve"> sám.  Na telefonickou výzvu může být žák uvolněn pouze ve</w:t>
      </w:r>
      <w:r>
        <w:rPr>
          <w:rFonts w:ascii="Arial" w:hAnsi="Arial" w:cs="Arial"/>
        </w:rPr>
        <w:t xml:space="preserve"> zcela ojedinělých případech</w:t>
      </w:r>
      <w:r w:rsidR="00F7341A">
        <w:rPr>
          <w:rFonts w:ascii="Arial" w:hAnsi="Arial" w:cs="Arial"/>
        </w:rPr>
        <w:t xml:space="preserve"> a tento požadavek </w:t>
      </w:r>
      <w:r w:rsidRPr="00650CE7">
        <w:rPr>
          <w:rFonts w:ascii="Arial" w:hAnsi="Arial" w:cs="Arial"/>
        </w:rPr>
        <w:t xml:space="preserve">uvedou </w:t>
      </w:r>
      <w:r w:rsidR="00F7341A">
        <w:rPr>
          <w:rFonts w:ascii="Arial" w:hAnsi="Arial" w:cs="Arial"/>
        </w:rPr>
        <w:t xml:space="preserve">zákonní zástupci žáka </w:t>
      </w:r>
      <w:r w:rsidRPr="00650CE7">
        <w:rPr>
          <w:rFonts w:ascii="Arial" w:hAnsi="Arial" w:cs="Arial"/>
        </w:rPr>
        <w:t xml:space="preserve">na přihlášce. 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3. 3. </w:t>
      </w:r>
      <w:r w:rsidR="00755B62">
        <w:rPr>
          <w:rFonts w:ascii="Arial" w:hAnsi="Arial" w:cs="Arial"/>
        </w:rPr>
        <w:t>8</w:t>
      </w:r>
      <w:r w:rsidRPr="00650CE7">
        <w:rPr>
          <w:rFonts w:ascii="Arial" w:hAnsi="Arial" w:cs="Arial"/>
        </w:rPr>
        <w:t xml:space="preserve"> </w:t>
      </w:r>
      <w:r w:rsidRPr="00650CE7">
        <w:rPr>
          <w:rFonts w:ascii="Arial" w:hAnsi="Arial" w:cs="Arial"/>
        </w:rPr>
        <w:tab/>
        <w:t xml:space="preserve">Při nevyzvednutí žáka </w:t>
      </w:r>
      <w:r w:rsidR="00F7341A">
        <w:rPr>
          <w:rFonts w:ascii="Arial" w:hAnsi="Arial" w:cs="Arial"/>
        </w:rPr>
        <w:t xml:space="preserve">ze ŠD </w:t>
      </w:r>
      <w:r w:rsidRPr="00650CE7">
        <w:rPr>
          <w:rFonts w:ascii="Arial" w:hAnsi="Arial" w:cs="Arial"/>
        </w:rPr>
        <w:t xml:space="preserve">zákonným zástupcem </w:t>
      </w:r>
      <w:r w:rsidR="00F7341A">
        <w:rPr>
          <w:rFonts w:ascii="Arial" w:hAnsi="Arial" w:cs="Arial"/>
        </w:rPr>
        <w:t xml:space="preserve">žáka </w:t>
      </w:r>
      <w:r w:rsidRPr="00650CE7">
        <w:rPr>
          <w:rFonts w:ascii="Arial" w:hAnsi="Arial" w:cs="Arial"/>
        </w:rPr>
        <w:t xml:space="preserve">do konce provozní doby ŠD vychovatelka telefonicky vyzve zákonného zástupce a podle telefonické domluvy vyčká </w:t>
      </w:r>
      <w:r w:rsidR="00F7341A">
        <w:rPr>
          <w:rFonts w:ascii="Arial" w:hAnsi="Arial" w:cs="Arial"/>
        </w:rPr>
        <w:t xml:space="preserve">jeho příchodu </w:t>
      </w:r>
      <w:r w:rsidRPr="00650CE7">
        <w:rPr>
          <w:rFonts w:ascii="Arial" w:hAnsi="Arial" w:cs="Arial"/>
        </w:rPr>
        <w:t xml:space="preserve">či </w:t>
      </w:r>
      <w:r w:rsidR="00F7341A">
        <w:rPr>
          <w:rFonts w:ascii="Arial" w:hAnsi="Arial" w:cs="Arial"/>
        </w:rPr>
        <w:t>příchodu určeného</w:t>
      </w:r>
      <w:r w:rsidRPr="00650CE7">
        <w:rPr>
          <w:rFonts w:ascii="Arial" w:hAnsi="Arial" w:cs="Arial"/>
        </w:rPr>
        <w:t xml:space="preserve"> zástupce. Není-li nikdo ze zákonných zástupců či uvedených kontaktních osob k zastižení nebo se zákonný zástupce nedostaví do 30 minut od telefonické domluvy, sdělí vychovatelka tuto skutečnost řediteli školy a následně situaci řeší v součinnosti s</w:t>
      </w:r>
      <w:r w:rsidR="006200B1">
        <w:rPr>
          <w:rFonts w:ascii="Arial" w:hAnsi="Arial" w:cs="Arial"/>
        </w:rPr>
        <w:t> Policií ČR</w:t>
      </w:r>
      <w:r w:rsidRPr="00650CE7">
        <w:rPr>
          <w:rFonts w:ascii="Arial" w:hAnsi="Arial" w:cs="Arial"/>
        </w:rPr>
        <w:t>.</w:t>
      </w:r>
    </w:p>
    <w:p w:rsidR="00A01C88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  <w:u w:val="single"/>
        </w:rPr>
      </w:pPr>
      <w:r w:rsidRPr="00650CE7">
        <w:rPr>
          <w:rFonts w:ascii="Arial" w:hAnsi="Arial" w:cs="Arial"/>
        </w:rPr>
        <w:t>3. 4.</w:t>
      </w:r>
      <w:r w:rsidRPr="00650CE7">
        <w:rPr>
          <w:rFonts w:ascii="Arial" w:hAnsi="Arial" w:cs="Arial"/>
        </w:rPr>
        <w:tab/>
      </w:r>
      <w:r w:rsidR="00325FD2">
        <w:rPr>
          <w:rFonts w:ascii="Arial" w:hAnsi="Arial" w:cs="Arial"/>
          <w:u w:val="single"/>
        </w:rPr>
        <w:t>Práva a povinnosti žáků</w:t>
      </w:r>
    </w:p>
    <w:p w:rsidR="00325FD2" w:rsidRPr="00325FD2" w:rsidRDefault="00325FD2" w:rsidP="00325FD2">
      <w:pPr>
        <w:spacing w:line="360" w:lineRule="auto"/>
        <w:jc w:val="both"/>
        <w:rPr>
          <w:rFonts w:ascii="Arial" w:hAnsi="Arial" w:cs="Arial"/>
        </w:rPr>
      </w:pPr>
    </w:p>
    <w:p w:rsidR="00325FD2" w:rsidRPr="00325FD2" w:rsidRDefault="0011091F" w:rsidP="00325F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3. 4. 1</w:t>
      </w:r>
      <w:r w:rsidR="00325FD2" w:rsidRPr="00325FD2">
        <w:rPr>
          <w:rFonts w:ascii="Arial" w:hAnsi="Arial" w:cs="Arial"/>
        </w:rPr>
        <w:tab/>
        <w:t>Žák má právo navštěvovat ŠD na základě písemné přihlášky.</w:t>
      </w:r>
    </w:p>
    <w:p w:rsidR="00325FD2" w:rsidRPr="00325FD2" w:rsidRDefault="00325FD2" w:rsidP="00325FD2">
      <w:pPr>
        <w:spacing w:line="360" w:lineRule="auto"/>
        <w:jc w:val="both"/>
        <w:rPr>
          <w:rFonts w:ascii="Arial" w:hAnsi="Arial" w:cs="Arial"/>
        </w:rPr>
      </w:pPr>
    </w:p>
    <w:p w:rsidR="00325FD2" w:rsidRPr="00325FD2" w:rsidRDefault="0011091F" w:rsidP="00325F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3. 4. 2</w:t>
      </w:r>
      <w:r w:rsidR="00325FD2" w:rsidRPr="00325FD2">
        <w:rPr>
          <w:rFonts w:ascii="Arial" w:hAnsi="Arial" w:cs="Arial"/>
        </w:rPr>
        <w:tab/>
        <w:t>Žák má právo zúčastňovat se všech akcí pořádaných ŠD a využívat prostory a zařízení ŠD.</w:t>
      </w:r>
    </w:p>
    <w:p w:rsidR="00325FD2" w:rsidRPr="00325FD2" w:rsidRDefault="00325FD2" w:rsidP="00325FD2">
      <w:pPr>
        <w:spacing w:line="360" w:lineRule="auto"/>
        <w:jc w:val="both"/>
        <w:rPr>
          <w:rFonts w:ascii="Arial" w:hAnsi="Arial" w:cs="Arial"/>
        </w:rPr>
      </w:pPr>
    </w:p>
    <w:p w:rsidR="00325FD2" w:rsidRPr="00325FD2" w:rsidRDefault="0011091F" w:rsidP="00325F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3. 4. 3</w:t>
      </w:r>
      <w:r w:rsidR="00325FD2" w:rsidRPr="00325FD2">
        <w:rPr>
          <w:rFonts w:ascii="Arial" w:hAnsi="Arial" w:cs="Arial"/>
        </w:rPr>
        <w:tab/>
        <w:t>Žák má právo požádat vychovatelku o pomoc v případě problémů a v situacích, ve kterých si neví rady.</w:t>
      </w:r>
    </w:p>
    <w:p w:rsidR="00325FD2" w:rsidRPr="00325FD2" w:rsidRDefault="00325FD2" w:rsidP="00325FD2">
      <w:pPr>
        <w:spacing w:line="360" w:lineRule="auto"/>
        <w:jc w:val="both"/>
        <w:rPr>
          <w:rFonts w:ascii="Arial" w:hAnsi="Arial" w:cs="Arial"/>
        </w:rPr>
      </w:pPr>
    </w:p>
    <w:p w:rsidR="00325FD2" w:rsidRPr="00325FD2" w:rsidRDefault="0011091F" w:rsidP="00325F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3. 4. 4</w:t>
      </w:r>
      <w:r w:rsidR="00325FD2" w:rsidRPr="00325FD2">
        <w:rPr>
          <w:rFonts w:ascii="Arial" w:hAnsi="Arial" w:cs="Arial"/>
        </w:rPr>
        <w:tab/>
        <w:t>Žák má právo na přátelské a bezpečné prostředí ŠD, na ochranu před fyzickým a psychickým násilím, před sociálně patologickými jevy.</w:t>
      </w:r>
    </w:p>
    <w:p w:rsidR="00325FD2" w:rsidRPr="00325FD2" w:rsidRDefault="00325FD2" w:rsidP="00325FD2">
      <w:pPr>
        <w:spacing w:line="360" w:lineRule="auto"/>
        <w:jc w:val="both"/>
        <w:rPr>
          <w:rFonts w:ascii="Arial" w:hAnsi="Arial" w:cs="Arial"/>
        </w:rPr>
      </w:pPr>
    </w:p>
    <w:p w:rsidR="00325FD2" w:rsidRPr="00325FD2" w:rsidRDefault="0011091F" w:rsidP="00325F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3. 4. 5</w:t>
      </w:r>
      <w:r w:rsidR="00325FD2" w:rsidRPr="00325FD2">
        <w:rPr>
          <w:rFonts w:ascii="Arial" w:hAnsi="Arial" w:cs="Arial"/>
        </w:rPr>
        <w:tab/>
        <w:t>Žák má právo na odpočinek, dodržování osobní hygieny a pitného režimu.</w:t>
      </w:r>
    </w:p>
    <w:p w:rsidR="00325FD2" w:rsidRPr="00325FD2" w:rsidRDefault="00325FD2" w:rsidP="00325FD2">
      <w:pPr>
        <w:spacing w:line="360" w:lineRule="auto"/>
        <w:jc w:val="both"/>
        <w:rPr>
          <w:rFonts w:ascii="Arial" w:hAnsi="Arial" w:cs="Arial"/>
        </w:rPr>
      </w:pPr>
    </w:p>
    <w:p w:rsidR="00325FD2" w:rsidRPr="00325FD2" w:rsidRDefault="0011091F" w:rsidP="00325F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3. 4. 6</w:t>
      </w:r>
      <w:r w:rsidR="00325FD2" w:rsidRPr="00325FD2">
        <w:rPr>
          <w:rFonts w:ascii="Arial" w:hAnsi="Arial" w:cs="Arial"/>
        </w:rPr>
        <w:tab/>
      </w:r>
      <w:r>
        <w:rPr>
          <w:rFonts w:ascii="Arial" w:hAnsi="Arial" w:cs="Arial"/>
        </w:rPr>
        <w:t>Žák</w:t>
      </w:r>
      <w:r w:rsidR="00325FD2" w:rsidRPr="00325FD2">
        <w:rPr>
          <w:rFonts w:ascii="Arial" w:hAnsi="Arial" w:cs="Arial"/>
        </w:rPr>
        <w:t xml:space="preserve"> musí dbát na svou bezpečnost, řídit se pokyny vychovatelek, školním řádem a vnitřním řádem ŠD pro žáky.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3. 4. </w:t>
      </w:r>
      <w:r w:rsidR="0011091F">
        <w:rPr>
          <w:rFonts w:ascii="Arial" w:hAnsi="Arial" w:cs="Arial"/>
        </w:rPr>
        <w:t>7</w:t>
      </w:r>
      <w:r w:rsidRPr="00650CE7">
        <w:rPr>
          <w:rFonts w:ascii="Arial" w:hAnsi="Arial" w:cs="Arial"/>
        </w:rPr>
        <w:tab/>
        <w:t>Bez vědomí vychovatelky žák neopouští oddělení ŠD.</w:t>
      </w:r>
      <w:r w:rsidR="0011091F">
        <w:rPr>
          <w:rFonts w:ascii="Arial" w:hAnsi="Arial" w:cs="Arial"/>
        </w:rPr>
        <w:t xml:space="preserve"> Za žáka, který byl ve škole a do ŠD se nedostavil, vychovatelka neodpovídá.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3. 4. </w:t>
      </w:r>
      <w:r w:rsidR="0011091F">
        <w:rPr>
          <w:rFonts w:ascii="Arial" w:hAnsi="Arial" w:cs="Arial"/>
        </w:rPr>
        <w:t>8</w:t>
      </w:r>
      <w:r w:rsidRPr="00650CE7">
        <w:rPr>
          <w:rFonts w:ascii="Arial" w:hAnsi="Arial" w:cs="Arial"/>
        </w:rPr>
        <w:tab/>
        <w:t xml:space="preserve">Doba pobytu ve ŠD se řídí údaji na </w:t>
      </w:r>
      <w:r>
        <w:rPr>
          <w:rFonts w:ascii="Arial" w:hAnsi="Arial" w:cs="Arial"/>
        </w:rPr>
        <w:t>přihlášce</w:t>
      </w:r>
      <w:r w:rsidRPr="00650CE7">
        <w:rPr>
          <w:rFonts w:ascii="Arial" w:hAnsi="Arial" w:cs="Arial"/>
        </w:rPr>
        <w:t>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3. 4. </w:t>
      </w:r>
      <w:r w:rsidR="0011091F">
        <w:rPr>
          <w:rFonts w:ascii="Arial" w:hAnsi="Arial" w:cs="Arial"/>
        </w:rPr>
        <w:t>9</w:t>
      </w:r>
      <w:r w:rsidRPr="00650CE7">
        <w:rPr>
          <w:rFonts w:ascii="Arial" w:hAnsi="Arial" w:cs="Arial"/>
        </w:rPr>
        <w:tab/>
        <w:t>Na oběd jsou žáci odváděni v doprovodu vychovatelek ŠD.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3. 4. </w:t>
      </w:r>
      <w:r w:rsidR="0011091F">
        <w:rPr>
          <w:rFonts w:ascii="Arial" w:hAnsi="Arial" w:cs="Arial"/>
        </w:rPr>
        <w:t>10</w:t>
      </w:r>
      <w:r w:rsidRPr="00650CE7">
        <w:rPr>
          <w:rFonts w:ascii="Arial" w:hAnsi="Arial" w:cs="Arial"/>
        </w:rPr>
        <w:tab/>
        <w:t>Osobní věci má každý žák označeny a případnou ztrátu či záměnu hlásí žák nebo zákonný zástupce ihned vychovatelce ŠD.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3. 4. </w:t>
      </w:r>
      <w:r w:rsidR="0011091F">
        <w:rPr>
          <w:rFonts w:ascii="Arial" w:hAnsi="Arial" w:cs="Arial"/>
        </w:rPr>
        <w:t>11</w:t>
      </w:r>
      <w:r w:rsidRPr="00650CE7">
        <w:rPr>
          <w:rFonts w:ascii="Arial" w:hAnsi="Arial" w:cs="Arial"/>
        </w:rPr>
        <w:tab/>
        <w:t>K</w:t>
      </w:r>
      <w:r w:rsidR="00A36B9E">
        <w:rPr>
          <w:rFonts w:ascii="Arial" w:hAnsi="Arial" w:cs="Arial"/>
        </w:rPr>
        <w:t> majetku školy</w:t>
      </w:r>
      <w:r w:rsidRPr="00650CE7">
        <w:rPr>
          <w:rFonts w:ascii="Arial" w:hAnsi="Arial" w:cs="Arial"/>
        </w:rPr>
        <w:t xml:space="preserve"> se žáci chovají ohleduplně a šetrně. Úmyslné poškození nebo zničení herního zázemí či vybavení hradí v plném rozsahu zákonní zástupci žáka.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3. 4. </w:t>
      </w:r>
      <w:r w:rsidR="0011091F">
        <w:rPr>
          <w:rFonts w:ascii="Arial" w:hAnsi="Arial" w:cs="Arial"/>
        </w:rPr>
        <w:t>12</w:t>
      </w:r>
      <w:r w:rsidRPr="00650CE7">
        <w:rPr>
          <w:rFonts w:ascii="Arial" w:hAnsi="Arial" w:cs="Arial"/>
        </w:rPr>
        <w:tab/>
        <w:t>Do hodnocení a klasifikace chování žáka jsou zahrnuty i projevy chování ve ŠD – platí zde ustanovení vyhlášky o základní škole.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3. 4. </w:t>
      </w:r>
      <w:r w:rsidR="0011091F">
        <w:rPr>
          <w:rFonts w:ascii="Arial" w:hAnsi="Arial" w:cs="Arial"/>
        </w:rPr>
        <w:t xml:space="preserve">13 </w:t>
      </w:r>
      <w:r w:rsidRPr="00650CE7">
        <w:rPr>
          <w:rFonts w:ascii="Arial" w:hAnsi="Arial" w:cs="Arial"/>
        </w:rPr>
        <w:t xml:space="preserve">Pokud žák soustavně narušuje činnosti ŠD, opakovaně porušuje </w:t>
      </w:r>
      <w:r>
        <w:rPr>
          <w:rFonts w:ascii="Arial" w:hAnsi="Arial" w:cs="Arial"/>
        </w:rPr>
        <w:t xml:space="preserve">vnitřní </w:t>
      </w:r>
      <w:r w:rsidRPr="00650CE7">
        <w:rPr>
          <w:rFonts w:ascii="Arial" w:hAnsi="Arial" w:cs="Arial"/>
        </w:rPr>
        <w:t xml:space="preserve">řád ŠD a školní řád, může být </w:t>
      </w:r>
      <w:r w:rsidR="00F7341A">
        <w:rPr>
          <w:rFonts w:ascii="Arial" w:hAnsi="Arial" w:cs="Arial"/>
        </w:rPr>
        <w:t xml:space="preserve">na návrh vedoucí vychovatelky a </w:t>
      </w:r>
      <w:r w:rsidRPr="00650CE7">
        <w:rPr>
          <w:rFonts w:ascii="Arial" w:hAnsi="Arial" w:cs="Arial"/>
        </w:rPr>
        <w:t>z rozhodnutí ředitele školy z docházky do ŠD vyloučen.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  <w:u w:val="single"/>
        </w:rPr>
      </w:pPr>
      <w:r w:rsidRPr="00650CE7">
        <w:rPr>
          <w:rFonts w:ascii="Arial" w:hAnsi="Arial" w:cs="Arial"/>
        </w:rPr>
        <w:t>3. 5</w:t>
      </w:r>
      <w:r w:rsidRPr="00650CE7">
        <w:rPr>
          <w:rFonts w:ascii="Arial" w:hAnsi="Arial" w:cs="Arial"/>
        </w:rPr>
        <w:tab/>
      </w:r>
      <w:r w:rsidRPr="00650CE7">
        <w:rPr>
          <w:rFonts w:ascii="Arial" w:hAnsi="Arial" w:cs="Arial"/>
          <w:u w:val="single"/>
        </w:rPr>
        <w:t>Bezpečnost a ochrana zdraví žáků ŠD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  <w:u w:val="single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3. 5. 1 </w:t>
      </w:r>
      <w:r w:rsidRPr="00650CE7">
        <w:rPr>
          <w:rFonts w:ascii="Arial" w:hAnsi="Arial" w:cs="Arial"/>
        </w:rPr>
        <w:tab/>
        <w:t>Bezpečnost a ochranu zdraví žáků při činnostech zajišťuje každá vychovatelka ve svém oddělení metodicky správným a plánovitým výběrem činností v jednotlivých zaměstnáních.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 xml:space="preserve">3. 5. 2 </w:t>
      </w:r>
      <w:r w:rsidRPr="00650CE7">
        <w:rPr>
          <w:rFonts w:ascii="Arial" w:hAnsi="Arial" w:cs="Arial"/>
        </w:rPr>
        <w:tab/>
        <w:t>Veškeré zjištěné nedostatky vychovatelky okamžitě nahlásí vedení školy.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11091F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3. 5. 3</w:t>
      </w:r>
      <w:r w:rsidRPr="00650CE7">
        <w:rPr>
          <w:rFonts w:ascii="Arial" w:hAnsi="Arial" w:cs="Arial"/>
        </w:rPr>
        <w:tab/>
        <w:t>Žák je povinen okamžitě hlásit vychovatelce každé zranění při činnostech.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3. 5. 4</w:t>
      </w:r>
      <w:r w:rsidRPr="00650CE7">
        <w:rPr>
          <w:rFonts w:ascii="Arial" w:hAnsi="Arial" w:cs="Arial"/>
        </w:rPr>
        <w:tab/>
        <w:t xml:space="preserve">Během provozu ŠD nevstupují z hygienických a bezpečnostních důvodů zákonní zástupci </w:t>
      </w:r>
      <w:r w:rsidR="00F7341A">
        <w:rPr>
          <w:rFonts w:ascii="Arial" w:hAnsi="Arial" w:cs="Arial"/>
        </w:rPr>
        <w:t xml:space="preserve">žáků </w:t>
      </w:r>
      <w:r w:rsidRPr="00650CE7">
        <w:rPr>
          <w:rFonts w:ascii="Arial" w:hAnsi="Arial" w:cs="Arial"/>
        </w:rPr>
        <w:t>či jimi pověřené osoby do výchovných prostor a oddělení ŠD. Komunikace s vychovatelkami probíhá tak, aby nenarušovala výchovnou činnost a bezpečnost žáků ŠD. Individuální pohovory mohou probíhat na základě osobní domluvy, v rámci třídních schůzek a konzultací.</w:t>
      </w: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</w:rPr>
      </w:pPr>
    </w:p>
    <w:p w:rsidR="00A01C88" w:rsidRDefault="00A01C88" w:rsidP="00650CE7">
      <w:pPr>
        <w:spacing w:line="360" w:lineRule="auto"/>
        <w:jc w:val="both"/>
        <w:rPr>
          <w:rFonts w:ascii="Arial" w:hAnsi="Arial" w:cs="Arial"/>
        </w:rPr>
      </w:pPr>
      <w:r w:rsidRPr="00650CE7">
        <w:rPr>
          <w:rFonts w:ascii="Arial" w:hAnsi="Arial" w:cs="Arial"/>
        </w:rPr>
        <w:t>3. 5. 5</w:t>
      </w:r>
      <w:r w:rsidR="006200B1">
        <w:rPr>
          <w:rFonts w:ascii="Arial" w:hAnsi="Arial" w:cs="Arial"/>
        </w:rPr>
        <w:t xml:space="preserve"> </w:t>
      </w:r>
      <w:r w:rsidR="006200B1">
        <w:rPr>
          <w:rFonts w:ascii="Arial" w:hAnsi="Arial" w:cs="Arial"/>
        </w:rPr>
        <w:tab/>
        <w:t>Ž</w:t>
      </w:r>
      <w:r w:rsidRPr="00650CE7">
        <w:rPr>
          <w:rFonts w:ascii="Arial" w:hAnsi="Arial" w:cs="Arial"/>
        </w:rPr>
        <w:t xml:space="preserve">áci ŠD </w:t>
      </w:r>
      <w:r w:rsidR="006200B1">
        <w:rPr>
          <w:rFonts w:ascii="Arial" w:hAnsi="Arial" w:cs="Arial"/>
        </w:rPr>
        <w:t xml:space="preserve">a jejich zákonní zástupci </w:t>
      </w:r>
      <w:r w:rsidRPr="00650CE7">
        <w:rPr>
          <w:rFonts w:ascii="Arial" w:hAnsi="Arial" w:cs="Arial"/>
        </w:rPr>
        <w:t>se dále řídí ve svém chování, povinnostech a právech ustanoveními školního řádu.</w:t>
      </w:r>
    </w:p>
    <w:p w:rsidR="003349CF" w:rsidRDefault="003349CF" w:rsidP="00650CE7">
      <w:pPr>
        <w:spacing w:line="360" w:lineRule="auto"/>
        <w:jc w:val="both"/>
        <w:rPr>
          <w:rFonts w:ascii="Arial" w:hAnsi="Arial" w:cs="Arial"/>
        </w:rPr>
      </w:pPr>
    </w:p>
    <w:p w:rsidR="003349CF" w:rsidRPr="00650CE7" w:rsidRDefault="003349CF" w:rsidP="00650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3. 5. 6</w:t>
      </w:r>
      <w:r>
        <w:rPr>
          <w:rFonts w:ascii="Arial" w:hAnsi="Arial" w:cs="Arial"/>
        </w:rPr>
        <w:tab/>
        <w:t>Zajištění BOZ žáků ŠD na akcích mimo školu se řídí podle ustanovení oddílu III. 2 „Režim při akcích mimo školu“ Školního řádu.</w:t>
      </w:r>
    </w:p>
    <w:p w:rsidR="00755B62" w:rsidRDefault="00755B62" w:rsidP="00755B62">
      <w:pPr>
        <w:spacing w:line="360" w:lineRule="auto"/>
        <w:jc w:val="both"/>
        <w:rPr>
          <w:rFonts w:ascii="Arial" w:hAnsi="Arial" w:cs="Arial"/>
        </w:rPr>
      </w:pPr>
    </w:p>
    <w:p w:rsidR="00755B62" w:rsidRDefault="00755B62" w:rsidP="00755B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5B62" w:rsidRPr="00650CE7" w:rsidRDefault="00755B62" w:rsidP="00650CE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01C88" w:rsidRPr="00650CE7" w:rsidRDefault="00A01C88" w:rsidP="00650CE7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50CE7">
        <w:rPr>
          <w:rFonts w:ascii="Arial" w:hAnsi="Arial" w:cs="Arial"/>
          <w:b/>
          <w:sz w:val="24"/>
          <w:szCs w:val="24"/>
        </w:rPr>
        <w:t>IV. Režim školní družiny</w:t>
      </w:r>
    </w:p>
    <w:p w:rsidR="00A01C88" w:rsidRPr="00650CE7" w:rsidRDefault="00A01C88" w:rsidP="00650CE7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7066"/>
      </w:tblGrid>
      <w:tr w:rsidR="00A01C88" w:rsidRPr="00650CE7" w:rsidTr="00373D11">
        <w:tc>
          <w:tcPr>
            <w:tcW w:w="2222" w:type="dxa"/>
          </w:tcPr>
          <w:p w:rsidR="00A01C88" w:rsidRPr="002A5F17" w:rsidRDefault="00BC5BC9" w:rsidP="00BC5BC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6:15 – 7:45</w:t>
            </w:r>
          </w:p>
        </w:tc>
        <w:tc>
          <w:tcPr>
            <w:tcW w:w="7066" w:type="dxa"/>
          </w:tcPr>
          <w:p w:rsidR="00A01C88" w:rsidRPr="002A5F17" w:rsidRDefault="00A01C88" w:rsidP="002A5F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5F17">
              <w:rPr>
                <w:rFonts w:ascii="Arial" w:hAnsi="Arial" w:cs="Arial"/>
              </w:rPr>
              <w:t>Příchod do ŠD, převážně odpočinková činnost, klidové hry, stolní hry, hračky, činnost dle zájmů</w:t>
            </w:r>
          </w:p>
        </w:tc>
      </w:tr>
      <w:tr w:rsidR="00A01C88" w:rsidRPr="00650CE7" w:rsidTr="00373D11">
        <w:tc>
          <w:tcPr>
            <w:tcW w:w="2222" w:type="dxa"/>
          </w:tcPr>
          <w:p w:rsidR="00A01C88" w:rsidRPr="002A5F17" w:rsidRDefault="00A01C88" w:rsidP="002A5F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5F17">
              <w:rPr>
                <w:rFonts w:ascii="Arial" w:hAnsi="Arial" w:cs="Arial"/>
              </w:rPr>
              <w:t>11:40 – 13:00</w:t>
            </w:r>
          </w:p>
        </w:tc>
        <w:tc>
          <w:tcPr>
            <w:tcW w:w="7066" w:type="dxa"/>
          </w:tcPr>
          <w:p w:rsidR="00A01C88" w:rsidRPr="002A5F17" w:rsidRDefault="00A01C88" w:rsidP="002A5F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5F17">
              <w:rPr>
                <w:rFonts w:ascii="Arial" w:hAnsi="Arial" w:cs="Arial"/>
              </w:rPr>
              <w:t>Osobní hygiena, oběd, volná činnost</w:t>
            </w:r>
          </w:p>
        </w:tc>
      </w:tr>
      <w:tr w:rsidR="00A01C88" w:rsidRPr="00650CE7" w:rsidTr="00373D11">
        <w:tc>
          <w:tcPr>
            <w:tcW w:w="2222" w:type="dxa"/>
          </w:tcPr>
          <w:p w:rsidR="00A01C88" w:rsidRPr="002A5F17" w:rsidRDefault="00A01C88" w:rsidP="002A5F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5F17">
              <w:rPr>
                <w:rFonts w:ascii="Arial" w:hAnsi="Arial" w:cs="Arial"/>
              </w:rPr>
              <w:t>13:00 – 13:45</w:t>
            </w:r>
          </w:p>
        </w:tc>
        <w:tc>
          <w:tcPr>
            <w:tcW w:w="7066" w:type="dxa"/>
          </w:tcPr>
          <w:p w:rsidR="00A01C88" w:rsidRPr="002A5F17" w:rsidRDefault="00A01C88" w:rsidP="002A5F1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Zájmová činnost, četba, soutěže</w:t>
            </w:r>
          </w:p>
        </w:tc>
      </w:tr>
      <w:tr w:rsidR="00A01C88" w:rsidRPr="00650CE7" w:rsidTr="00373D11">
        <w:tc>
          <w:tcPr>
            <w:tcW w:w="2222" w:type="dxa"/>
          </w:tcPr>
          <w:p w:rsidR="00A01C88" w:rsidRPr="002A5F17" w:rsidRDefault="00A01C88" w:rsidP="002A5F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5F17">
              <w:rPr>
                <w:rFonts w:ascii="Arial" w:hAnsi="Arial" w:cs="Arial"/>
              </w:rPr>
              <w:t>13:45 – 15:00</w:t>
            </w:r>
          </w:p>
        </w:tc>
        <w:tc>
          <w:tcPr>
            <w:tcW w:w="7066" w:type="dxa"/>
          </w:tcPr>
          <w:p w:rsidR="00A01C88" w:rsidRPr="00597EE2" w:rsidRDefault="00BC5BC9" w:rsidP="00BC5BC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97EE2">
              <w:rPr>
                <w:rFonts w:ascii="Arial" w:hAnsi="Arial" w:cs="Arial"/>
              </w:rPr>
              <w:t xml:space="preserve">Výchovně vzdělávací činnosti, </w:t>
            </w:r>
            <w:r w:rsidR="00A01C88" w:rsidRPr="00597EE2">
              <w:rPr>
                <w:rFonts w:ascii="Arial" w:hAnsi="Arial" w:cs="Arial"/>
              </w:rPr>
              <w:t xml:space="preserve">aktivní pohyb, </w:t>
            </w:r>
            <w:r w:rsidRPr="00597EE2">
              <w:rPr>
                <w:rFonts w:ascii="Arial" w:hAnsi="Arial" w:cs="Arial"/>
              </w:rPr>
              <w:t>pobyt venku</w:t>
            </w:r>
          </w:p>
        </w:tc>
      </w:tr>
      <w:tr w:rsidR="00A01C88" w:rsidRPr="00650CE7" w:rsidTr="00373D11">
        <w:tc>
          <w:tcPr>
            <w:tcW w:w="2222" w:type="dxa"/>
          </w:tcPr>
          <w:p w:rsidR="00A01C88" w:rsidRPr="002A5F17" w:rsidRDefault="00A01C88" w:rsidP="002A5F1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15:45</w:t>
            </w:r>
          </w:p>
        </w:tc>
        <w:tc>
          <w:tcPr>
            <w:tcW w:w="7066" w:type="dxa"/>
          </w:tcPr>
          <w:p w:rsidR="00A01C88" w:rsidRPr="002A5F17" w:rsidRDefault="00A01C88" w:rsidP="002A5F1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Osobní hygiena, svačina, domácí úkoly, didaktické a smyslové hry</w:t>
            </w:r>
          </w:p>
        </w:tc>
      </w:tr>
      <w:tr w:rsidR="00A01C88" w:rsidRPr="00650CE7" w:rsidTr="00373D11">
        <w:tc>
          <w:tcPr>
            <w:tcW w:w="2222" w:type="dxa"/>
          </w:tcPr>
          <w:p w:rsidR="00A01C88" w:rsidRPr="002A5F17" w:rsidRDefault="00A01C88" w:rsidP="002A5F1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15:45 – 16:30</w:t>
            </w:r>
          </w:p>
        </w:tc>
        <w:tc>
          <w:tcPr>
            <w:tcW w:w="7066" w:type="dxa"/>
          </w:tcPr>
          <w:p w:rsidR="00A01C88" w:rsidRPr="002A5F17" w:rsidRDefault="00A01C88" w:rsidP="00BC5BC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 hry</w:t>
            </w:r>
          </w:p>
        </w:tc>
      </w:tr>
    </w:tbl>
    <w:p w:rsidR="00F7341A" w:rsidRPr="00650CE7" w:rsidRDefault="00F7341A" w:rsidP="00650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1C88" w:rsidRPr="00650CE7" w:rsidRDefault="00A01C88" w:rsidP="006200B1">
      <w:pPr>
        <w:spacing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650CE7">
        <w:rPr>
          <w:rFonts w:ascii="Arial" w:hAnsi="Arial" w:cs="Arial"/>
          <w:b/>
          <w:sz w:val="24"/>
          <w:szCs w:val="24"/>
        </w:rPr>
        <w:t>V. Dokumentace</w:t>
      </w:r>
    </w:p>
    <w:p w:rsidR="00A01C88" w:rsidRDefault="00A01C88" w:rsidP="005F08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5. 1</w:t>
      </w:r>
      <w:r>
        <w:rPr>
          <w:rFonts w:ascii="Arial" w:hAnsi="Arial" w:cs="Arial"/>
        </w:rPr>
        <w:tab/>
        <w:t>Přihláška</w:t>
      </w:r>
      <w:r w:rsidRPr="00650CE7">
        <w:rPr>
          <w:rFonts w:ascii="Arial" w:hAnsi="Arial" w:cs="Arial"/>
        </w:rPr>
        <w:t xml:space="preserve"> žáka</w:t>
      </w:r>
      <w:r>
        <w:rPr>
          <w:rFonts w:ascii="Arial" w:hAnsi="Arial" w:cs="Arial"/>
        </w:rPr>
        <w:t xml:space="preserve"> do ŠD</w:t>
      </w:r>
    </w:p>
    <w:p w:rsidR="00A01C88" w:rsidRPr="00650CE7" w:rsidRDefault="00A01C88" w:rsidP="005F08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5. 2</w:t>
      </w:r>
      <w:r>
        <w:rPr>
          <w:rFonts w:ascii="Arial" w:hAnsi="Arial" w:cs="Arial"/>
        </w:rPr>
        <w:tab/>
      </w:r>
      <w:r w:rsidR="0005740B">
        <w:rPr>
          <w:rFonts w:ascii="Arial" w:hAnsi="Arial" w:cs="Arial"/>
        </w:rPr>
        <w:t>Třídní kniha</w:t>
      </w:r>
      <w:r w:rsidRPr="005F0818">
        <w:rPr>
          <w:rFonts w:ascii="Arial" w:hAnsi="Arial" w:cs="Arial"/>
          <w:color w:val="3366FF"/>
        </w:rPr>
        <w:t xml:space="preserve"> </w:t>
      </w:r>
    </w:p>
    <w:p w:rsidR="00A01C88" w:rsidRDefault="00A01C88" w:rsidP="005F08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5. 3</w:t>
      </w:r>
      <w:r>
        <w:rPr>
          <w:rFonts w:ascii="Arial" w:hAnsi="Arial" w:cs="Arial"/>
        </w:rPr>
        <w:tab/>
      </w:r>
      <w:r w:rsidRPr="00650CE7">
        <w:rPr>
          <w:rFonts w:ascii="Arial" w:hAnsi="Arial" w:cs="Arial"/>
        </w:rPr>
        <w:t>Docházkový sešit</w:t>
      </w:r>
      <w:r w:rsidR="009C2BA2">
        <w:rPr>
          <w:rFonts w:ascii="Arial" w:hAnsi="Arial" w:cs="Arial"/>
        </w:rPr>
        <w:t xml:space="preserve"> pro ranní provoz</w:t>
      </w:r>
    </w:p>
    <w:p w:rsidR="009C2BA2" w:rsidRDefault="009C2BA2" w:rsidP="005F0818">
      <w:pPr>
        <w:spacing w:line="360" w:lineRule="auto"/>
        <w:jc w:val="both"/>
        <w:rPr>
          <w:rFonts w:ascii="Arial" w:hAnsi="Arial" w:cs="Arial"/>
        </w:rPr>
      </w:pPr>
    </w:p>
    <w:p w:rsidR="009C2BA2" w:rsidRDefault="009C2BA2" w:rsidP="005F0818">
      <w:pPr>
        <w:spacing w:line="360" w:lineRule="auto"/>
        <w:jc w:val="both"/>
        <w:rPr>
          <w:rFonts w:ascii="Arial" w:hAnsi="Arial" w:cs="Arial"/>
        </w:rPr>
      </w:pPr>
    </w:p>
    <w:p w:rsidR="009C2BA2" w:rsidRPr="009C2BA2" w:rsidRDefault="009C2BA2" w:rsidP="005F0818">
      <w:pPr>
        <w:spacing w:line="360" w:lineRule="auto"/>
        <w:jc w:val="both"/>
        <w:rPr>
          <w:rFonts w:ascii="Arial" w:hAnsi="Arial" w:cs="Arial"/>
        </w:rPr>
      </w:pPr>
    </w:p>
    <w:p w:rsidR="009C2BA2" w:rsidRPr="009C2BA2" w:rsidRDefault="009C2BA2" w:rsidP="009C2B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2BA2">
        <w:rPr>
          <w:rFonts w:ascii="Arial" w:hAnsi="Arial" w:cs="Arial"/>
          <w:b/>
          <w:bCs/>
          <w:sz w:val="24"/>
          <w:szCs w:val="24"/>
        </w:rPr>
        <w:t>VI</w:t>
      </w:r>
      <w:r w:rsidRPr="009C2BA2">
        <w:rPr>
          <w:rFonts w:ascii="Arial" w:hAnsi="Arial" w:cs="Arial"/>
          <w:b/>
          <w:bCs/>
          <w:sz w:val="24"/>
          <w:szCs w:val="24"/>
        </w:rPr>
        <w:t>. Závěrečná ustanovení</w:t>
      </w:r>
    </w:p>
    <w:p w:rsidR="009C2BA2" w:rsidRPr="009C2BA2" w:rsidRDefault="009C2BA2" w:rsidP="009C2BA2">
      <w:pPr>
        <w:ind w:firstLine="708"/>
        <w:rPr>
          <w:rFonts w:ascii="Arial" w:hAnsi="Arial" w:cs="Arial"/>
          <w:b/>
          <w:bCs/>
          <w:u w:val="single"/>
        </w:rPr>
      </w:pPr>
    </w:p>
    <w:p w:rsidR="009C2BA2" w:rsidRPr="009C2BA2" w:rsidRDefault="009C2BA2" w:rsidP="009C2BA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6. 1</w:t>
      </w:r>
      <w:r>
        <w:rPr>
          <w:rFonts w:ascii="Arial" w:hAnsi="Arial" w:cs="Arial"/>
        </w:rPr>
        <w:tab/>
      </w:r>
      <w:bookmarkStart w:id="0" w:name="_GoBack"/>
      <w:bookmarkEnd w:id="0"/>
      <w:r w:rsidRPr="009C2BA2">
        <w:rPr>
          <w:rFonts w:ascii="Arial" w:hAnsi="Arial" w:cs="Arial"/>
        </w:rPr>
        <w:t xml:space="preserve">Zrušuje se předchozí znění </w:t>
      </w:r>
      <w:r>
        <w:rPr>
          <w:rFonts w:ascii="Arial" w:hAnsi="Arial" w:cs="Arial"/>
        </w:rPr>
        <w:t>Vnitřního řádu ŠD čj. 311/2015 ze dne 24</w:t>
      </w:r>
      <w:r w:rsidRPr="009C2B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8</w:t>
      </w:r>
      <w:r w:rsidRPr="009C2BA2">
        <w:rPr>
          <w:rFonts w:ascii="Arial" w:hAnsi="Arial" w:cs="Arial"/>
        </w:rPr>
        <w:t>. 201</w:t>
      </w:r>
      <w:r>
        <w:rPr>
          <w:rFonts w:ascii="Arial" w:hAnsi="Arial" w:cs="Arial"/>
        </w:rPr>
        <w:t>5</w:t>
      </w:r>
      <w:r w:rsidRPr="009C2BA2">
        <w:rPr>
          <w:rFonts w:ascii="Arial" w:hAnsi="Arial" w:cs="Arial"/>
        </w:rPr>
        <w:t xml:space="preserve">. Uložení zrušeného </w:t>
      </w:r>
      <w:r>
        <w:rPr>
          <w:rFonts w:ascii="Arial" w:hAnsi="Arial" w:cs="Arial"/>
        </w:rPr>
        <w:t>Vnitřního řádu ŠD</w:t>
      </w:r>
      <w:r w:rsidRPr="009C2BA2">
        <w:rPr>
          <w:rFonts w:ascii="Arial" w:hAnsi="Arial" w:cs="Arial"/>
        </w:rPr>
        <w:t xml:space="preserve"> v archivu školy se řídí spisovým a skartačním řádem školy.</w:t>
      </w:r>
    </w:p>
    <w:p w:rsidR="009C2BA2" w:rsidRPr="009C2BA2" w:rsidRDefault="009C2BA2" w:rsidP="009C2BA2">
      <w:pPr>
        <w:spacing w:line="360" w:lineRule="auto"/>
        <w:rPr>
          <w:rFonts w:ascii="Arial" w:hAnsi="Arial" w:cs="Arial"/>
        </w:rPr>
      </w:pPr>
    </w:p>
    <w:p w:rsidR="009C2BA2" w:rsidRPr="009C2BA2" w:rsidRDefault="009C2BA2" w:rsidP="009C2B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6. 2</w:t>
      </w:r>
      <w:r>
        <w:rPr>
          <w:rFonts w:ascii="Arial" w:hAnsi="Arial" w:cs="Arial"/>
        </w:rPr>
        <w:tab/>
        <w:t>Vnitřní řád ŠD</w:t>
      </w:r>
      <w:r w:rsidRPr="009C2BA2">
        <w:rPr>
          <w:rFonts w:ascii="Arial" w:hAnsi="Arial" w:cs="Arial"/>
        </w:rPr>
        <w:t xml:space="preserve"> nabývá účinnosti dne 1. 9. 201</w:t>
      </w:r>
      <w:r>
        <w:rPr>
          <w:rFonts w:ascii="Arial" w:hAnsi="Arial" w:cs="Arial"/>
        </w:rPr>
        <w:t>9</w:t>
      </w:r>
      <w:r w:rsidRPr="009C2BA2">
        <w:rPr>
          <w:rFonts w:ascii="Arial" w:hAnsi="Arial" w:cs="Arial"/>
        </w:rPr>
        <w:t>.</w:t>
      </w:r>
    </w:p>
    <w:p w:rsidR="009C2BA2" w:rsidRPr="009C2BA2" w:rsidRDefault="009C2BA2" w:rsidP="009C2BA2">
      <w:pPr>
        <w:spacing w:line="360" w:lineRule="auto"/>
        <w:rPr>
          <w:rFonts w:ascii="Arial" w:hAnsi="Arial" w:cs="Arial"/>
        </w:rPr>
      </w:pPr>
    </w:p>
    <w:p w:rsidR="009C2BA2" w:rsidRPr="009C2BA2" w:rsidRDefault="009C2BA2" w:rsidP="009C2BA2">
      <w:pPr>
        <w:spacing w:line="360" w:lineRule="auto"/>
        <w:ind w:firstLine="708"/>
        <w:rPr>
          <w:rFonts w:ascii="Arial" w:hAnsi="Arial" w:cs="Arial"/>
        </w:rPr>
      </w:pPr>
    </w:p>
    <w:p w:rsidR="009C2BA2" w:rsidRPr="00650CE7" w:rsidRDefault="009C2BA2" w:rsidP="005F0818">
      <w:pPr>
        <w:spacing w:line="360" w:lineRule="auto"/>
        <w:jc w:val="both"/>
        <w:rPr>
          <w:rFonts w:ascii="Arial" w:hAnsi="Arial" w:cs="Arial"/>
        </w:rPr>
      </w:pPr>
    </w:p>
    <w:p w:rsidR="00A01C88" w:rsidRPr="00650CE7" w:rsidRDefault="00A01C88" w:rsidP="00650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00B1" w:rsidRDefault="00A01C88" w:rsidP="00650CE7">
      <w:pPr>
        <w:tabs>
          <w:tab w:val="left" w:pos="1134"/>
          <w:tab w:val="left" w:pos="3969"/>
          <w:tab w:val="right" w:pos="79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0CE7">
        <w:rPr>
          <w:rFonts w:ascii="Arial" w:hAnsi="Arial" w:cs="Arial"/>
          <w:sz w:val="22"/>
          <w:szCs w:val="22"/>
        </w:rPr>
        <w:tab/>
        <w:t xml:space="preserve">   </w:t>
      </w:r>
    </w:p>
    <w:p w:rsidR="006200B1" w:rsidRDefault="00A01C88" w:rsidP="00650CE7">
      <w:pPr>
        <w:tabs>
          <w:tab w:val="left" w:pos="1134"/>
          <w:tab w:val="left" w:pos="3969"/>
          <w:tab w:val="right" w:pos="79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0CE7">
        <w:rPr>
          <w:rFonts w:ascii="Arial" w:hAnsi="Arial" w:cs="Arial"/>
          <w:sz w:val="22"/>
          <w:szCs w:val="22"/>
        </w:rPr>
        <w:t xml:space="preserve">           </w:t>
      </w:r>
    </w:p>
    <w:p w:rsidR="00A01C88" w:rsidRPr="005F0818" w:rsidRDefault="00802113" w:rsidP="00650CE7">
      <w:pPr>
        <w:tabs>
          <w:tab w:val="left" w:pos="1134"/>
          <w:tab w:val="left" w:pos="3969"/>
          <w:tab w:val="right" w:pos="79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 w:rsidR="00A01C88" w:rsidRPr="005F0818">
        <w:rPr>
          <w:rFonts w:ascii="Arial" w:hAnsi="Arial" w:cs="Arial"/>
        </w:rPr>
        <w:t xml:space="preserve">PaedDr. </w:t>
      </w:r>
      <w:r w:rsidR="009C2BA2">
        <w:rPr>
          <w:rFonts w:ascii="Arial" w:hAnsi="Arial" w:cs="Arial"/>
        </w:rPr>
        <w:t>Mgr</w:t>
      </w:r>
      <w:r w:rsidR="00830329">
        <w:rPr>
          <w:rFonts w:ascii="Arial" w:hAnsi="Arial" w:cs="Arial"/>
        </w:rPr>
        <w:t xml:space="preserve">. </w:t>
      </w:r>
      <w:r w:rsidR="00A01C88" w:rsidRPr="005F0818">
        <w:rPr>
          <w:rFonts w:ascii="Arial" w:hAnsi="Arial" w:cs="Arial"/>
        </w:rPr>
        <w:t>Dana Martinková</w:t>
      </w:r>
      <w:r w:rsidR="00EC61DE">
        <w:rPr>
          <w:rFonts w:ascii="Arial" w:hAnsi="Arial" w:cs="Arial"/>
        </w:rPr>
        <w:t>, Ph.D.</w:t>
      </w:r>
    </w:p>
    <w:p w:rsidR="00A01C88" w:rsidRPr="006200B1" w:rsidRDefault="00A01C88" w:rsidP="006200B1">
      <w:pPr>
        <w:tabs>
          <w:tab w:val="left" w:pos="1134"/>
          <w:tab w:val="left" w:pos="3969"/>
          <w:tab w:val="right" w:pos="7938"/>
        </w:tabs>
        <w:spacing w:line="360" w:lineRule="auto"/>
        <w:jc w:val="both"/>
        <w:rPr>
          <w:rFonts w:ascii="Arial" w:hAnsi="Arial" w:cs="Arial"/>
        </w:rPr>
      </w:pPr>
      <w:r w:rsidRPr="005F081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            </w:t>
      </w:r>
      <w:r w:rsidR="0005740B">
        <w:rPr>
          <w:rFonts w:ascii="Arial" w:hAnsi="Arial" w:cs="Arial"/>
        </w:rPr>
        <w:t xml:space="preserve">                        </w:t>
      </w:r>
      <w:r w:rsidR="00830329">
        <w:rPr>
          <w:rFonts w:ascii="Arial" w:hAnsi="Arial" w:cs="Arial"/>
        </w:rPr>
        <w:t xml:space="preserve"> </w:t>
      </w:r>
      <w:r w:rsidR="0005740B">
        <w:rPr>
          <w:rFonts w:ascii="Arial" w:hAnsi="Arial" w:cs="Arial"/>
        </w:rPr>
        <w:t xml:space="preserve"> </w:t>
      </w:r>
      <w:r w:rsidR="00802113">
        <w:rPr>
          <w:rFonts w:ascii="Arial" w:hAnsi="Arial" w:cs="Arial"/>
        </w:rPr>
        <w:t xml:space="preserve">                                              </w:t>
      </w:r>
      <w:r w:rsidRPr="005F0818">
        <w:rPr>
          <w:rFonts w:ascii="Arial" w:hAnsi="Arial" w:cs="Arial"/>
        </w:rPr>
        <w:t>ředitelka školy</w:t>
      </w:r>
    </w:p>
    <w:sectPr w:rsidR="00A01C88" w:rsidRPr="006200B1" w:rsidSect="00650CE7">
      <w:footerReference w:type="default" r:id="rId11"/>
      <w:pgSz w:w="11906" w:h="16838"/>
      <w:pgMar w:top="851" w:right="141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C3" w:rsidRDefault="00016EC3" w:rsidP="00650CE7">
      <w:r>
        <w:separator/>
      </w:r>
    </w:p>
  </w:endnote>
  <w:endnote w:type="continuationSeparator" w:id="0">
    <w:p w:rsidR="00016EC3" w:rsidRDefault="00016EC3" w:rsidP="0065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88" w:rsidRDefault="0005740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C2BA2">
      <w:rPr>
        <w:noProof/>
      </w:rPr>
      <w:t>6</w:t>
    </w:r>
    <w:r>
      <w:rPr>
        <w:noProof/>
      </w:rPr>
      <w:fldChar w:fldCharType="end"/>
    </w:r>
  </w:p>
  <w:p w:rsidR="00A01C88" w:rsidRDefault="00A01C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C3" w:rsidRDefault="00016EC3" w:rsidP="00650CE7">
      <w:r>
        <w:separator/>
      </w:r>
    </w:p>
  </w:footnote>
  <w:footnote w:type="continuationSeparator" w:id="0">
    <w:p w:rsidR="00016EC3" w:rsidRDefault="00016EC3" w:rsidP="00650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07E8"/>
    <w:multiLevelType w:val="hybridMultilevel"/>
    <w:tmpl w:val="0CB2600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FE45107"/>
    <w:multiLevelType w:val="hybridMultilevel"/>
    <w:tmpl w:val="18AA7D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8401B"/>
    <w:multiLevelType w:val="hybridMultilevel"/>
    <w:tmpl w:val="1D967B9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B74EB"/>
    <w:multiLevelType w:val="hybridMultilevel"/>
    <w:tmpl w:val="9406268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24663"/>
    <w:multiLevelType w:val="hybridMultilevel"/>
    <w:tmpl w:val="ED76481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C1B6F9C"/>
    <w:multiLevelType w:val="hybridMultilevel"/>
    <w:tmpl w:val="D5128C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F385EEA"/>
    <w:multiLevelType w:val="hybridMultilevel"/>
    <w:tmpl w:val="E7A0756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5D252BEE"/>
    <w:multiLevelType w:val="hybridMultilevel"/>
    <w:tmpl w:val="E662E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11597"/>
    <w:multiLevelType w:val="hybridMultilevel"/>
    <w:tmpl w:val="7370F67A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EE7273"/>
    <w:multiLevelType w:val="hybridMultilevel"/>
    <w:tmpl w:val="F712F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8"/>
    <w:rsid w:val="00016EC3"/>
    <w:rsid w:val="0005740B"/>
    <w:rsid w:val="00076B5F"/>
    <w:rsid w:val="00106018"/>
    <w:rsid w:val="0011091F"/>
    <w:rsid w:val="00125A47"/>
    <w:rsid w:val="001A08AC"/>
    <w:rsid w:val="001A268C"/>
    <w:rsid w:val="00237EDA"/>
    <w:rsid w:val="00251D8A"/>
    <w:rsid w:val="002804DE"/>
    <w:rsid w:val="0028286E"/>
    <w:rsid w:val="002A5F17"/>
    <w:rsid w:val="002B408C"/>
    <w:rsid w:val="0031669E"/>
    <w:rsid w:val="00325FD2"/>
    <w:rsid w:val="003349CF"/>
    <w:rsid w:val="003452CF"/>
    <w:rsid w:val="00373D11"/>
    <w:rsid w:val="003E60EA"/>
    <w:rsid w:val="004432AA"/>
    <w:rsid w:val="00445BA5"/>
    <w:rsid w:val="00482DB3"/>
    <w:rsid w:val="004C3AB2"/>
    <w:rsid w:val="00597EE2"/>
    <w:rsid w:val="005F0818"/>
    <w:rsid w:val="006200B1"/>
    <w:rsid w:val="006344D6"/>
    <w:rsid w:val="00650CE7"/>
    <w:rsid w:val="00660EBF"/>
    <w:rsid w:val="00755B62"/>
    <w:rsid w:val="00762C18"/>
    <w:rsid w:val="00802113"/>
    <w:rsid w:val="00830329"/>
    <w:rsid w:val="008B673D"/>
    <w:rsid w:val="008D2240"/>
    <w:rsid w:val="00930927"/>
    <w:rsid w:val="00941026"/>
    <w:rsid w:val="009B21B7"/>
    <w:rsid w:val="009C2BA2"/>
    <w:rsid w:val="009D5626"/>
    <w:rsid w:val="00A01C88"/>
    <w:rsid w:val="00A36B9E"/>
    <w:rsid w:val="00AB3906"/>
    <w:rsid w:val="00AB7A92"/>
    <w:rsid w:val="00B21A36"/>
    <w:rsid w:val="00BC5BC9"/>
    <w:rsid w:val="00C07A9D"/>
    <w:rsid w:val="00C37355"/>
    <w:rsid w:val="00C713E9"/>
    <w:rsid w:val="00C83E26"/>
    <w:rsid w:val="00DE3EA4"/>
    <w:rsid w:val="00DE6318"/>
    <w:rsid w:val="00EA002F"/>
    <w:rsid w:val="00EC61DE"/>
    <w:rsid w:val="00ED5686"/>
    <w:rsid w:val="00F7341A"/>
    <w:rsid w:val="00FB34CD"/>
    <w:rsid w:val="00FB41B4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EDA"/>
  </w:style>
  <w:style w:type="paragraph" w:styleId="Nadpis1">
    <w:name w:val="heading 1"/>
    <w:basedOn w:val="Normln"/>
    <w:next w:val="Normln"/>
    <w:link w:val="Nadpis1Char"/>
    <w:uiPriority w:val="99"/>
    <w:qFormat/>
    <w:rsid w:val="00237EDA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37EDA"/>
    <w:pPr>
      <w:keepNext/>
      <w:spacing w:before="12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650C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F0D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F0D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650CE7"/>
    <w:rPr>
      <w:rFonts w:ascii="Cambria" w:hAnsi="Cambria" w:cs="Times New Roman"/>
      <w:b/>
      <w:bCs/>
      <w:color w:val="4F81BD"/>
    </w:rPr>
  </w:style>
  <w:style w:type="paragraph" w:styleId="Zkladntextodsazen">
    <w:name w:val="Body Text Indent"/>
    <w:basedOn w:val="Normln"/>
    <w:link w:val="ZkladntextodsazenChar"/>
    <w:uiPriority w:val="99"/>
    <w:rsid w:val="00237EDA"/>
    <w:pPr>
      <w:ind w:firstLine="708"/>
    </w:pPr>
    <w:rPr>
      <w:sz w:val="4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F0DB8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8286E"/>
    <w:rPr>
      <w:rFonts w:cs="Times New Roman"/>
    </w:rPr>
  </w:style>
  <w:style w:type="table" w:styleId="Mkatabulky">
    <w:name w:val="Table Grid"/>
    <w:basedOn w:val="Normlntabulka"/>
    <w:uiPriority w:val="99"/>
    <w:rsid w:val="00650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650C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50CE7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650CE7"/>
    <w:pPr>
      <w:ind w:left="720"/>
      <w:contextualSpacing/>
    </w:pPr>
  </w:style>
  <w:style w:type="character" w:styleId="Hypertextovodkaz">
    <w:name w:val="Hyperlink"/>
    <w:uiPriority w:val="99"/>
    <w:rsid w:val="002804D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7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EDA"/>
  </w:style>
  <w:style w:type="paragraph" w:styleId="Nadpis1">
    <w:name w:val="heading 1"/>
    <w:basedOn w:val="Normln"/>
    <w:next w:val="Normln"/>
    <w:link w:val="Nadpis1Char"/>
    <w:uiPriority w:val="99"/>
    <w:qFormat/>
    <w:rsid w:val="00237EDA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37EDA"/>
    <w:pPr>
      <w:keepNext/>
      <w:spacing w:before="12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650C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F0D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F0D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650CE7"/>
    <w:rPr>
      <w:rFonts w:ascii="Cambria" w:hAnsi="Cambria" w:cs="Times New Roman"/>
      <w:b/>
      <w:bCs/>
      <w:color w:val="4F81BD"/>
    </w:rPr>
  </w:style>
  <w:style w:type="paragraph" w:styleId="Zkladntextodsazen">
    <w:name w:val="Body Text Indent"/>
    <w:basedOn w:val="Normln"/>
    <w:link w:val="ZkladntextodsazenChar"/>
    <w:uiPriority w:val="99"/>
    <w:rsid w:val="00237EDA"/>
    <w:pPr>
      <w:ind w:firstLine="708"/>
    </w:pPr>
    <w:rPr>
      <w:sz w:val="4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F0DB8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8286E"/>
    <w:rPr>
      <w:rFonts w:cs="Times New Roman"/>
    </w:rPr>
  </w:style>
  <w:style w:type="table" w:styleId="Mkatabulky">
    <w:name w:val="Table Grid"/>
    <w:basedOn w:val="Normlntabulka"/>
    <w:uiPriority w:val="99"/>
    <w:rsid w:val="00650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650C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50CE7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650CE7"/>
    <w:pPr>
      <w:ind w:left="720"/>
      <w:contextualSpacing/>
    </w:pPr>
  </w:style>
  <w:style w:type="character" w:styleId="Hypertextovodkaz">
    <w:name w:val="Hyperlink"/>
    <w:uiPriority w:val="99"/>
    <w:rsid w:val="002804D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7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scapkov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26</TotalTime>
  <Pages>6</Pages>
  <Words>1523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Klatovy   Čapkova ul</vt:lpstr>
    </vt:vector>
  </TitlesOfParts>
  <Company>ZŠ Čapkova Klatovy</Company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Uživatel systému Windows</cp:lastModifiedBy>
  <cp:revision>3</cp:revision>
  <cp:lastPrinted>2019-07-01T11:10:00Z</cp:lastPrinted>
  <dcterms:created xsi:type="dcterms:W3CDTF">2019-07-01T10:42:00Z</dcterms:created>
  <dcterms:modified xsi:type="dcterms:W3CDTF">2019-07-01T11:10:00Z</dcterms:modified>
</cp:coreProperties>
</file>