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9" w:rsidRDefault="001E7B19" w:rsidP="00762C18">
      <w:pPr>
        <w:spacing w:before="100" w:beforeAutospacing="1"/>
        <w:jc w:val="center"/>
        <w:rPr>
          <w:rFonts w:ascii="Arial" w:hAnsi="Arial"/>
          <w:b/>
          <w:bCs/>
          <w:spacing w:val="30"/>
          <w:sz w:val="36"/>
        </w:rPr>
      </w:pPr>
    </w:p>
    <w:p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3F25C5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4294967294" distB="4294967294" distL="114300" distR="114300" simplePos="0" relativeHeight="25165670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78104</wp:posOffset>
                </wp:positionV>
                <wp:extent cx="580263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8" y="-1"/>
                    <wp:lineTo x="21628" y="-1"/>
                    <wp:lineTo x="0" y="-1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B847B2" w:rsidRDefault="00B847B2">
      <w:pPr>
        <w:rPr>
          <w:rFonts w:ascii="Tahoma" w:hAnsi="Tahoma" w:cs="Tahoma"/>
        </w:rPr>
      </w:pPr>
    </w:p>
    <w:p w:rsidR="00D67E7B" w:rsidRPr="00346934" w:rsidRDefault="00D67E7B" w:rsidP="00D67E7B">
      <w:pPr>
        <w:jc w:val="center"/>
        <w:rPr>
          <w:rFonts w:ascii="Arial" w:hAnsi="Arial" w:cs="Arial"/>
          <w:b/>
          <w:sz w:val="24"/>
          <w:szCs w:val="24"/>
        </w:rPr>
      </w:pPr>
      <w:r w:rsidRPr="00FA2874">
        <w:rPr>
          <w:rFonts w:ascii="Arial" w:hAnsi="Arial" w:cs="Arial"/>
          <w:b/>
          <w:sz w:val="24"/>
          <w:szCs w:val="24"/>
        </w:rPr>
        <w:t xml:space="preserve">Písemná přihláška do školní družiny na hlavní prázdniny </w:t>
      </w:r>
    </w:p>
    <w:p w:rsidR="00D67E7B" w:rsidRPr="00FA2874" w:rsidRDefault="0063366D" w:rsidP="00D67E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dnech 1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7</w:t>
      </w:r>
      <w:r w:rsidR="00D67E7B">
        <w:rPr>
          <w:rFonts w:ascii="Arial" w:hAnsi="Arial" w:cs="Arial"/>
          <w:b/>
          <w:sz w:val="24"/>
          <w:szCs w:val="24"/>
        </w:rPr>
        <w:t>. -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 </w:t>
      </w:r>
      <w:r w:rsidR="00D67E7B" w:rsidRPr="00346934">
        <w:rPr>
          <w:rFonts w:ascii="Arial" w:hAnsi="Arial" w:cs="Arial"/>
          <w:b/>
          <w:sz w:val="24"/>
          <w:szCs w:val="24"/>
        </w:rPr>
        <w:t>31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. </w:t>
      </w:r>
      <w:r w:rsidR="00D67E7B" w:rsidRPr="00346934">
        <w:rPr>
          <w:rFonts w:ascii="Arial" w:hAnsi="Arial" w:cs="Arial"/>
          <w:b/>
          <w:sz w:val="24"/>
          <w:szCs w:val="24"/>
        </w:rPr>
        <w:t>7</w:t>
      </w:r>
      <w:r w:rsidR="00D442D0">
        <w:rPr>
          <w:rFonts w:ascii="Arial" w:hAnsi="Arial" w:cs="Arial"/>
          <w:b/>
          <w:sz w:val="24"/>
          <w:szCs w:val="24"/>
        </w:rPr>
        <w:t>. 20</w:t>
      </w:r>
      <w:r w:rsidR="008956B0">
        <w:rPr>
          <w:rFonts w:ascii="Arial" w:hAnsi="Arial" w:cs="Arial"/>
          <w:b/>
          <w:sz w:val="24"/>
          <w:szCs w:val="24"/>
        </w:rPr>
        <w:t>20</w:t>
      </w:r>
    </w:p>
    <w:p w:rsidR="00D67E7B" w:rsidRPr="00FA2874" w:rsidRDefault="00D67E7B" w:rsidP="00D67E7B">
      <w:pPr>
        <w:rPr>
          <w:rFonts w:ascii="Arial" w:hAnsi="Arial" w:cs="Arial"/>
          <w:b/>
          <w:sz w:val="28"/>
          <w:szCs w:val="28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346934">
        <w:rPr>
          <w:rFonts w:ascii="Arial" w:hAnsi="Arial" w:cs="Arial"/>
        </w:rPr>
        <w:t xml:space="preserve">Jméno a příjmení </w:t>
      </w:r>
      <w:r w:rsidRPr="00FA2874">
        <w:rPr>
          <w:rFonts w:ascii="Arial" w:hAnsi="Arial" w:cs="Arial"/>
        </w:rPr>
        <w:t>žáka…………………………………………………………………………………</w:t>
      </w:r>
      <w:r w:rsidRPr="00346934">
        <w:rPr>
          <w:rFonts w:ascii="Arial" w:hAnsi="Arial" w:cs="Arial"/>
        </w:rPr>
        <w:t>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Bydliště………………………………………………………………………………………………</w:t>
      </w:r>
      <w:proofErr w:type="gramStart"/>
      <w:r w:rsidRPr="00FA2874">
        <w:rPr>
          <w:rFonts w:ascii="Arial" w:hAnsi="Arial" w:cs="Arial"/>
        </w:rPr>
        <w:t>….....</w:t>
      </w:r>
      <w:r>
        <w:rPr>
          <w:rFonts w:ascii="Arial" w:hAnsi="Arial" w:cs="Arial"/>
        </w:rPr>
        <w:t>...........</w:t>
      </w:r>
      <w:proofErr w:type="gramEnd"/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Datum narození……………………………………</w:t>
      </w:r>
      <w:r>
        <w:rPr>
          <w:rFonts w:ascii="Arial" w:hAnsi="Arial" w:cs="Arial"/>
        </w:rPr>
        <w:t xml:space="preserve">                 </w:t>
      </w:r>
      <w:r w:rsidRPr="00FA2874">
        <w:rPr>
          <w:rFonts w:ascii="Arial" w:hAnsi="Arial" w:cs="Arial"/>
        </w:rPr>
        <w:t>Rodné číslo……………………………………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1D0156" w:rsidRDefault="001D0156" w:rsidP="00D67E7B">
      <w:pPr>
        <w:rPr>
          <w:rFonts w:ascii="Arial" w:hAnsi="Arial" w:cs="Arial"/>
        </w:rPr>
      </w:pPr>
      <w:r>
        <w:rPr>
          <w:rFonts w:ascii="Arial" w:hAnsi="Arial" w:cs="Arial"/>
        </w:rPr>
        <w:t>Základní škola, kterou žák navštěvuje: 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1D0156" w:rsidRDefault="001D0156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Upozornění na zdravotní problémy žáka </w:t>
      </w:r>
      <w:r>
        <w:rPr>
          <w:rFonts w:ascii="Arial" w:hAnsi="Arial" w:cs="Arial"/>
        </w:rPr>
        <w:t>……………………………………………………………………….</w:t>
      </w:r>
    </w:p>
    <w:p w:rsidR="00D67E7B" w:rsidRPr="00FA2874" w:rsidRDefault="00D67E7B" w:rsidP="00D67E7B">
      <w:pPr>
        <w:rPr>
          <w:rFonts w:ascii="Arial" w:hAnsi="Arial" w:cs="Arial"/>
        </w:rPr>
      </w:pPr>
      <w:bookmarkStart w:id="0" w:name="_GoBack"/>
      <w:bookmarkEnd w:id="0"/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- </w:t>
      </w:r>
      <w:r w:rsidRPr="00FA2874">
        <w:rPr>
          <w:rFonts w:ascii="Arial" w:hAnsi="Arial" w:cs="Arial"/>
        </w:rPr>
        <w:t>matka……………………………………………………………………………………………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Telefon </w:t>
      </w:r>
      <w:r>
        <w:rPr>
          <w:rFonts w:ascii="Arial" w:hAnsi="Arial" w:cs="Arial"/>
        </w:rPr>
        <w:t xml:space="preserve">- </w:t>
      </w:r>
      <w:r w:rsidRPr="00FA2874">
        <w:rPr>
          <w:rFonts w:ascii="Arial" w:hAnsi="Arial" w:cs="Arial"/>
        </w:rPr>
        <w:t>otec………………………………………………………………………………………………</w:t>
      </w:r>
      <w:r w:rsidRPr="00346934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Docházka žáka v tyto dny</w:t>
      </w:r>
      <w:r w:rsidRPr="00FA28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</w:t>
      </w:r>
      <w:r w:rsidRPr="00FA2874">
        <w:rPr>
          <w:rFonts w:ascii="Arial" w:hAnsi="Arial" w:cs="Arial"/>
          <w:i/>
        </w:rPr>
        <w:t>zakříž</w:t>
      </w:r>
      <w:r w:rsidRPr="00346934">
        <w:rPr>
          <w:rFonts w:ascii="Arial" w:hAnsi="Arial" w:cs="Arial"/>
          <w:i/>
        </w:rPr>
        <w:t xml:space="preserve">kujte </w:t>
      </w:r>
      <w:r w:rsidRPr="00FA2874">
        <w:rPr>
          <w:rFonts w:ascii="Arial" w:hAnsi="Arial" w:cs="Arial"/>
          <w:i/>
        </w:rPr>
        <w:t>dny</w:t>
      </w:r>
      <w:r w:rsidRPr="00346934">
        <w:rPr>
          <w:rFonts w:ascii="Arial" w:hAnsi="Arial" w:cs="Arial"/>
          <w:i/>
        </w:rPr>
        <w:t>,</w:t>
      </w:r>
      <w:r w:rsidRPr="00FA2874">
        <w:rPr>
          <w:rFonts w:ascii="Arial" w:hAnsi="Arial" w:cs="Arial"/>
          <w:i/>
        </w:rPr>
        <w:t xml:space="preserve"> ve kterých bude žák do </w:t>
      </w:r>
      <w:r w:rsidR="00CB2CD2">
        <w:rPr>
          <w:rFonts w:ascii="Arial" w:hAnsi="Arial" w:cs="Arial"/>
          <w:i/>
        </w:rPr>
        <w:t xml:space="preserve">školní </w:t>
      </w:r>
      <w:r w:rsidRPr="00FA2874">
        <w:rPr>
          <w:rFonts w:ascii="Arial" w:hAnsi="Arial" w:cs="Arial"/>
          <w:i/>
        </w:rPr>
        <w:t>družiny docházet</w:t>
      </w:r>
      <w:r>
        <w:rPr>
          <w:rFonts w:ascii="Arial" w:hAnsi="Arial" w:cs="Arial"/>
          <w:i/>
        </w:rPr>
        <w:t>)</w:t>
      </w:r>
    </w:p>
    <w:p w:rsidR="00D67E7B" w:rsidRPr="00FA2874" w:rsidRDefault="00D67E7B" w:rsidP="00D67E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</w:tblGrid>
      <w:tr w:rsidR="00CB2CD2" w:rsidRPr="00FA2874" w:rsidTr="00287803">
        <w:tc>
          <w:tcPr>
            <w:tcW w:w="1751" w:type="dxa"/>
          </w:tcPr>
          <w:p w:rsidR="00CB2CD2" w:rsidRDefault="00CB2CD2" w:rsidP="00287803">
            <w:pPr>
              <w:pStyle w:val="Odstavecseseznamem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pondělí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úterý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středa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čtvrtek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pátek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346934" w:rsidRDefault="008956B0" w:rsidP="00287803">
            <w:pPr>
              <w:pStyle w:val="Odstavecseseznamem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751" w:type="dxa"/>
          </w:tcPr>
          <w:p w:rsidR="00D67E7B" w:rsidRPr="00FA2874" w:rsidRDefault="008956B0" w:rsidP="008956B0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 w:rsidR="00D442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:rsidR="00D67E7B" w:rsidRPr="00FA2874" w:rsidRDefault="008956B0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39EC">
              <w:rPr>
                <w:rFonts w:ascii="Arial" w:hAnsi="Arial" w:cs="Arial"/>
              </w:rPr>
              <w:t>. 7.</w:t>
            </w:r>
            <w:r w:rsidR="00D442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:rsidR="00D67E7B" w:rsidRPr="00FA2874" w:rsidRDefault="008956B0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506A">
              <w:rPr>
                <w:rFonts w:ascii="Arial" w:hAnsi="Arial" w:cs="Arial"/>
              </w:rPr>
              <w:t>. 7.</w:t>
            </w:r>
            <w:r w:rsidR="00D442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:rsidR="00D67E7B" w:rsidRPr="00FA2874" w:rsidRDefault="008956B0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8956B0" w:rsidP="0028780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751" w:type="dxa"/>
          </w:tcPr>
          <w:p w:rsidR="00D67E7B" w:rsidRPr="00FA2874" w:rsidRDefault="008956B0" w:rsidP="0035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8956B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8956B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56B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D442D0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56B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56B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56B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3539EC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56B0">
              <w:rPr>
                <w:rFonts w:ascii="Arial" w:hAnsi="Arial" w:cs="Arial"/>
              </w:rPr>
              <w:t>6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E6506A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56B0">
              <w:rPr>
                <w:rFonts w:ascii="Arial" w:hAnsi="Arial" w:cs="Arial"/>
              </w:rPr>
              <w:t>7</w:t>
            </w:r>
            <w:r w:rsidR="00D442D0">
              <w:rPr>
                <w:rFonts w:ascii="Arial" w:hAnsi="Arial" w:cs="Arial"/>
              </w:rPr>
              <w:t>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D442D0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56B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56B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56B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56B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56B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E6506A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56B0">
              <w:rPr>
                <w:rFonts w:ascii="Arial" w:hAnsi="Arial" w:cs="Arial"/>
              </w:rPr>
              <w:t>7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8956B0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539EC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8956B0" w:rsidP="00BB7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E6506A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8956B0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30. 7.</w:t>
            </w:r>
          </w:p>
        </w:tc>
        <w:tc>
          <w:tcPr>
            <w:tcW w:w="1751" w:type="dxa"/>
          </w:tcPr>
          <w:p w:rsidR="00D67E7B" w:rsidRPr="00FA2874" w:rsidRDefault="008956B0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31. 7.</w:t>
            </w:r>
          </w:p>
        </w:tc>
      </w:tr>
    </w:tbl>
    <w:p w:rsidR="00D67E7B" w:rsidRPr="00FA2874" w:rsidRDefault="00D67E7B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příchod v hod. …………………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odchod SÁM v hod. ………………… odchod v DOPROVODU v hod………………………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Provoz školní družiny</w:t>
      </w:r>
      <w:r w:rsidRPr="00FA287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7:30 – 16:0</w:t>
      </w:r>
      <w:r w:rsidRPr="00FA2874">
        <w:rPr>
          <w:rFonts w:ascii="Arial" w:hAnsi="Arial" w:cs="Arial"/>
        </w:rPr>
        <w:t>0 hod.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Příchod do ŠD</w:t>
      </w:r>
      <w:r w:rsidRPr="00FA2874">
        <w:rPr>
          <w:rFonts w:ascii="Arial" w:hAnsi="Arial" w:cs="Arial"/>
        </w:rPr>
        <w:t xml:space="preserve">:               </w:t>
      </w:r>
      <w:proofErr w:type="gramStart"/>
      <w:r w:rsidRPr="00FA2874">
        <w:rPr>
          <w:rFonts w:ascii="Arial" w:hAnsi="Arial" w:cs="Arial"/>
        </w:rPr>
        <w:t>7:30 –   8:00</w:t>
      </w:r>
      <w:proofErr w:type="gramEnd"/>
      <w:r w:rsidRPr="00FA2874">
        <w:rPr>
          <w:rFonts w:ascii="Arial" w:hAnsi="Arial" w:cs="Arial"/>
        </w:rPr>
        <w:t xml:space="preserve"> hod.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C86129" w:rsidRDefault="00D67E7B" w:rsidP="00D67E7B">
      <w:pPr>
        <w:ind w:right="-568"/>
        <w:jc w:val="both"/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Přihlášky</w:t>
      </w:r>
      <w:r w:rsidRPr="00F5017F">
        <w:rPr>
          <w:rFonts w:ascii="Arial" w:hAnsi="Arial" w:cs="Arial"/>
        </w:rPr>
        <w:t>:</w:t>
      </w:r>
      <w:r w:rsidR="00F5017F">
        <w:rPr>
          <w:rFonts w:ascii="Arial" w:hAnsi="Arial" w:cs="Arial"/>
        </w:rPr>
        <w:t xml:space="preserve"> Vyplněnou přihlášku předejte v sekretariátu ZŠ Klatovy, Čapkova ul. nejpozději do </w:t>
      </w:r>
      <w:r w:rsidR="00D442D0">
        <w:rPr>
          <w:rFonts w:ascii="Arial" w:hAnsi="Arial" w:cs="Arial"/>
        </w:rPr>
        <w:t>2</w:t>
      </w:r>
      <w:r w:rsidR="008956B0">
        <w:rPr>
          <w:rFonts w:ascii="Arial" w:hAnsi="Arial" w:cs="Arial"/>
        </w:rPr>
        <w:t>6</w:t>
      </w:r>
      <w:r w:rsidR="00BB7DA0">
        <w:rPr>
          <w:rFonts w:ascii="Arial" w:hAnsi="Arial" w:cs="Arial"/>
        </w:rPr>
        <w:t>. 6. 20</w:t>
      </w:r>
      <w:r w:rsidR="008956B0">
        <w:rPr>
          <w:rFonts w:ascii="Arial" w:hAnsi="Arial" w:cs="Arial"/>
        </w:rPr>
        <w:t>20</w:t>
      </w:r>
      <w:r w:rsidR="00C86129">
        <w:rPr>
          <w:rFonts w:ascii="Arial" w:hAnsi="Arial" w:cs="Arial"/>
        </w:rPr>
        <w:t xml:space="preserve"> do 12:00 h</w:t>
      </w:r>
      <w:r w:rsidR="00F5017F">
        <w:rPr>
          <w:rFonts w:ascii="Arial" w:hAnsi="Arial" w:cs="Arial"/>
        </w:rPr>
        <w:t>.</w:t>
      </w:r>
      <w:r w:rsidRPr="00FA2874">
        <w:rPr>
          <w:rFonts w:ascii="Arial" w:hAnsi="Arial" w:cs="Arial"/>
        </w:rPr>
        <w:t xml:space="preserve"> </w:t>
      </w:r>
      <w:r w:rsidR="00C86129">
        <w:rPr>
          <w:rFonts w:ascii="Arial" w:hAnsi="Arial" w:cs="Arial"/>
        </w:rPr>
        <w:t xml:space="preserve">Provoz školní družiny je zajištěn každý pracovní den během </w:t>
      </w:r>
      <w:r w:rsidR="003539EC">
        <w:rPr>
          <w:rFonts w:ascii="Arial" w:hAnsi="Arial" w:cs="Arial"/>
        </w:rPr>
        <w:t>hlavních prázdnin</w:t>
      </w:r>
      <w:r w:rsidR="00C86129">
        <w:rPr>
          <w:rFonts w:ascii="Arial" w:hAnsi="Arial" w:cs="Arial"/>
        </w:rPr>
        <w:t>.</w:t>
      </w:r>
    </w:p>
    <w:p w:rsidR="00C86129" w:rsidRPr="00C86129" w:rsidRDefault="00C86129" w:rsidP="00C86129">
      <w:pPr>
        <w:ind w:right="-568"/>
        <w:jc w:val="both"/>
        <w:rPr>
          <w:rFonts w:ascii="Arial" w:hAnsi="Arial" w:cs="Arial"/>
        </w:rPr>
      </w:pPr>
      <w:r w:rsidRPr="00C86129">
        <w:rPr>
          <w:rFonts w:ascii="Arial" w:hAnsi="Arial" w:cs="Arial"/>
          <w:u w:val="single"/>
        </w:rPr>
        <w:t>Poplatek:</w:t>
      </w:r>
      <w:r w:rsidRPr="00C86129">
        <w:rPr>
          <w:rFonts w:ascii="Arial" w:hAnsi="Arial" w:cs="Arial"/>
        </w:rPr>
        <w:t xml:space="preserve"> během prázdnin je poplatek za jeden den ve školní družině 10,- Kč, obědy jsou účtovány za plnou </w:t>
      </w:r>
      <w:r w:rsidR="008956B0">
        <w:rPr>
          <w:rFonts w:ascii="Arial" w:hAnsi="Arial" w:cs="Arial"/>
        </w:rPr>
        <w:t>cenu 72</w:t>
      </w:r>
      <w:r w:rsidRPr="0037367F">
        <w:rPr>
          <w:rFonts w:ascii="Arial" w:hAnsi="Arial" w:cs="Arial"/>
        </w:rPr>
        <w:t xml:space="preserve">,- Kč. </w:t>
      </w:r>
      <w:r w:rsidRPr="00C86129">
        <w:rPr>
          <w:rFonts w:ascii="Arial" w:hAnsi="Arial" w:cs="Arial"/>
        </w:rPr>
        <w:t>Plať</w:t>
      </w:r>
      <w:r w:rsidR="003539EC">
        <w:rPr>
          <w:rFonts w:ascii="Arial" w:hAnsi="Arial" w:cs="Arial"/>
        </w:rPr>
        <w:t>te předem nejdéle do 2</w:t>
      </w:r>
      <w:r w:rsidR="008956B0">
        <w:rPr>
          <w:rFonts w:ascii="Arial" w:hAnsi="Arial" w:cs="Arial"/>
        </w:rPr>
        <w:t>6</w:t>
      </w:r>
      <w:r w:rsidR="00D442D0">
        <w:rPr>
          <w:rFonts w:ascii="Arial" w:hAnsi="Arial" w:cs="Arial"/>
        </w:rPr>
        <w:t>. 6. 20</w:t>
      </w:r>
      <w:r w:rsidR="008956B0">
        <w:rPr>
          <w:rFonts w:ascii="Arial" w:hAnsi="Arial" w:cs="Arial"/>
        </w:rPr>
        <w:t>20</w:t>
      </w:r>
      <w:r w:rsidRPr="00C86129">
        <w:rPr>
          <w:rFonts w:ascii="Arial" w:hAnsi="Arial" w:cs="Arial"/>
        </w:rPr>
        <w:t xml:space="preserve"> v hotovosti v sekretariátu ZŠ Klatovy, Čapkova ul.</w:t>
      </w:r>
    </w:p>
    <w:p w:rsidR="00D67E7B" w:rsidRDefault="00D67E7B" w:rsidP="00D67E7B">
      <w:pPr>
        <w:ind w:right="-568"/>
        <w:jc w:val="both"/>
        <w:rPr>
          <w:rFonts w:ascii="Arial" w:hAnsi="Arial" w:cs="Arial"/>
        </w:rPr>
      </w:pPr>
      <w:r w:rsidRPr="00FA2874">
        <w:rPr>
          <w:rFonts w:ascii="Arial" w:hAnsi="Arial" w:cs="Arial"/>
        </w:rPr>
        <w:t>Přihláška je závazná – jestliže žák bez řádné a včasné omluvy (do 8:00</w:t>
      </w:r>
      <w:r>
        <w:rPr>
          <w:rFonts w:ascii="Arial" w:hAnsi="Arial" w:cs="Arial"/>
        </w:rPr>
        <w:t xml:space="preserve"> h</w:t>
      </w:r>
      <w:r w:rsidRPr="00FA2874">
        <w:rPr>
          <w:rFonts w:ascii="Arial" w:hAnsi="Arial" w:cs="Arial"/>
        </w:rPr>
        <w:t xml:space="preserve"> dne nástupu) do </w:t>
      </w:r>
      <w:r>
        <w:rPr>
          <w:rFonts w:ascii="Arial" w:hAnsi="Arial" w:cs="Arial"/>
        </w:rPr>
        <w:t xml:space="preserve">školní </w:t>
      </w:r>
      <w:r w:rsidRPr="00FA2874">
        <w:rPr>
          <w:rFonts w:ascii="Arial" w:hAnsi="Arial" w:cs="Arial"/>
        </w:rPr>
        <w:t>družiny nedorazí</w:t>
      </w:r>
      <w:r w:rsidRPr="00346934">
        <w:rPr>
          <w:rFonts w:ascii="Arial" w:hAnsi="Arial" w:cs="Arial"/>
        </w:rPr>
        <w:t>,</w:t>
      </w:r>
      <w:r w:rsidRPr="00FA2874">
        <w:rPr>
          <w:rFonts w:ascii="Arial" w:hAnsi="Arial" w:cs="Arial"/>
        </w:rPr>
        <w:t xml:space="preserve"> poplatek </w:t>
      </w:r>
      <w:r>
        <w:rPr>
          <w:rFonts w:ascii="Arial" w:hAnsi="Arial" w:cs="Arial"/>
        </w:rPr>
        <w:t xml:space="preserve">za školní družinu </w:t>
      </w:r>
      <w:r w:rsidRPr="00FA2874">
        <w:rPr>
          <w:rFonts w:ascii="Arial" w:hAnsi="Arial" w:cs="Arial"/>
        </w:rPr>
        <w:t>a cena za zaplacené obědy se nevrací</w:t>
      </w:r>
      <w:r w:rsidR="00C86129">
        <w:rPr>
          <w:rFonts w:ascii="Arial" w:hAnsi="Arial" w:cs="Arial"/>
        </w:rPr>
        <w:t>.</w:t>
      </w:r>
    </w:p>
    <w:p w:rsidR="00C86129" w:rsidRDefault="00C86129" w:rsidP="00D67E7B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V naléhavých případech mají rodiče možnost přivést žáka i bez předchozího přihlášení od 7:30 do 8:00 h s vyplněnou přihláškou do ŠD, kde zaplatí hotově</w:t>
      </w:r>
      <w:r w:rsidRPr="0037367F">
        <w:rPr>
          <w:rFonts w:ascii="Arial" w:hAnsi="Arial" w:cs="Arial"/>
        </w:rPr>
        <w:t xml:space="preserve"> poplatek </w:t>
      </w:r>
      <w:r w:rsidR="003539EC">
        <w:rPr>
          <w:rFonts w:ascii="Arial" w:hAnsi="Arial" w:cs="Arial"/>
        </w:rPr>
        <w:t>8</w:t>
      </w:r>
      <w:r w:rsidR="008956B0">
        <w:rPr>
          <w:rFonts w:ascii="Arial" w:hAnsi="Arial" w:cs="Arial"/>
        </w:rPr>
        <w:t>2</w:t>
      </w:r>
      <w:r w:rsidRPr="0037367F">
        <w:rPr>
          <w:rFonts w:ascii="Arial" w:hAnsi="Arial" w:cs="Arial"/>
        </w:rPr>
        <w:t xml:space="preserve">,- Kč </w:t>
      </w:r>
      <w:r>
        <w:rPr>
          <w:rFonts w:ascii="Arial" w:hAnsi="Arial" w:cs="Arial"/>
        </w:rPr>
        <w:t>p. vychovatelce.</w:t>
      </w:r>
    </w:p>
    <w:p w:rsidR="00C86129" w:rsidRPr="00CB2CD2" w:rsidRDefault="00C86129" w:rsidP="00D67E7B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Přihlášky do ŠD jsou ke stažení na webových stránkách ZŠ Klatovy, Čapkova ul. (</w:t>
      </w:r>
      <w:r w:rsidR="00852F59">
        <w:rPr>
          <w:rFonts w:ascii="Arial" w:hAnsi="Arial" w:cs="Arial"/>
        </w:rPr>
        <w:t xml:space="preserve">provoz ŠD </w:t>
      </w:r>
      <w:r w:rsidR="0063366D">
        <w:rPr>
          <w:rFonts w:ascii="Arial" w:hAnsi="Arial" w:cs="Arial"/>
        </w:rPr>
        <w:t>1</w:t>
      </w:r>
      <w:r w:rsidR="00852F59">
        <w:rPr>
          <w:rFonts w:ascii="Arial" w:hAnsi="Arial" w:cs="Arial"/>
        </w:rPr>
        <w:t xml:space="preserve">. </w:t>
      </w:r>
      <w:r w:rsidR="00D442D0">
        <w:rPr>
          <w:rFonts w:ascii="Arial" w:hAnsi="Arial" w:cs="Arial"/>
        </w:rPr>
        <w:t>– 31. 7. 20</w:t>
      </w:r>
      <w:r w:rsidR="008956B0">
        <w:rPr>
          <w:rFonts w:ascii="Arial" w:hAnsi="Arial" w:cs="Arial"/>
        </w:rPr>
        <w:t>20</w:t>
      </w:r>
      <w:r w:rsidR="00852F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 ZŠ Kl</w:t>
      </w:r>
      <w:r w:rsidR="00BB7DA0">
        <w:rPr>
          <w:rFonts w:ascii="Arial" w:hAnsi="Arial" w:cs="Arial"/>
        </w:rPr>
        <w:t>atovy, Plánická ul. (provoz ŠD 1</w:t>
      </w:r>
      <w:r>
        <w:rPr>
          <w:rFonts w:ascii="Arial" w:hAnsi="Arial" w:cs="Arial"/>
        </w:rPr>
        <w:t xml:space="preserve">. – </w:t>
      </w:r>
      <w:r w:rsidR="00D442D0">
        <w:rPr>
          <w:rFonts w:ascii="Arial" w:hAnsi="Arial" w:cs="Arial"/>
        </w:rPr>
        <w:t>31. 8. 20</w:t>
      </w:r>
      <w:r w:rsidR="008956B0">
        <w:rPr>
          <w:rFonts w:ascii="Arial" w:hAnsi="Arial" w:cs="Arial"/>
        </w:rPr>
        <w:t>20</w:t>
      </w:r>
      <w:r>
        <w:rPr>
          <w:rFonts w:ascii="Arial" w:hAnsi="Arial" w:cs="Arial"/>
        </w:rPr>
        <w:t>).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Z</w:t>
      </w:r>
      <w:r>
        <w:rPr>
          <w:rFonts w:ascii="Arial" w:hAnsi="Arial" w:cs="Arial"/>
        </w:rPr>
        <w:t>ákonný zástupce byl seznámen s V</w:t>
      </w:r>
      <w:r w:rsidRPr="00FA2874">
        <w:rPr>
          <w:rFonts w:ascii="Arial" w:hAnsi="Arial" w:cs="Arial"/>
        </w:rPr>
        <w:t xml:space="preserve">nitřním řádem </w:t>
      </w:r>
      <w:r>
        <w:rPr>
          <w:rFonts w:ascii="Arial" w:hAnsi="Arial" w:cs="Arial"/>
        </w:rPr>
        <w:t>školní družiny</w:t>
      </w:r>
      <w:r w:rsidRPr="00FA287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www.zscapkova.cz</w:t>
      </w:r>
      <w:r w:rsidRPr="00FA2874">
        <w:rPr>
          <w:rFonts w:ascii="Arial" w:hAnsi="Arial" w:cs="Arial"/>
        </w:rPr>
        <w:t>).</w:t>
      </w:r>
    </w:p>
    <w:p w:rsidR="0037367F" w:rsidRDefault="00D67E7B" w:rsidP="003539EC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                                  </w:t>
      </w:r>
    </w:p>
    <w:p w:rsidR="0037367F" w:rsidRDefault="0037367F" w:rsidP="00CB2CD2">
      <w:pPr>
        <w:ind w:left="4956"/>
        <w:rPr>
          <w:rFonts w:ascii="Arial" w:hAnsi="Arial" w:cs="Arial"/>
        </w:rPr>
      </w:pPr>
    </w:p>
    <w:p w:rsidR="00D67E7B" w:rsidRDefault="00D67E7B" w:rsidP="00CB2CD2">
      <w:pPr>
        <w:ind w:left="4956"/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                                                                                                       ……………………………………………………</w:t>
      </w:r>
    </w:p>
    <w:p w:rsidR="00D67E7B" w:rsidRPr="00FA2874" w:rsidRDefault="00CB2CD2" w:rsidP="00CB2CD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Datum a p</w:t>
      </w:r>
      <w:r w:rsidR="00D67E7B" w:rsidRPr="00FA2874">
        <w:rPr>
          <w:rFonts w:ascii="Arial" w:hAnsi="Arial" w:cs="Arial"/>
        </w:rPr>
        <w:t>odpis z</w:t>
      </w:r>
      <w:r w:rsidR="00D67E7B">
        <w:rPr>
          <w:rFonts w:ascii="Arial" w:hAnsi="Arial" w:cs="Arial"/>
        </w:rPr>
        <w:t>ákonného zástupce</w:t>
      </w: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3F25C5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    <o:lock v:ext="edit" aspectratio="t"/>
              </v:line>
            </w:pict>
          </mc:Fallback>
        </mc:AlternateConten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</w:p>
    <w:p w:rsidR="00EE53AB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p w:rsidR="00E6506A" w:rsidRDefault="00E6506A" w:rsidP="0028286E">
      <w:pPr>
        <w:pStyle w:val="Zpat"/>
        <w:tabs>
          <w:tab w:val="clear" w:pos="4536"/>
          <w:tab w:val="clear" w:pos="9072"/>
          <w:tab w:val="left" w:pos="7088"/>
        </w:tabs>
      </w:pPr>
    </w:p>
    <w:p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:rsidR="00EE53AB" w:rsidRPr="00EE53AB" w:rsidRDefault="00EE53AB" w:rsidP="00EE53AB">
      <w:pPr>
        <w:jc w:val="center"/>
        <w:rPr>
          <w:rFonts w:ascii="Arial" w:hAnsi="Arial" w:cs="Arial"/>
          <w:b/>
          <w:sz w:val="24"/>
        </w:rPr>
      </w:pPr>
      <w:r w:rsidRPr="00EE53AB">
        <w:rPr>
          <w:rFonts w:ascii="Arial" w:hAnsi="Arial" w:cs="Arial"/>
          <w:b/>
          <w:sz w:val="24"/>
        </w:rPr>
        <w:t>Souhlas se zpracováním osobních údajů dětí</w:t>
      </w:r>
    </w:p>
    <w:p w:rsidR="00EE53AB" w:rsidRPr="00EE53AB" w:rsidRDefault="00EE53AB" w:rsidP="00EE53AB">
      <w:pPr>
        <w:rPr>
          <w:rFonts w:ascii="Arial" w:hAnsi="Arial" w:cs="Arial"/>
          <w:b/>
        </w:rPr>
      </w:pPr>
    </w:p>
    <w:p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Dítě: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Jméno a příjmení: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Datum narození: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Trvalé bydliště:</w:t>
      </w:r>
    </w:p>
    <w:p w:rsidR="00EE53AB" w:rsidRPr="00EE53AB" w:rsidRDefault="00EE53AB" w:rsidP="00EE53AB">
      <w:pPr>
        <w:rPr>
          <w:rFonts w:ascii="Arial" w:hAnsi="Arial" w:cs="Arial"/>
        </w:rPr>
      </w:pPr>
    </w:p>
    <w:p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Já, níže podepsaný (zákonný zástupce)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Jméno a příjmení: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Bydliště:</w:t>
      </w:r>
    </w:p>
    <w:p w:rsidR="00EE53AB" w:rsidRPr="00EE53AB" w:rsidRDefault="00EE53AB" w:rsidP="00EE53AB">
      <w:pPr>
        <w:rPr>
          <w:rFonts w:ascii="Arial" w:hAnsi="Arial" w:cs="Arial"/>
        </w:rPr>
      </w:pPr>
    </w:p>
    <w:p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Souhlasím se zpracováním osobních údajů organizací: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ZÁKLADNÍ ŠKOLA KLATOVY, ČAPKOVA UL. 126, KLATOVY 33901, IČ: 7082 25 912</w:t>
      </w:r>
    </w:p>
    <w:p w:rsidR="00EE53AB" w:rsidRPr="00EE53AB" w:rsidRDefault="00EE53AB" w:rsidP="00EE53AB">
      <w:pPr>
        <w:rPr>
          <w:rFonts w:ascii="Arial" w:hAnsi="Arial" w:cs="Arial"/>
          <w:b/>
        </w:rPr>
      </w:pP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  <w:b/>
        </w:rPr>
        <w:t xml:space="preserve">v tomto rozsahu: </w:t>
      </w:r>
      <w:r w:rsidRPr="00EE53AB">
        <w:rPr>
          <w:rFonts w:ascii="Arial" w:hAnsi="Arial" w:cs="Arial"/>
        </w:rPr>
        <w:t>Jméno, příjmení, datum narození, rodné číslo, bydliště, zdravotní obtíže dítěte, jméno, příjmení, bydliště a kontaktní údaje na zákonné zástupce</w:t>
      </w:r>
    </w:p>
    <w:p w:rsidR="00EE53AB" w:rsidRPr="00EE53AB" w:rsidRDefault="00EE53AB" w:rsidP="00EE53AB">
      <w:pPr>
        <w:rPr>
          <w:rFonts w:ascii="Arial" w:hAnsi="Arial" w:cs="Arial"/>
          <w:b/>
        </w:rPr>
      </w:pPr>
    </w:p>
    <w:p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 xml:space="preserve">Poskytuji souhlas za účelem: </w:t>
      </w:r>
      <w:r w:rsidRPr="00EE53AB">
        <w:rPr>
          <w:rFonts w:ascii="Arial" w:hAnsi="Arial" w:cs="Arial"/>
        </w:rPr>
        <w:t>docházka dítěte do školní družiny</w:t>
      </w:r>
      <w:r w:rsidRPr="00EE53AB">
        <w:rPr>
          <w:rFonts w:ascii="Arial" w:hAnsi="Arial" w:cs="Arial"/>
          <w:b/>
        </w:rPr>
        <w:t xml:space="preserve"> </w:t>
      </w:r>
    </w:p>
    <w:p w:rsidR="00EE53AB" w:rsidRPr="00EE53AB" w:rsidRDefault="00EE53AB" w:rsidP="00EE53AB">
      <w:pPr>
        <w:rPr>
          <w:rFonts w:ascii="Arial" w:hAnsi="Arial" w:cs="Arial"/>
          <w:i/>
        </w:rPr>
      </w:pP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  <w:b/>
        </w:rPr>
        <w:t>Souhlas uděluji na dobu</w:t>
      </w:r>
      <w:r w:rsidRPr="00EE53AB">
        <w:rPr>
          <w:rFonts w:ascii="Arial" w:hAnsi="Arial" w:cs="Arial"/>
        </w:rPr>
        <w:t>: docházky dítěte do školní družiny</w:t>
      </w:r>
    </w:p>
    <w:p w:rsidR="00EE53AB" w:rsidRPr="00EE53AB" w:rsidRDefault="00EE53AB" w:rsidP="00EE53AB">
      <w:pPr>
        <w:rPr>
          <w:rFonts w:ascii="Arial" w:hAnsi="Arial" w:cs="Arial"/>
          <w:i/>
        </w:rPr>
      </w:pPr>
    </w:p>
    <w:p w:rsidR="00EE53AB" w:rsidRPr="00EE53AB" w:rsidRDefault="00EE53AB" w:rsidP="00EE53AB">
      <w:pPr>
        <w:jc w:val="both"/>
        <w:rPr>
          <w:rFonts w:ascii="Arial" w:hAnsi="Arial" w:cs="Arial"/>
          <w:b/>
          <w:bCs/>
        </w:rPr>
      </w:pPr>
      <w:r w:rsidRPr="00EE53AB">
        <w:rPr>
          <w:rFonts w:ascii="Arial" w:hAnsi="Arial" w:cs="Arial"/>
          <w:b/>
          <w:bCs/>
        </w:rPr>
        <w:t>Souhlasím se zpřístupněním svých osobní</w:t>
      </w:r>
      <w:r w:rsidRPr="00EE53AB">
        <w:rPr>
          <w:rFonts w:ascii="Arial" w:hAnsi="Arial" w:cs="Arial"/>
          <w:b/>
        </w:rPr>
        <w:t xml:space="preserve">ch </w:t>
      </w:r>
      <w:r w:rsidRPr="00EE53AB">
        <w:rPr>
          <w:rFonts w:ascii="Arial" w:hAnsi="Arial" w:cs="Arial"/>
          <w:b/>
          <w:bCs/>
        </w:rPr>
        <w:t>údajů Správcem ZŠ Klatovy, Čapkova ul. 126 :</w:t>
      </w:r>
    </w:p>
    <w:p w:rsidR="00EE53AB" w:rsidRPr="00EE53AB" w:rsidRDefault="00EE53AB" w:rsidP="00EE53AB">
      <w:pPr>
        <w:ind w:left="708"/>
        <w:jc w:val="both"/>
        <w:rPr>
          <w:rFonts w:ascii="Arial" w:hAnsi="Arial" w:cs="Arial"/>
        </w:rPr>
      </w:pPr>
      <w:r w:rsidRPr="00EE53AB">
        <w:rPr>
          <w:rFonts w:ascii="Arial" w:hAnsi="Arial" w:cs="Arial"/>
          <w:b/>
          <w:bCs/>
        </w:rPr>
        <w:t>ZŠ Klatovy, Čapkova ul. 126</w:t>
      </w:r>
      <w:r w:rsidRPr="00EE53AB">
        <w:rPr>
          <w:rFonts w:ascii="Arial" w:hAnsi="Arial" w:cs="Arial"/>
          <w:bCs/>
        </w:rPr>
        <w:t xml:space="preserve"> j</w:t>
      </w:r>
      <w:r w:rsidRPr="00EE53AB">
        <w:rPr>
          <w:rFonts w:ascii="Arial" w:hAnsi="Arial" w:cs="Arial"/>
        </w:rPr>
        <w:t>e oprávněna použít mé osobní údaje pouze v souladu s výše uvedeným účelem, nebo pro legitimní potřebu státních kontrolních orgánů a orgánů činných v trestním řízení.</w:t>
      </w:r>
    </w:p>
    <w:p w:rsidR="00EE53AB" w:rsidRPr="00EE53AB" w:rsidRDefault="00EE53AB" w:rsidP="00EE53AB">
      <w:pPr>
        <w:ind w:left="708"/>
        <w:jc w:val="both"/>
        <w:rPr>
          <w:rFonts w:ascii="Arial" w:hAnsi="Arial" w:cs="Arial"/>
        </w:rPr>
      </w:pPr>
      <w:r w:rsidRPr="00EE53AB">
        <w:rPr>
          <w:rFonts w:ascii="Arial" w:hAnsi="Arial" w:cs="Arial"/>
          <w:b/>
          <w:bCs/>
        </w:rPr>
        <w:t xml:space="preserve">Správce ZŠ Klatovy, Čapkova ul. 126 </w:t>
      </w:r>
      <w:r w:rsidRPr="00EE53AB">
        <w:rPr>
          <w:rFonts w:ascii="Arial" w:hAnsi="Arial" w:cs="Arial"/>
        </w:rPr>
        <w:t xml:space="preserve">je dále oprávněna poskytnout mé osobní údaje pouze subjektům spolupracujícím se </w:t>
      </w:r>
      <w:r w:rsidRPr="00EE53AB">
        <w:rPr>
          <w:rFonts w:ascii="Arial" w:hAnsi="Arial" w:cs="Arial"/>
          <w:b/>
          <w:bCs/>
        </w:rPr>
        <w:t xml:space="preserve">ZŠ Klatovy, Čapkova ul. </w:t>
      </w:r>
      <w:proofErr w:type="gramStart"/>
      <w:r w:rsidRPr="00EE53AB">
        <w:rPr>
          <w:rFonts w:ascii="Arial" w:hAnsi="Arial" w:cs="Arial"/>
          <w:b/>
          <w:bCs/>
        </w:rPr>
        <w:t xml:space="preserve">126   </w:t>
      </w:r>
      <w:r w:rsidRPr="00EE53AB">
        <w:rPr>
          <w:rFonts w:ascii="Arial" w:hAnsi="Arial" w:cs="Arial"/>
        </w:rPr>
        <w:t>na</w:t>
      </w:r>
      <w:proofErr w:type="gramEnd"/>
      <w:r w:rsidRPr="00EE53AB">
        <w:rPr>
          <w:rFonts w:ascii="Arial" w:hAnsi="Arial" w:cs="Arial"/>
        </w:rPr>
        <w:t xml:space="preserve"> dosažení primárního účelu, pro který je udělen tento souhlas. S takovými subjekty se</w:t>
      </w:r>
      <w:r w:rsidRPr="00EE53AB">
        <w:rPr>
          <w:rFonts w:ascii="Arial" w:hAnsi="Arial" w:cs="Arial"/>
          <w:b/>
          <w:bCs/>
        </w:rPr>
        <w:t xml:space="preserve"> ZŠ Klatovy, Čapkova ul. 126 </w:t>
      </w:r>
      <w:r w:rsidRPr="00EE53AB">
        <w:rPr>
          <w:rFonts w:ascii="Arial" w:hAnsi="Arial" w:cs="Arial"/>
          <w:bCs/>
        </w:rPr>
        <w:t>z</w:t>
      </w:r>
      <w:r w:rsidRPr="00EE53AB">
        <w:rPr>
          <w:rFonts w:ascii="Arial" w:hAnsi="Arial" w:cs="Arial"/>
        </w:rPr>
        <w:t>avazuje uzavřít smlouvu obsahující stejné podmínky pro zpracování mých osobních údajů.</w:t>
      </w:r>
    </w:p>
    <w:p w:rsidR="00EE53AB" w:rsidRPr="00EE53AB" w:rsidRDefault="00EE53AB" w:rsidP="00EE53AB">
      <w:pPr>
        <w:jc w:val="both"/>
        <w:rPr>
          <w:rFonts w:ascii="Arial" w:hAnsi="Arial" w:cs="Arial"/>
        </w:rPr>
      </w:pPr>
    </w:p>
    <w:p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Správce nemá v úmyslu předat osobní údaje dítěte do třetí země nebo mezinárodní organizaci.</w:t>
      </w:r>
    </w:p>
    <w:p w:rsidR="00EE53AB" w:rsidRPr="00EE53AB" w:rsidRDefault="00EE53AB" w:rsidP="00EE53AB">
      <w:pPr>
        <w:jc w:val="both"/>
        <w:rPr>
          <w:rFonts w:ascii="Arial" w:hAnsi="Arial" w:cs="Arial"/>
        </w:rPr>
      </w:pPr>
    </w:p>
    <w:p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EE53AB" w:rsidRPr="00EE53AB" w:rsidRDefault="00EE53AB" w:rsidP="00EE53AB">
      <w:pPr>
        <w:jc w:val="both"/>
        <w:rPr>
          <w:rFonts w:ascii="Arial" w:hAnsi="Arial" w:cs="Arial"/>
        </w:rPr>
      </w:pPr>
    </w:p>
    <w:p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Byl/a jsem poučen/a o tom, že poskytnutí údajů je dobrovolné. Dále jsem byl/a v souladu s příslušnou legislativou poučen/a o: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eastAsia="Tahoma" w:hAnsi="Arial" w:cs="Arial"/>
        </w:rPr>
      </w:pPr>
      <w:r w:rsidRPr="00EE53AB">
        <w:rPr>
          <w:rFonts w:ascii="Arial" w:hAnsi="Arial" w:cs="Arial"/>
        </w:rPr>
        <w:t>o svém právu tento souhlas kdykoli odvolat, a to i bez udání důvodu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přístup k těmto osobním údajům, 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opravu, resp. doplnění těchto údajů,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výmaz těchto údajů, 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omezení zpracování těchto údajů, </w:t>
      </w:r>
    </w:p>
    <w:p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Beru na vědomí, že odvolání tohoto souhlasu může ovlivnit dosažení účelu, pro který byl tento souhlas vydán, pokud tento účel nelze dosáhnout jinak.</w:t>
      </w:r>
    </w:p>
    <w:p w:rsidR="00EE53AB" w:rsidRPr="00EE53AB" w:rsidRDefault="00EE53AB" w:rsidP="00EE53AB">
      <w:pPr>
        <w:rPr>
          <w:rFonts w:ascii="Arial" w:hAnsi="Arial" w:cs="Arial"/>
        </w:rPr>
      </w:pPr>
    </w:p>
    <w:p w:rsidR="00EE53AB" w:rsidRDefault="00EE53AB" w:rsidP="00EE53AB">
      <w:pPr>
        <w:rPr>
          <w:rFonts w:ascii="Arial" w:hAnsi="Arial" w:cs="Arial"/>
        </w:rPr>
      </w:pPr>
    </w:p>
    <w:p w:rsidR="00EE53AB" w:rsidRPr="00EE53AB" w:rsidRDefault="00EE53AB" w:rsidP="00EE53AB">
      <w:pPr>
        <w:rPr>
          <w:rFonts w:ascii="Arial" w:hAnsi="Arial" w:cs="Arial"/>
        </w:rPr>
      </w:pPr>
      <w:proofErr w:type="gramStart"/>
      <w:r w:rsidRPr="00EE53AB">
        <w:rPr>
          <w:rFonts w:ascii="Arial" w:hAnsi="Arial" w:cs="Arial"/>
        </w:rPr>
        <w:t>V ............</w:t>
      </w:r>
      <w:r>
        <w:rPr>
          <w:rFonts w:ascii="Arial" w:hAnsi="Arial" w:cs="Arial"/>
        </w:rPr>
        <w:t>.....................</w:t>
      </w:r>
      <w:r w:rsidRPr="00EE53AB">
        <w:rPr>
          <w:rFonts w:ascii="Arial" w:hAnsi="Arial" w:cs="Arial"/>
        </w:rPr>
        <w:t xml:space="preserve"> dne</w:t>
      </w:r>
      <w:proofErr w:type="gramEnd"/>
      <w:r w:rsidRPr="00EE53AB">
        <w:rPr>
          <w:rFonts w:ascii="Arial" w:hAnsi="Arial" w:cs="Arial"/>
        </w:rPr>
        <w:t xml:space="preserve"> ..................</w:t>
      </w:r>
    </w:p>
    <w:p w:rsidR="00EE53AB" w:rsidRDefault="00EE53AB" w:rsidP="00EE53AB">
      <w:pPr>
        <w:rPr>
          <w:rFonts w:ascii="Arial" w:eastAsia="Tahoma" w:hAnsi="Arial" w:cs="Arial"/>
        </w:rPr>
      </w:pPr>
    </w:p>
    <w:p w:rsidR="00EE53AB" w:rsidRDefault="00EE53AB" w:rsidP="00EE53AB">
      <w:pPr>
        <w:rPr>
          <w:rFonts w:ascii="Arial" w:eastAsia="Tahoma" w:hAnsi="Arial" w:cs="Arial"/>
        </w:rPr>
      </w:pPr>
    </w:p>
    <w:p w:rsidR="00EE53AB" w:rsidRDefault="00EE53AB" w:rsidP="00EE53AB">
      <w:pPr>
        <w:rPr>
          <w:rFonts w:ascii="Arial" w:eastAsia="Tahoma" w:hAnsi="Arial" w:cs="Arial"/>
        </w:rPr>
      </w:pPr>
    </w:p>
    <w:p w:rsidR="00EE53AB" w:rsidRPr="00EE53AB" w:rsidRDefault="00EE53AB" w:rsidP="00EE53AB">
      <w:pPr>
        <w:rPr>
          <w:rFonts w:ascii="Arial" w:eastAsia="Tahoma" w:hAnsi="Arial" w:cs="Arial"/>
        </w:rPr>
      </w:pPr>
    </w:p>
    <w:p w:rsidR="00EE53AB" w:rsidRPr="00EE53AB" w:rsidRDefault="00EE53AB" w:rsidP="00EE53AB">
      <w:pPr>
        <w:rPr>
          <w:rFonts w:ascii="Arial" w:eastAsia="Tahoma" w:hAnsi="Arial" w:cs="Arial"/>
        </w:rPr>
      </w:pPr>
      <w:r w:rsidRPr="00EE53AB">
        <w:rPr>
          <w:rFonts w:ascii="Arial" w:hAnsi="Arial" w:cs="Arial"/>
        </w:rPr>
        <w:t>.......................................</w:t>
      </w:r>
    </w:p>
    <w:p w:rsidR="00EE53AB" w:rsidRDefault="00EE53AB" w:rsidP="00EE53AB">
      <w:r w:rsidRPr="00EE53AB">
        <w:rPr>
          <w:rFonts w:ascii="Arial" w:hAnsi="Arial" w:cs="Arial"/>
        </w:rPr>
        <w:t>Podpis</w:t>
      </w:r>
    </w:p>
    <w:p w:rsidR="00AB7A92" w:rsidRPr="0028286E" w:rsidRDefault="00AB7A92" w:rsidP="0028286E">
      <w:pPr>
        <w:pStyle w:val="Zpat"/>
        <w:tabs>
          <w:tab w:val="clear" w:pos="4536"/>
          <w:tab w:val="clear" w:pos="9072"/>
          <w:tab w:val="left" w:pos="7088"/>
        </w:tabs>
      </w:pPr>
    </w:p>
    <w:sectPr w:rsidR="00AB7A92" w:rsidRPr="0028286E" w:rsidSect="0037367F">
      <w:pgSz w:w="11906" w:h="16838"/>
      <w:pgMar w:top="426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4659"/>
    <w:rsid w:val="00076B5F"/>
    <w:rsid w:val="00106018"/>
    <w:rsid w:val="00127C4F"/>
    <w:rsid w:val="0019464C"/>
    <w:rsid w:val="001A08AC"/>
    <w:rsid w:val="001C1160"/>
    <w:rsid w:val="001D0156"/>
    <w:rsid w:val="001E7B19"/>
    <w:rsid w:val="00233A88"/>
    <w:rsid w:val="00245183"/>
    <w:rsid w:val="0028286E"/>
    <w:rsid w:val="003539EC"/>
    <w:rsid w:val="0037367F"/>
    <w:rsid w:val="00396314"/>
    <w:rsid w:val="003E60EA"/>
    <w:rsid w:val="003F25C5"/>
    <w:rsid w:val="00496590"/>
    <w:rsid w:val="00553DC8"/>
    <w:rsid w:val="0063366D"/>
    <w:rsid w:val="006344D6"/>
    <w:rsid w:val="00744B80"/>
    <w:rsid w:val="00762C18"/>
    <w:rsid w:val="00852F59"/>
    <w:rsid w:val="008956B0"/>
    <w:rsid w:val="00941026"/>
    <w:rsid w:val="0094195C"/>
    <w:rsid w:val="00994C57"/>
    <w:rsid w:val="009B21B7"/>
    <w:rsid w:val="009C6528"/>
    <w:rsid w:val="009D5626"/>
    <w:rsid w:val="009E20BD"/>
    <w:rsid w:val="00A65007"/>
    <w:rsid w:val="00AB7A92"/>
    <w:rsid w:val="00AF2AEF"/>
    <w:rsid w:val="00B847B2"/>
    <w:rsid w:val="00BB7DA0"/>
    <w:rsid w:val="00C713E9"/>
    <w:rsid w:val="00C819EE"/>
    <w:rsid w:val="00C86129"/>
    <w:rsid w:val="00CB2CD2"/>
    <w:rsid w:val="00CC0071"/>
    <w:rsid w:val="00D17B77"/>
    <w:rsid w:val="00D442D0"/>
    <w:rsid w:val="00D67E7B"/>
    <w:rsid w:val="00DE3EA4"/>
    <w:rsid w:val="00E40889"/>
    <w:rsid w:val="00E6506A"/>
    <w:rsid w:val="00ED5686"/>
    <w:rsid w:val="00EE53AB"/>
    <w:rsid w:val="00F5017F"/>
    <w:rsid w:val="00F96A80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D67E7B"/>
    <w:pPr>
      <w:ind w:left="720"/>
      <w:contextualSpacing/>
    </w:pPr>
  </w:style>
  <w:style w:type="numbering" w:customStyle="1" w:styleId="ImportedStyle1">
    <w:name w:val="Imported Style 1"/>
    <w:rsid w:val="00EE53A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D67E7B"/>
    <w:pPr>
      <w:ind w:left="720"/>
      <w:contextualSpacing/>
    </w:pPr>
  </w:style>
  <w:style w:type="numbering" w:customStyle="1" w:styleId="ImportedStyle1">
    <w:name w:val="Imported Style 1"/>
    <w:rsid w:val="00EE53A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9872-19D2-4203-8E32-1C14391A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10</TotalTime>
  <Pages>2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ŘŠ</cp:lastModifiedBy>
  <cp:revision>5</cp:revision>
  <cp:lastPrinted>2020-06-23T11:17:00Z</cp:lastPrinted>
  <dcterms:created xsi:type="dcterms:W3CDTF">2020-05-22T09:19:00Z</dcterms:created>
  <dcterms:modified xsi:type="dcterms:W3CDTF">2020-06-23T11:18:00Z</dcterms:modified>
</cp:coreProperties>
</file>