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  <w:bookmarkStart w:id="0" w:name="_GoBack"/>
      <w:bookmarkEnd w:id="0"/>
    </w:p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C819EE" w:rsidP="009B21B7">
      <w:pPr>
        <w:jc w:val="center"/>
        <w:rPr>
          <w:spacing w:val="30"/>
        </w:rPr>
      </w:pPr>
      <w:r w:rsidRPr="00C819EE">
        <w:rPr>
          <w:rFonts w:ascii="Arial" w:hAnsi="Arial"/>
          <w:noProof/>
          <w:spacing w:val="30"/>
        </w:rPr>
        <w:pict>
          <v:line id="Line 4" o:spid="_x0000_s1026" style="position:absolute;left:0;text-align:left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B847B2" w:rsidRDefault="00B847B2">
      <w:pPr>
        <w:rPr>
          <w:rFonts w:ascii="Tahoma" w:hAnsi="Tahoma" w:cs="Tahoma"/>
        </w:rPr>
      </w:pPr>
    </w:p>
    <w:p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201</w:t>
      </w:r>
      <w:r w:rsidR="00E6506A">
        <w:rPr>
          <w:rFonts w:ascii="Arial" w:hAnsi="Arial" w:cs="Arial"/>
          <w:b/>
          <w:sz w:val="24"/>
          <w:szCs w:val="24"/>
        </w:rPr>
        <w:t>9</w:t>
      </w:r>
    </w:p>
    <w:p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Bydliště………………………………………………………………………………………………….....</w:t>
      </w:r>
      <w:r>
        <w:rPr>
          <w:rFonts w:ascii="Arial" w:hAnsi="Arial" w:cs="Arial"/>
        </w:rPr>
        <w:t>...........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narození……………………………………</w:t>
      </w:r>
      <w:r>
        <w:rPr>
          <w:rFonts w:ascii="Arial" w:hAnsi="Arial" w:cs="Arial"/>
        </w:rPr>
        <w:t xml:space="preserve">                 </w:t>
      </w:r>
      <w:r w:rsidRPr="00FA2874">
        <w:rPr>
          <w:rFonts w:ascii="Arial" w:hAnsi="Arial" w:cs="Arial"/>
        </w:rPr>
        <w:t>Rodné číslo……………………………………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:rsidR="00D67E7B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751"/>
        <w:gridCol w:w="1751"/>
        <w:gridCol w:w="1751"/>
        <w:gridCol w:w="1751"/>
      </w:tblGrid>
      <w:tr w:rsidR="00CB2CD2" w:rsidRPr="00FA2874" w:rsidTr="00287803">
        <w:tc>
          <w:tcPr>
            <w:tcW w:w="1751" w:type="dxa"/>
          </w:tcPr>
          <w:p w:rsidR="00CB2CD2" w:rsidRDefault="00CB2CD2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346934" w:rsidRDefault="00E6506A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42D0">
              <w:rPr>
                <w:rFonts w:ascii="Arial" w:hAnsi="Arial" w:cs="Arial"/>
              </w:rPr>
              <w:t xml:space="preserve">. 7. </w:t>
            </w:r>
          </w:p>
        </w:tc>
        <w:tc>
          <w:tcPr>
            <w:tcW w:w="1751" w:type="dxa"/>
          </w:tcPr>
          <w:p w:rsidR="00D67E7B" w:rsidRPr="00FA2874" w:rsidRDefault="00E6506A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39EC">
              <w:rPr>
                <w:rFonts w:ascii="Arial" w:hAnsi="Arial" w:cs="Arial"/>
              </w:rPr>
              <w:t>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E6506A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3539EC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E6506A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E6506A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50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BB7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31. 7.</w:t>
            </w:r>
          </w:p>
        </w:tc>
        <w:tc>
          <w:tcPr>
            <w:tcW w:w="1751" w:type="dxa"/>
          </w:tcPr>
          <w:p w:rsidR="00D67E7B" w:rsidRPr="00FA2874" w:rsidRDefault="00D442D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D442D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</w:tbl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………………… odchod v DOPROVODU v hod………………………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Provoz školní družiny</w:t>
      </w:r>
      <w:r w:rsidRPr="00FA287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7:30 – 16:0</w:t>
      </w:r>
      <w:r w:rsidRPr="00FA2874">
        <w:rPr>
          <w:rFonts w:ascii="Arial" w:hAnsi="Arial" w:cs="Arial"/>
        </w:rPr>
        <w:t>0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Příchod do ŠD</w:t>
      </w:r>
      <w:r w:rsidRPr="00FA2874">
        <w:rPr>
          <w:rFonts w:ascii="Arial" w:hAnsi="Arial" w:cs="Arial"/>
        </w:rPr>
        <w:t xml:space="preserve">:               </w:t>
      </w:r>
      <w:proofErr w:type="gramStart"/>
      <w:r w:rsidRPr="00FA2874">
        <w:rPr>
          <w:rFonts w:ascii="Arial" w:hAnsi="Arial" w:cs="Arial"/>
        </w:rPr>
        <w:t>7:30 –   8:00</w:t>
      </w:r>
      <w:proofErr w:type="gramEnd"/>
      <w:r w:rsidRPr="00FA2874">
        <w:rPr>
          <w:rFonts w:ascii="Arial" w:hAnsi="Arial" w:cs="Arial"/>
        </w:rPr>
        <w:t xml:space="preserve">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Přihlášky</w:t>
      </w:r>
      <w:r w:rsidRPr="00F5017F">
        <w:rPr>
          <w:rFonts w:ascii="Arial" w:hAnsi="Arial" w:cs="Arial"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E6506A">
        <w:rPr>
          <w:rFonts w:ascii="Arial" w:hAnsi="Arial" w:cs="Arial"/>
        </w:rPr>
        <w:t>1</w:t>
      </w:r>
      <w:r w:rsidR="00BB7DA0">
        <w:rPr>
          <w:rFonts w:ascii="Arial" w:hAnsi="Arial" w:cs="Arial"/>
        </w:rPr>
        <w:t>. 6. 201</w:t>
      </w:r>
      <w:r w:rsidR="00E6506A">
        <w:rPr>
          <w:rFonts w:ascii="Arial" w:hAnsi="Arial" w:cs="Arial"/>
        </w:rPr>
        <w:t>9</w:t>
      </w:r>
      <w:r w:rsidR="00C86129">
        <w:rPr>
          <w:rFonts w:ascii="Arial" w:hAnsi="Arial" w:cs="Arial"/>
        </w:rPr>
        <w:t xml:space="preserve"> do 12:00 </w:t>
      </w:r>
      <w:proofErr w:type="spellStart"/>
      <w:r w:rsidR="00C86129">
        <w:rPr>
          <w:rFonts w:ascii="Arial" w:hAnsi="Arial" w:cs="Arial"/>
        </w:rPr>
        <w:t>h</w:t>
      </w:r>
      <w:proofErr w:type="spellEnd"/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C86129">
        <w:rPr>
          <w:rFonts w:ascii="Arial" w:hAnsi="Arial" w:cs="Arial"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3539EC">
        <w:rPr>
          <w:rFonts w:ascii="Arial" w:hAnsi="Arial" w:cs="Arial"/>
        </w:rPr>
        <w:t>cenu 70</w:t>
      </w:r>
      <w:r w:rsidRPr="0037367F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</w:t>
      </w:r>
      <w:r w:rsidR="00E6506A">
        <w:rPr>
          <w:rFonts w:ascii="Arial" w:hAnsi="Arial" w:cs="Arial"/>
        </w:rPr>
        <w:t>1</w:t>
      </w:r>
      <w:r w:rsidR="00D442D0">
        <w:rPr>
          <w:rFonts w:ascii="Arial" w:hAnsi="Arial" w:cs="Arial"/>
        </w:rPr>
        <w:t>. 6. 20</w:t>
      </w:r>
      <w:r w:rsidR="003539EC">
        <w:rPr>
          <w:rFonts w:ascii="Arial" w:hAnsi="Arial" w:cs="Arial"/>
        </w:rPr>
        <w:t>1</w:t>
      </w:r>
      <w:r w:rsidR="00E6506A">
        <w:rPr>
          <w:rFonts w:ascii="Arial" w:hAnsi="Arial" w:cs="Arial"/>
        </w:rPr>
        <w:t>9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ŠD, kde zaplatí hotově</w:t>
      </w:r>
      <w:r w:rsidRPr="0037367F">
        <w:rPr>
          <w:rFonts w:ascii="Arial" w:hAnsi="Arial" w:cs="Arial"/>
        </w:rPr>
        <w:t xml:space="preserve"> poplatek </w:t>
      </w:r>
      <w:r w:rsidR="003539EC">
        <w:rPr>
          <w:rFonts w:ascii="Arial" w:hAnsi="Arial" w:cs="Arial"/>
        </w:rPr>
        <w:t>80</w:t>
      </w:r>
      <w:r w:rsidRPr="0037367F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p. vychovatelce.</w:t>
      </w:r>
    </w:p>
    <w:p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201</w:t>
      </w:r>
      <w:r w:rsidR="00E6506A">
        <w:rPr>
          <w:rFonts w:ascii="Arial" w:hAnsi="Arial" w:cs="Arial"/>
        </w:rPr>
        <w:t>9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31. 8. 201</w:t>
      </w:r>
      <w:r w:rsidR="00E6506A">
        <w:rPr>
          <w:rFonts w:ascii="Arial" w:hAnsi="Arial" w:cs="Arial"/>
        </w:rPr>
        <w:t>9</w:t>
      </w:r>
      <w:r>
        <w:rPr>
          <w:rFonts w:ascii="Arial" w:hAnsi="Arial" w:cs="Arial"/>
        </w:rPr>
        <w:t>).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</w:p>
    <w:p w:rsidR="0037367F" w:rsidRDefault="0037367F" w:rsidP="00CB2CD2">
      <w:pPr>
        <w:ind w:left="4956"/>
        <w:rPr>
          <w:rFonts w:ascii="Arial" w:hAnsi="Arial" w:cs="Arial"/>
        </w:rPr>
      </w:pPr>
    </w:p>
    <w:p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……………………………………………………</w:t>
      </w:r>
    </w:p>
    <w:p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C819EE" w:rsidP="0028286E">
      <w:pPr>
        <w:tabs>
          <w:tab w:val="left" w:pos="7088"/>
        </w:tabs>
        <w:rPr>
          <w:sz w:val="16"/>
          <w:szCs w:val="16"/>
        </w:rPr>
      </w:pPr>
      <w:r w:rsidRPr="00C819EE">
        <w:rPr>
          <w:noProof/>
        </w:rPr>
        <w:pict>
          <v:line id="Line 13" o:spid="_x0000_s1027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Klatovy                                                   </w:t>
      </w:r>
      <w:r w:rsidRPr="003C270A">
        <w:t>www.zscapkova.cz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</w:p>
    <w:p w:rsidR="00EE53AB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p w:rsidR="00E6506A" w:rsidRDefault="00E6506A" w:rsidP="0028286E">
      <w:pPr>
        <w:pStyle w:val="Zpat"/>
        <w:tabs>
          <w:tab w:val="clear" w:pos="4536"/>
          <w:tab w:val="clear" w:pos="9072"/>
          <w:tab w:val="left" w:pos="7088"/>
        </w:tabs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E53AB" w:rsidRPr="00EE53AB" w:rsidRDefault="00EE53AB" w:rsidP="00EE53AB">
      <w:pPr>
        <w:jc w:val="center"/>
        <w:rPr>
          <w:rFonts w:ascii="Arial" w:hAnsi="Arial" w:cs="Arial"/>
          <w:b/>
          <w:sz w:val="24"/>
        </w:rPr>
      </w:pPr>
      <w:r w:rsidRPr="00EE53AB">
        <w:rPr>
          <w:rFonts w:ascii="Arial" w:hAnsi="Arial" w:cs="Arial"/>
          <w:b/>
          <w:sz w:val="24"/>
        </w:rPr>
        <w:t>Souhlas se zpracováním osobních údajů dětí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Dítě: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Datum narození: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Trvalé 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Já, níže podepsaný (zákonný zástupce)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Souhlasím se zpracováním osobních údajů organizací: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ZÁKLADNÍ ŠKOLA KLATOVY, ČAPKOVA UL. 126, KLATOVY 33901, IČ: 7082 25 912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 xml:space="preserve">v tomto rozsahu: </w:t>
      </w:r>
      <w:r w:rsidRPr="00EE53AB">
        <w:rPr>
          <w:rFonts w:ascii="Arial" w:hAnsi="Arial" w:cs="Arial"/>
        </w:rPr>
        <w:t>Jméno, příjmení, datum narození, rodné číslo, bydliště, zdravotní obtíže dítěte, jméno, příjmení, bydliště a kontaktní údaje na zákonné zástupce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 xml:space="preserve">Poskytuji souhlas za účelem: </w:t>
      </w:r>
      <w:r w:rsidRPr="00EE53AB">
        <w:rPr>
          <w:rFonts w:ascii="Arial" w:hAnsi="Arial" w:cs="Arial"/>
        </w:rPr>
        <w:t>docházka dítěte do školní družiny</w:t>
      </w:r>
      <w:r w:rsidRPr="00EE53AB">
        <w:rPr>
          <w:rFonts w:ascii="Arial" w:hAnsi="Arial" w:cs="Arial"/>
          <w:b/>
        </w:rPr>
        <w:t xml:space="preserve"> 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>Souhlas uděluji na dobu</w:t>
      </w:r>
      <w:r w:rsidRPr="00EE53AB">
        <w:rPr>
          <w:rFonts w:ascii="Arial" w:hAnsi="Arial" w:cs="Arial"/>
        </w:rPr>
        <w:t>: docházky dítěte do školní družiny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jc w:val="both"/>
        <w:rPr>
          <w:rFonts w:ascii="Arial" w:hAnsi="Arial" w:cs="Arial"/>
          <w:b/>
          <w:bCs/>
        </w:rPr>
      </w:pPr>
      <w:r w:rsidRPr="00EE53AB">
        <w:rPr>
          <w:rFonts w:ascii="Arial" w:hAnsi="Arial" w:cs="Arial"/>
          <w:b/>
          <w:bCs/>
        </w:rPr>
        <w:t>Souhlasím se zpřístupněním svých osobní</w:t>
      </w:r>
      <w:r w:rsidRPr="00EE53AB">
        <w:rPr>
          <w:rFonts w:ascii="Arial" w:hAnsi="Arial" w:cs="Arial"/>
          <w:b/>
        </w:rPr>
        <w:t xml:space="preserve">ch </w:t>
      </w:r>
      <w:r w:rsidRPr="00EE53AB">
        <w:rPr>
          <w:rFonts w:ascii="Arial" w:hAnsi="Arial" w:cs="Arial"/>
          <w:b/>
          <w:bCs/>
        </w:rPr>
        <w:t>údajů Správcem ZŠ Klatovy, Čapkova ul. 126 :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>ZŠ Klatovy, Čapkova ul. 126</w:t>
      </w:r>
      <w:r w:rsidRPr="00EE53AB">
        <w:rPr>
          <w:rFonts w:ascii="Arial" w:hAnsi="Arial" w:cs="Arial"/>
          <w:bCs/>
        </w:rPr>
        <w:t xml:space="preserve"> j</w:t>
      </w:r>
      <w:r w:rsidRPr="00EE53AB">
        <w:rPr>
          <w:rFonts w:ascii="Arial" w:hAnsi="Arial" w:cs="Arial"/>
        </w:rPr>
        <w:t>e oprávněna použít mé osobní údaje pouze v souladu s výše uvedeným účelem, nebo pro legitimní potřebu státních kontrolních orgánů a orgánů činných v trestním řízení.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 xml:space="preserve">Správce ZŠ Klatovy, Čapkova ul. 126 </w:t>
      </w:r>
      <w:r w:rsidRPr="00EE53AB">
        <w:rPr>
          <w:rFonts w:ascii="Arial" w:hAnsi="Arial" w:cs="Arial"/>
        </w:rPr>
        <w:t xml:space="preserve">je dále oprávněna poskytnout mé osobní údaje pouze subjektům spolupracujícím se </w:t>
      </w:r>
      <w:r w:rsidRPr="00EE53AB">
        <w:rPr>
          <w:rFonts w:ascii="Arial" w:hAnsi="Arial" w:cs="Arial"/>
          <w:b/>
          <w:bCs/>
        </w:rPr>
        <w:t xml:space="preserve">ZŠ Klatovy, Čapkova ul. 126   </w:t>
      </w:r>
      <w:r w:rsidRPr="00EE53AB">
        <w:rPr>
          <w:rFonts w:ascii="Arial" w:hAnsi="Arial" w:cs="Arial"/>
        </w:rPr>
        <w:t>na dosažení primárního účelu, pro který je udělen tento souhlas. S takovými subjekty se</w:t>
      </w:r>
      <w:r w:rsidRPr="00EE53AB">
        <w:rPr>
          <w:rFonts w:ascii="Arial" w:hAnsi="Arial" w:cs="Arial"/>
          <w:b/>
          <w:bCs/>
        </w:rPr>
        <w:t xml:space="preserve"> ZŠ Klatovy, Čapkova ul. 126 </w:t>
      </w:r>
      <w:r w:rsidRPr="00EE53AB">
        <w:rPr>
          <w:rFonts w:ascii="Arial" w:hAnsi="Arial" w:cs="Arial"/>
          <w:bCs/>
        </w:rPr>
        <w:t>z</w:t>
      </w:r>
      <w:r w:rsidRPr="00EE53AB">
        <w:rPr>
          <w:rFonts w:ascii="Arial" w:hAnsi="Arial" w:cs="Arial"/>
        </w:rPr>
        <w:t>avazuje uzavřít smlouvu obsahující stejné podmínky pro zpracování mých osobních údajů.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Správce nemá v úmyslu předat osobní údaje dítěte do třetí země nebo mezinárodní organizaci.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Byl/a jsem poučen/a o tom, že poskytnutí údajů je dobrovolné. Dále jsem byl/a v souladu s příslušnou legislativou poučen/a o: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o svém právu tento souhlas kdykoli odvolat, a to i bez udání důvodu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přístup k těmto osobním údajům,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opravu, resp. doplnění těchto údajů,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výmaz těchto údajů,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omezení zpracování těchto údajů, 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Beru na vědomí, že odvolání tohoto souhlasu může ovlivnit dosažení účelu, pro který byl tento souhlas vydán, pokud tento účel nelze dosáhnout jinak.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V ............</w:t>
      </w:r>
      <w:r>
        <w:rPr>
          <w:rFonts w:ascii="Arial" w:hAnsi="Arial" w:cs="Arial"/>
        </w:rPr>
        <w:t>.....................</w:t>
      </w:r>
      <w:r w:rsidRPr="00EE53AB">
        <w:rPr>
          <w:rFonts w:ascii="Arial" w:hAnsi="Arial" w:cs="Arial"/>
        </w:rPr>
        <w:t xml:space="preserve"> dne ..................</w:t>
      </w: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.......................................</w:t>
      </w:r>
    </w:p>
    <w:p w:rsidR="00EE53AB" w:rsidRDefault="00EE53AB" w:rsidP="00EE53AB">
      <w:r w:rsidRPr="00EE53AB">
        <w:rPr>
          <w:rFonts w:ascii="Arial" w:hAnsi="Arial" w:cs="Arial"/>
        </w:rPr>
        <w:t>Podpis</w:t>
      </w:r>
    </w:p>
    <w:p w:rsidR="00AB7A92" w:rsidRPr="0028286E" w:rsidRDefault="00AB7A92" w:rsidP="0028286E">
      <w:pPr>
        <w:pStyle w:val="Zpat"/>
        <w:tabs>
          <w:tab w:val="clear" w:pos="4536"/>
          <w:tab w:val="clear" w:pos="9072"/>
          <w:tab w:val="left" w:pos="7088"/>
        </w:tabs>
      </w:pP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018"/>
    <w:rsid w:val="00074659"/>
    <w:rsid w:val="00076B5F"/>
    <w:rsid w:val="00106018"/>
    <w:rsid w:val="00127C4F"/>
    <w:rsid w:val="0019464C"/>
    <w:rsid w:val="001A08AC"/>
    <w:rsid w:val="001C1160"/>
    <w:rsid w:val="001E7B19"/>
    <w:rsid w:val="00233A88"/>
    <w:rsid w:val="00245183"/>
    <w:rsid w:val="0028286E"/>
    <w:rsid w:val="003539EC"/>
    <w:rsid w:val="0037367F"/>
    <w:rsid w:val="00396314"/>
    <w:rsid w:val="003E60EA"/>
    <w:rsid w:val="00496590"/>
    <w:rsid w:val="00553DC8"/>
    <w:rsid w:val="0063366D"/>
    <w:rsid w:val="006344D6"/>
    <w:rsid w:val="00744B80"/>
    <w:rsid w:val="00762C18"/>
    <w:rsid w:val="00852F59"/>
    <w:rsid w:val="00941026"/>
    <w:rsid w:val="0094195C"/>
    <w:rsid w:val="00994C57"/>
    <w:rsid w:val="009B21B7"/>
    <w:rsid w:val="009C6528"/>
    <w:rsid w:val="009D5626"/>
    <w:rsid w:val="009E20BD"/>
    <w:rsid w:val="00A65007"/>
    <w:rsid w:val="00AB7A92"/>
    <w:rsid w:val="00AF2AEF"/>
    <w:rsid w:val="00B847B2"/>
    <w:rsid w:val="00BB7DA0"/>
    <w:rsid w:val="00C713E9"/>
    <w:rsid w:val="00C819EE"/>
    <w:rsid w:val="00C86129"/>
    <w:rsid w:val="00CB2CD2"/>
    <w:rsid w:val="00CC0071"/>
    <w:rsid w:val="00D17B77"/>
    <w:rsid w:val="00D442D0"/>
    <w:rsid w:val="00D67E7B"/>
    <w:rsid w:val="00DE3EA4"/>
    <w:rsid w:val="00E40889"/>
    <w:rsid w:val="00E6506A"/>
    <w:rsid w:val="00ED5686"/>
    <w:rsid w:val="00EE53AB"/>
    <w:rsid w:val="00F5017F"/>
    <w:rsid w:val="00F96A80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9EE"/>
  </w:style>
  <w:style w:type="paragraph" w:styleId="Nadpis1">
    <w:name w:val="heading 1"/>
    <w:basedOn w:val="Normln"/>
    <w:next w:val="Normln"/>
    <w:qFormat/>
    <w:rsid w:val="00C819EE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C819EE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819EE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9780-12C4-4BA3-82D2-3F11080A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hlava3.dot</Template>
  <TotalTime>5</TotalTime>
  <Pages>2</Pages>
  <Words>680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Doma</cp:lastModifiedBy>
  <cp:revision>3</cp:revision>
  <cp:lastPrinted>2018-06-05T08:21:00Z</cp:lastPrinted>
  <dcterms:created xsi:type="dcterms:W3CDTF">2018-06-05T08:22:00Z</dcterms:created>
  <dcterms:modified xsi:type="dcterms:W3CDTF">2019-05-14T16:46:00Z</dcterms:modified>
</cp:coreProperties>
</file>