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6862A1BB" wp14:editId="2AE37487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2C9183" wp14:editId="2FD70EE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C713E9" w:rsidRDefault="00C713E9">
      <w:pPr>
        <w:rPr>
          <w:rFonts w:ascii="Tahoma" w:hAnsi="Tahoma" w:cs="Tahoma"/>
        </w:rPr>
      </w:pPr>
    </w:p>
    <w:p w:rsidR="00363454" w:rsidRPr="00363454" w:rsidRDefault="00363454" w:rsidP="00363454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ŠKOLNÍ DRUŽINA P</w:t>
      </w:r>
      <w:r w:rsidR="00F87674">
        <w:rPr>
          <w:b/>
          <w:sz w:val="24"/>
          <w:szCs w:val="24"/>
        </w:rPr>
        <w:t>ŘI ZÁKLADNÍ ŠKOLE KLATOVY, ČAPKOVA ul. 126</w:t>
      </w:r>
    </w:p>
    <w:p w:rsidR="00363454" w:rsidRPr="00363454" w:rsidRDefault="00363454" w:rsidP="00886428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www.zscapkova.cz</w:t>
      </w:r>
    </w:p>
    <w:p w:rsidR="00363454" w:rsidRPr="00877148" w:rsidRDefault="00363454" w:rsidP="00363454">
      <w:pPr>
        <w:rPr>
          <w:sz w:val="16"/>
          <w:szCs w:val="16"/>
        </w:rPr>
      </w:pPr>
    </w:p>
    <w:p w:rsidR="00363454" w:rsidRPr="00877148" w:rsidRDefault="00363454" w:rsidP="00886428">
      <w:pPr>
        <w:spacing w:line="360" w:lineRule="auto"/>
        <w:jc w:val="center"/>
        <w:rPr>
          <w:b/>
          <w:sz w:val="36"/>
          <w:szCs w:val="36"/>
        </w:rPr>
      </w:pPr>
      <w:r w:rsidRPr="00877148">
        <w:rPr>
          <w:b/>
          <w:sz w:val="36"/>
          <w:szCs w:val="36"/>
          <w:u w:val="single"/>
        </w:rPr>
        <w:t>PŘIHLÁŠKA DO ŠKOLNÍ DRUŽINY</w:t>
      </w:r>
    </w:p>
    <w:p w:rsidR="00363454" w:rsidRPr="00126963" w:rsidRDefault="00A241C4" w:rsidP="00EC0035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963">
        <w:rPr>
          <w:sz w:val="24"/>
          <w:szCs w:val="24"/>
        </w:rPr>
        <w:t xml:space="preserve">  </w:t>
      </w:r>
      <w:r w:rsidR="00126963" w:rsidRPr="00126963">
        <w:rPr>
          <w:sz w:val="24"/>
          <w:szCs w:val="24"/>
        </w:rPr>
        <w:t xml:space="preserve">                 </w:t>
      </w:r>
      <w:r w:rsidRPr="00126963">
        <w:rPr>
          <w:sz w:val="24"/>
          <w:szCs w:val="24"/>
        </w:rPr>
        <w:t xml:space="preserve">    </w:t>
      </w:r>
      <w:r w:rsidR="00E7678C">
        <w:rPr>
          <w:sz w:val="24"/>
          <w:szCs w:val="24"/>
          <w:u w:val="single"/>
        </w:rPr>
        <w:t>na období   4</w:t>
      </w:r>
      <w:r w:rsidR="0089333A">
        <w:rPr>
          <w:sz w:val="24"/>
          <w:szCs w:val="24"/>
          <w:u w:val="single"/>
        </w:rPr>
        <w:t>. 9. 2023 – 30. 6. 2024</w:t>
      </w:r>
    </w:p>
    <w:p w:rsidR="00F17A2B" w:rsidRDefault="00F17A2B" w:rsidP="00EC0035">
      <w:pPr>
        <w:spacing w:line="360" w:lineRule="auto"/>
        <w:jc w:val="both"/>
        <w:rPr>
          <w:sz w:val="24"/>
          <w:szCs w:val="24"/>
        </w:rPr>
      </w:pPr>
    </w:p>
    <w:p w:rsidR="00363454" w:rsidRPr="000254B9" w:rsidRDefault="00F17A2B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3454" w:rsidRPr="000254B9">
        <w:rPr>
          <w:sz w:val="24"/>
          <w:szCs w:val="24"/>
        </w:rPr>
        <w:t>méno žáka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  <w:r w:rsidR="000254B9" w:rsidRPr="000254B9">
        <w:rPr>
          <w:sz w:val="24"/>
          <w:szCs w:val="24"/>
        </w:rPr>
        <w:t>____</w:t>
      </w:r>
      <w:r>
        <w:rPr>
          <w:sz w:val="24"/>
          <w:szCs w:val="24"/>
        </w:rPr>
        <w:tab/>
        <w:t>t</w:t>
      </w:r>
      <w:r w:rsidR="00363454" w:rsidRPr="000254B9">
        <w:rPr>
          <w:sz w:val="24"/>
          <w:szCs w:val="24"/>
        </w:rPr>
        <w:t>řída</w:t>
      </w:r>
      <w:r w:rsidR="000254B9" w:rsidRPr="000254B9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Datum narození</w:t>
      </w:r>
      <w:r w:rsid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_______________________</w:t>
      </w:r>
      <w:r w:rsidR="000254B9">
        <w:rPr>
          <w:sz w:val="24"/>
          <w:szCs w:val="24"/>
        </w:rPr>
        <w:t xml:space="preserve"> R.Č._____</w:t>
      </w:r>
      <w:r w:rsidR="00F17A2B">
        <w:rPr>
          <w:sz w:val="24"/>
          <w:szCs w:val="24"/>
        </w:rPr>
        <w:t>__________</w:t>
      </w:r>
      <w:r w:rsidR="000254B9">
        <w:rPr>
          <w:sz w:val="24"/>
          <w:szCs w:val="24"/>
        </w:rPr>
        <w:t>_________</w:t>
      </w:r>
      <w:r w:rsidR="000254B9" w:rsidRPr="000254B9">
        <w:rPr>
          <w:sz w:val="24"/>
          <w:szCs w:val="24"/>
        </w:rPr>
        <w:t xml:space="preserve">     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Bydliště</w:t>
      </w:r>
      <w:r w:rsidR="000254B9" w:rsidRPr="000254B9">
        <w:rPr>
          <w:sz w:val="24"/>
          <w:szCs w:val="24"/>
        </w:rPr>
        <w:t>____________</w:t>
      </w:r>
      <w:r w:rsidR="007D2839">
        <w:rPr>
          <w:sz w:val="24"/>
          <w:szCs w:val="24"/>
        </w:rPr>
        <w:t>_______________</w:t>
      </w:r>
      <w:r w:rsidR="00F17A2B">
        <w:rPr>
          <w:sz w:val="24"/>
          <w:szCs w:val="24"/>
        </w:rPr>
        <w:t>_________</w:t>
      </w:r>
      <w:r w:rsidR="007D2839">
        <w:rPr>
          <w:sz w:val="24"/>
          <w:szCs w:val="24"/>
        </w:rPr>
        <w:t>_______</w:t>
      </w:r>
      <w:r w:rsidR="000254B9" w:rsidRPr="000254B9">
        <w:rPr>
          <w:sz w:val="24"/>
          <w:szCs w:val="24"/>
        </w:rPr>
        <w:t>_________________________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otce</w:t>
      </w:r>
      <w:r w:rsidR="00B05438">
        <w:rPr>
          <w:sz w:val="24"/>
          <w:szCs w:val="24"/>
        </w:rPr>
        <w:t>_____________</w:t>
      </w:r>
      <w:r w:rsidR="00F17A2B">
        <w:rPr>
          <w:sz w:val="24"/>
          <w:szCs w:val="24"/>
        </w:rPr>
        <w:t>________________________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Jméno matky</w:t>
      </w:r>
      <w:r w:rsidR="000254B9" w:rsidRPr="000254B9">
        <w:rPr>
          <w:sz w:val="24"/>
          <w:szCs w:val="24"/>
        </w:rPr>
        <w:t>________________________</w:t>
      </w:r>
      <w:r w:rsidR="00B05438">
        <w:rPr>
          <w:sz w:val="24"/>
          <w:szCs w:val="24"/>
        </w:rPr>
        <w:t>__</w:t>
      </w:r>
      <w:r w:rsidR="00F17A2B">
        <w:rPr>
          <w:sz w:val="24"/>
          <w:szCs w:val="24"/>
        </w:rPr>
        <w:t>__________</w:t>
      </w:r>
      <w:r w:rsidR="00F17A2B">
        <w:rPr>
          <w:sz w:val="24"/>
          <w:szCs w:val="24"/>
        </w:rPr>
        <w:tab/>
      </w:r>
      <w:r w:rsidR="00B05438">
        <w:rPr>
          <w:sz w:val="24"/>
          <w:szCs w:val="24"/>
        </w:rPr>
        <w:t xml:space="preserve"> telefon</w:t>
      </w:r>
      <w:r w:rsidR="00B05438" w:rsidRPr="000254B9">
        <w:rPr>
          <w:sz w:val="24"/>
          <w:szCs w:val="24"/>
        </w:rPr>
        <w:t xml:space="preserve"> </w:t>
      </w:r>
      <w:r w:rsidR="000254B9" w:rsidRPr="000254B9">
        <w:rPr>
          <w:sz w:val="24"/>
          <w:szCs w:val="24"/>
        </w:rPr>
        <w:t>___________</w:t>
      </w:r>
      <w:r w:rsidR="00F17A2B">
        <w:rPr>
          <w:sz w:val="24"/>
          <w:szCs w:val="24"/>
        </w:rPr>
        <w:t>_</w:t>
      </w:r>
      <w:r w:rsidR="000254B9" w:rsidRPr="000254B9">
        <w:rPr>
          <w:sz w:val="24"/>
          <w:szCs w:val="24"/>
        </w:rPr>
        <w:t>_________</w:t>
      </w:r>
    </w:p>
    <w:p w:rsidR="00363454" w:rsidRPr="000254B9" w:rsidRDefault="00363454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Upozornění na zdravotní problémy dítěte</w:t>
      </w:r>
      <w:r w:rsidR="000254B9" w:rsidRPr="000254B9">
        <w:rPr>
          <w:sz w:val="24"/>
          <w:szCs w:val="24"/>
        </w:rPr>
        <w:t>__________________________________________</w:t>
      </w:r>
    </w:p>
    <w:p w:rsidR="000254B9" w:rsidRDefault="000254B9" w:rsidP="00EC0035">
      <w:pPr>
        <w:spacing w:line="360" w:lineRule="auto"/>
        <w:jc w:val="both"/>
        <w:rPr>
          <w:sz w:val="24"/>
          <w:szCs w:val="24"/>
        </w:rPr>
      </w:pPr>
      <w:r w:rsidRPr="000254B9">
        <w:rPr>
          <w:sz w:val="24"/>
          <w:szCs w:val="24"/>
        </w:rPr>
        <w:t>___________________________________________________________________________</w:t>
      </w:r>
    </w:p>
    <w:p w:rsidR="00AE3C52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Uveďte telefonní čísla na další kontaktní osoby: ____________________________________</w:t>
      </w:r>
    </w:p>
    <w:p w:rsidR="00AE3C52" w:rsidRPr="000254B9" w:rsidRDefault="00AE3C52" w:rsidP="00EC00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DOCHÁZKA ŽÁKA DO ŠD</w:t>
      </w:r>
    </w:p>
    <w:p w:rsidR="00363454" w:rsidRPr="00363454" w:rsidRDefault="00363454" w:rsidP="00363454">
      <w:pPr>
        <w:spacing w:line="360" w:lineRule="auto"/>
        <w:rPr>
          <w:b/>
          <w:sz w:val="24"/>
          <w:szCs w:val="24"/>
          <w:u w:val="single"/>
        </w:rPr>
      </w:pPr>
    </w:p>
    <w:p w:rsidR="00363454" w:rsidRPr="00363454" w:rsidRDefault="00EC0035" w:rsidP="0036345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ŠD: </w:t>
      </w:r>
      <w:r>
        <w:rPr>
          <w:b/>
          <w:sz w:val="24"/>
          <w:szCs w:val="24"/>
        </w:rPr>
        <w:tab/>
        <w:t>Ráno 6:15 – 7:40</w:t>
      </w:r>
      <w:r w:rsidR="00363454" w:rsidRPr="00363454">
        <w:rPr>
          <w:b/>
          <w:sz w:val="24"/>
          <w:szCs w:val="24"/>
        </w:rPr>
        <w:tab/>
      </w:r>
      <w:r w:rsidR="00363454" w:rsidRPr="00363454">
        <w:rPr>
          <w:b/>
          <w:sz w:val="24"/>
          <w:szCs w:val="24"/>
        </w:rPr>
        <w:tab/>
        <w:t>Odpoledne 11:40 – 16:30</w:t>
      </w:r>
    </w:p>
    <w:tbl>
      <w:tblPr>
        <w:tblStyle w:val="Mkatabulky"/>
        <w:tblW w:w="10207" w:type="dxa"/>
        <w:tblInd w:w="-318" w:type="dxa"/>
        <w:tblLook w:val="01E0" w:firstRow="1" w:lastRow="1" w:firstColumn="1" w:lastColumn="1" w:noHBand="0" w:noVBand="0"/>
      </w:tblPr>
      <w:tblGrid>
        <w:gridCol w:w="833"/>
        <w:gridCol w:w="1007"/>
        <w:gridCol w:w="987"/>
        <w:gridCol w:w="1007"/>
        <w:gridCol w:w="987"/>
        <w:gridCol w:w="1355"/>
        <w:gridCol w:w="1355"/>
        <w:gridCol w:w="2676"/>
      </w:tblGrid>
      <w:tr w:rsidR="000254B9" w:rsidRPr="00363454" w:rsidTr="00AE3C52">
        <w:trPr>
          <w:trHeight w:val="765"/>
        </w:trPr>
        <w:tc>
          <w:tcPr>
            <w:tcW w:w="833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DEN</w:t>
            </w:r>
          </w:p>
        </w:tc>
        <w:tc>
          <w:tcPr>
            <w:tcW w:w="1994" w:type="dxa"/>
            <w:gridSpan w:val="2"/>
            <w:vAlign w:val="center"/>
          </w:tcPr>
          <w:p w:rsid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 xml:space="preserve">RANNÍ 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994" w:type="dxa"/>
            <w:gridSpan w:val="2"/>
            <w:vAlign w:val="center"/>
          </w:tcPr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ODPOLEDNÍ</w:t>
            </w:r>
          </w:p>
          <w:p w:rsidR="000254B9" w:rsidRPr="006C4C00" w:rsidRDefault="000254B9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PROVOZ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1355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ZMĚNA</w:t>
            </w:r>
          </w:p>
          <w:p w:rsidR="000254B9" w:rsidRPr="006C4C00" w:rsidRDefault="000254B9" w:rsidP="00363454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  <w:r w:rsidRPr="006C4C00">
              <w:rPr>
                <w:caps/>
                <w:sz w:val="18"/>
                <w:szCs w:val="18"/>
              </w:rPr>
              <w:t>odchodu</w:t>
            </w:r>
          </w:p>
        </w:tc>
        <w:tc>
          <w:tcPr>
            <w:tcW w:w="2676" w:type="dxa"/>
            <w:vMerge w:val="restart"/>
            <w:vAlign w:val="center"/>
          </w:tcPr>
          <w:p w:rsidR="000254B9" w:rsidRPr="006C4C00" w:rsidRDefault="000254B9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POZNÁMKA</w:t>
            </w:r>
          </w:p>
          <w:p w:rsidR="000254B9" w:rsidRDefault="000254B9" w:rsidP="0036345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C4C00">
              <w:rPr>
                <w:sz w:val="16"/>
                <w:szCs w:val="16"/>
              </w:rPr>
              <w:t>Žák bude ze ŠD odcházet sám nebo v doprovodu (rodiče, prarodiče…)</w:t>
            </w:r>
          </w:p>
          <w:p w:rsidR="00AE3C52" w:rsidRPr="006C4C00" w:rsidRDefault="00A241C4" w:rsidP="00AE3C5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Uveďte příjmení + vztah k dítěti</w:t>
            </w:r>
          </w:p>
        </w:tc>
      </w:tr>
      <w:tr w:rsidR="006C4C00" w:rsidRPr="00363454" w:rsidTr="00877148">
        <w:trPr>
          <w:trHeight w:val="452"/>
        </w:trPr>
        <w:tc>
          <w:tcPr>
            <w:tcW w:w="833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PŘÍCHOD</w:t>
            </w:r>
          </w:p>
        </w:tc>
        <w:tc>
          <w:tcPr>
            <w:tcW w:w="987" w:type="dxa"/>
            <w:vAlign w:val="center"/>
          </w:tcPr>
          <w:p w:rsidR="006C4C00" w:rsidRPr="006C4C00" w:rsidRDefault="006C4C00" w:rsidP="006C4C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</w:t>
            </w: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Merge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PO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ÚT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ST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01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ČT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C4C00" w:rsidRPr="00363454" w:rsidTr="00AE3C52">
        <w:trPr>
          <w:trHeight w:val="623"/>
        </w:trPr>
        <w:tc>
          <w:tcPr>
            <w:tcW w:w="833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00">
              <w:rPr>
                <w:sz w:val="18"/>
                <w:szCs w:val="18"/>
              </w:rPr>
              <w:t>PÁ</w:t>
            </w: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6" w:type="dxa"/>
            <w:vAlign w:val="center"/>
          </w:tcPr>
          <w:p w:rsidR="006C4C00" w:rsidRPr="006C4C00" w:rsidRDefault="006C4C00" w:rsidP="0036345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3454" w:rsidRPr="00363454" w:rsidRDefault="00363454" w:rsidP="00363454">
      <w:pPr>
        <w:spacing w:line="360" w:lineRule="auto"/>
        <w:jc w:val="both"/>
        <w:rPr>
          <w:sz w:val="24"/>
          <w:szCs w:val="24"/>
        </w:rPr>
      </w:pP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přihlášení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AE395E">
        <w:rPr>
          <w:sz w:val="24"/>
          <w:szCs w:val="24"/>
          <w:u w:val="single"/>
        </w:rPr>
        <w:softHyphen/>
      </w:r>
      <w:r w:rsidR="00E23F7E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241C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________________</w:t>
      </w:r>
    </w:p>
    <w:p w:rsidR="00363454" w:rsidRPr="00363454" w:rsidRDefault="00363454" w:rsidP="00363454">
      <w:pP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 nástupu žáka do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_____</w:t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363454" w:rsidRPr="00363454" w:rsidRDefault="00363454" w:rsidP="0036345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3454">
        <w:rPr>
          <w:sz w:val="24"/>
          <w:szCs w:val="24"/>
        </w:rPr>
        <w:t>Datum odhlášení žáka ze ŠD:</w:t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Pr="00363454">
        <w:rPr>
          <w:sz w:val="24"/>
          <w:szCs w:val="24"/>
          <w:u w:val="single"/>
        </w:rPr>
        <w:tab/>
      </w:r>
      <w:r w:rsidR="00AE395E">
        <w:rPr>
          <w:sz w:val="24"/>
          <w:szCs w:val="24"/>
          <w:u w:val="single"/>
        </w:rPr>
        <w:t>____</w:t>
      </w:r>
    </w:p>
    <w:p w:rsidR="004C4963" w:rsidRDefault="004C4963" w:rsidP="00AE3C52">
      <w:pPr>
        <w:spacing w:line="360" w:lineRule="auto"/>
        <w:jc w:val="center"/>
        <w:rPr>
          <w:b/>
          <w:sz w:val="24"/>
          <w:szCs w:val="24"/>
        </w:rPr>
      </w:pPr>
    </w:p>
    <w:p w:rsidR="00B05438" w:rsidRDefault="00B05438" w:rsidP="00AE3C52">
      <w:pPr>
        <w:spacing w:line="360" w:lineRule="auto"/>
        <w:jc w:val="center"/>
        <w:rPr>
          <w:b/>
          <w:sz w:val="24"/>
          <w:szCs w:val="24"/>
        </w:rPr>
      </w:pPr>
    </w:p>
    <w:p w:rsidR="00363454" w:rsidRDefault="00363454" w:rsidP="00AE3C52">
      <w:pPr>
        <w:spacing w:line="360" w:lineRule="auto"/>
        <w:jc w:val="center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DOCHÁZKA ŽÁKA DO ZÁJMOVÝCH ÚTVARŮ (KROUŽKŮ)</w:t>
      </w:r>
    </w:p>
    <w:p w:rsidR="00AE3C52" w:rsidRDefault="00AE3C52" w:rsidP="00AE3C52">
      <w:pPr>
        <w:spacing w:line="360" w:lineRule="auto"/>
        <w:jc w:val="center"/>
        <w:rPr>
          <w:b/>
          <w:sz w:val="16"/>
          <w:szCs w:val="16"/>
        </w:rPr>
      </w:pPr>
    </w:p>
    <w:p w:rsidR="004C4963" w:rsidRPr="00AE3C52" w:rsidRDefault="004C4963" w:rsidP="00AE3C52"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Mkatabulky"/>
        <w:tblW w:w="11179" w:type="dxa"/>
        <w:tblInd w:w="-972" w:type="dxa"/>
        <w:tblLook w:val="01E0" w:firstRow="1" w:lastRow="1" w:firstColumn="1" w:lastColumn="1" w:noHBand="0" w:noVBand="0"/>
      </w:tblPr>
      <w:tblGrid>
        <w:gridCol w:w="901"/>
        <w:gridCol w:w="3597"/>
        <w:gridCol w:w="1981"/>
        <w:gridCol w:w="2262"/>
        <w:gridCol w:w="2438"/>
      </w:tblGrid>
      <w:tr w:rsidR="00363454" w:rsidRPr="00363454" w:rsidTr="000A1F62">
        <w:trPr>
          <w:trHeight w:val="801"/>
        </w:trPr>
        <w:tc>
          <w:tcPr>
            <w:tcW w:w="90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DEN</w:t>
            </w:r>
          </w:p>
        </w:tc>
        <w:tc>
          <w:tcPr>
            <w:tcW w:w="3597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KROUŽEK</w:t>
            </w:r>
          </w:p>
        </w:tc>
        <w:tc>
          <w:tcPr>
            <w:tcW w:w="1981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OD - DO</w:t>
            </w:r>
          </w:p>
        </w:tc>
        <w:tc>
          <w:tcPr>
            <w:tcW w:w="2262" w:type="dxa"/>
            <w:vAlign w:val="center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VRACÍ SE DO ŠD</w:t>
            </w:r>
          </w:p>
          <w:p w:rsidR="00363454" w:rsidRPr="00363454" w:rsidRDefault="00363454" w:rsidP="0036345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3454">
              <w:rPr>
                <w:sz w:val="22"/>
                <w:szCs w:val="22"/>
              </w:rPr>
              <w:t>ANO - NE</w:t>
            </w:r>
          </w:p>
        </w:tc>
        <w:tc>
          <w:tcPr>
            <w:tcW w:w="2438" w:type="dxa"/>
            <w:vAlign w:val="center"/>
          </w:tcPr>
          <w:p w:rsidR="00363454" w:rsidRPr="00363454" w:rsidRDefault="00363454" w:rsidP="00363454">
            <w:pPr>
              <w:spacing w:line="360" w:lineRule="auto"/>
              <w:rPr>
                <w:caps/>
                <w:sz w:val="22"/>
                <w:szCs w:val="22"/>
              </w:rPr>
            </w:pPr>
            <w:r w:rsidRPr="00363454">
              <w:rPr>
                <w:caps/>
                <w:sz w:val="22"/>
                <w:szCs w:val="22"/>
              </w:rPr>
              <w:t>Žák odchází sám nebo v doprovodu</w:t>
            </w: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PO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ÚT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ST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25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ČT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3454" w:rsidRPr="00363454" w:rsidTr="000A1F62">
        <w:trPr>
          <w:trHeight w:val="442"/>
        </w:trPr>
        <w:tc>
          <w:tcPr>
            <w:tcW w:w="90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3454">
              <w:rPr>
                <w:sz w:val="24"/>
                <w:szCs w:val="24"/>
              </w:rPr>
              <w:t>PÁ</w:t>
            </w:r>
          </w:p>
        </w:tc>
        <w:tc>
          <w:tcPr>
            <w:tcW w:w="3597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363454" w:rsidRPr="00363454" w:rsidRDefault="00363454" w:rsidP="0036345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63454" w:rsidRDefault="00363454" w:rsidP="00363454">
      <w:pPr>
        <w:spacing w:line="360" w:lineRule="auto"/>
        <w:jc w:val="center"/>
        <w:rPr>
          <w:sz w:val="24"/>
          <w:szCs w:val="24"/>
        </w:rPr>
      </w:pPr>
    </w:p>
    <w:p w:rsidR="004C4963" w:rsidRPr="00363454" w:rsidRDefault="004C4963" w:rsidP="00363454">
      <w:pPr>
        <w:spacing w:line="360" w:lineRule="auto"/>
        <w:jc w:val="center"/>
        <w:rPr>
          <w:sz w:val="24"/>
          <w:szCs w:val="24"/>
        </w:rPr>
      </w:pPr>
    </w:p>
    <w:p w:rsidR="00363454" w:rsidRPr="00363454" w:rsidRDefault="00363454" w:rsidP="00AE3C52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63454">
        <w:rPr>
          <w:b/>
          <w:sz w:val="24"/>
          <w:szCs w:val="24"/>
          <w:u w:val="single"/>
        </w:rPr>
        <w:t>INFORMACE ŠD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1. Pokud žák odchází ze ŠD v doprovodu, může odejít pouze s osobou starší 18-ti let uvedenou v přihlášce. Jinak musí být uvedeno, že odchází sám. </w:t>
      </w:r>
    </w:p>
    <w:p w:rsidR="00363454" w:rsidRP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2. Odchází-li </w:t>
      </w:r>
      <w:r w:rsidR="0033126E">
        <w:rPr>
          <w:sz w:val="24"/>
          <w:szCs w:val="24"/>
        </w:rPr>
        <w:t>ž</w:t>
      </w:r>
      <w:r w:rsidRPr="00363454">
        <w:rPr>
          <w:sz w:val="24"/>
          <w:szCs w:val="24"/>
        </w:rPr>
        <w:t xml:space="preserve">ák </w:t>
      </w:r>
      <w:r w:rsidR="0033126E">
        <w:rPr>
          <w:sz w:val="24"/>
          <w:szCs w:val="24"/>
        </w:rPr>
        <w:t>v doprovodu osoby, která není uvedena</w:t>
      </w:r>
      <w:r w:rsidRPr="00363454">
        <w:rPr>
          <w:sz w:val="24"/>
          <w:szCs w:val="24"/>
        </w:rPr>
        <w:t xml:space="preserve"> v přihlášce, musí </w:t>
      </w:r>
      <w:r w:rsidR="0033126E">
        <w:rPr>
          <w:sz w:val="24"/>
          <w:szCs w:val="24"/>
        </w:rPr>
        <w:t>tuto skutečnost nahlásit zákonný</w:t>
      </w:r>
      <w:r w:rsidRPr="00363454">
        <w:rPr>
          <w:sz w:val="24"/>
          <w:szCs w:val="24"/>
        </w:rPr>
        <w:t xml:space="preserve"> zás</w:t>
      </w:r>
      <w:r w:rsidR="00AE3C52">
        <w:rPr>
          <w:sz w:val="24"/>
          <w:szCs w:val="24"/>
        </w:rPr>
        <w:t>tupce na předtištěné žádance (</w:t>
      </w:r>
      <w:r w:rsidRPr="00363454">
        <w:rPr>
          <w:sz w:val="24"/>
          <w:szCs w:val="24"/>
        </w:rPr>
        <w:t xml:space="preserve">k dispozici v ŠD nebo na internetu). </w:t>
      </w:r>
    </w:p>
    <w:p w:rsidR="00363454" w:rsidRDefault="00363454" w:rsidP="00AE3C52">
      <w:pPr>
        <w:spacing w:line="276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 xml:space="preserve">3. Žák nikdy nesmí ze ŠD odejít bez vědomí vychovatelky. </w:t>
      </w:r>
    </w:p>
    <w:p w:rsidR="0033126E" w:rsidRDefault="0033126E" w:rsidP="00AE3C52">
      <w:pPr>
        <w:spacing w:line="276" w:lineRule="auto"/>
        <w:jc w:val="both"/>
        <w:rPr>
          <w:sz w:val="24"/>
          <w:szCs w:val="24"/>
        </w:rPr>
      </w:pPr>
    </w:p>
    <w:p w:rsidR="00241784" w:rsidRDefault="00241784" w:rsidP="00AE3C52">
      <w:pPr>
        <w:spacing w:line="276" w:lineRule="auto"/>
        <w:jc w:val="both"/>
        <w:rPr>
          <w:sz w:val="24"/>
          <w:szCs w:val="24"/>
        </w:rPr>
      </w:pPr>
    </w:p>
    <w:p w:rsidR="0033126E" w:rsidRDefault="00363454" w:rsidP="0033126E">
      <w:pPr>
        <w:spacing w:line="276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 xml:space="preserve">Rodiče byli seznámeni </w:t>
      </w:r>
      <w:r w:rsidR="00AE3C52">
        <w:rPr>
          <w:b/>
          <w:sz w:val="24"/>
          <w:szCs w:val="24"/>
        </w:rPr>
        <w:t>s vnitřním řádem školní družiny</w:t>
      </w:r>
      <w:r w:rsidR="0033126E">
        <w:rPr>
          <w:b/>
          <w:sz w:val="24"/>
          <w:szCs w:val="24"/>
        </w:rPr>
        <w:t xml:space="preserve"> (dostupný na </w:t>
      </w:r>
      <w:hyperlink r:id="rId9" w:history="1">
        <w:r w:rsidR="003F1E6F" w:rsidRPr="00A564EF">
          <w:rPr>
            <w:rStyle w:val="Hypertextovodkaz"/>
            <w:b/>
            <w:sz w:val="24"/>
            <w:szCs w:val="24"/>
          </w:rPr>
          <w:t>www.zscapkova.cz</w:t>
        </w:r>
      </w:hyperlink>
      <w:r w:rsidR="0033126E">
        <w:rPr>
          <w:b/>
          <w:sz w:val="24"/>
          <w:szCs w:val="24"/>
        </w:rPr>
        <w:t>)</w:t>
      </w:r>
      <w:r w:rsidR="00B05438">
        <w:rPr>
          <w:b/>
          <w:sz w:val="24"/>
          <w:szCs w:val="24"/>
        </w:rPr>
        <w:t>.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Default="003F1E6F" w:rsidP="003F1E6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363454">
        <w:rPr>
          <w:sz w:val="24"/>
          <w:szCs w:val="24"/>
        </w:rPr>
        <w:t>atum</w:t>
      </w:r>
      <w:r>
        <w:rPr>
          <w:sz w:val="24"/>
          <w:szCs w:val="24"/>
        </w:rPr>
        <w:t xml:space="preserve"> ___</w:t>
      </w:r>
      <w:r w:rsidR="00AD6C27">
        <w:rPr>
          <w:sz w:val="24"/>
          <w:szCs w:val="24"/>
        </w:rPr>
        <w:t>__________</w:t>
      </w:r>
      <w:r w:rsidR="00E23F7E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zástupce:    _____________________ </w:t>
      </w:r>
    </w:p>
    <w:p w:rsidR="003F1E6F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63454" w:rsidRDefault="003F1E6F" w:rsidP="0033126E">
      <w:pPr>
        <w:spacing w:line="276" w:lineRule="auto"/>
        <w:jc w:val="both"/>
        <w:rPr>
          <w:b/>
          <w:sz w:val="24"/>
          <w:szCs w:val="24"/>
        </w:rPr>
      </w:pPr>
    </w:p>
    <w:p w:rsidR="003F1E6F" w:rsidRP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F1E6F">
        <w:rPr>
          <w:b/>
          <w:sz w:val="24"/>
          <w:szCs w:val="24"/>
        </w:rPr>
        <w:t>Pokud žák končí vyučování po 6. vyučovací hodině, odchází do školní jídelny sám a poté se vrátí do příslušného oddělení ŠD.</w:t>
      </w: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3F1E6F" w:rsidRDefault="003F1E6F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u w:val="single"/>
        </w:rPr>
      </w:pPr>
      <w:r w:rsidRPr="00363454">
        <w:rPr>
          <w:sz w:val="24"/>
          <w:szCs w:val="24"/>
        </w:rPr>
        <w:t>Datum</w:t>
      </w:r>
      <w:r>
        <w:rPr>
          <w:sz w:val="24"/>
          <w:szCs w:val="24"/>
        </w:rPr>
        <w:t xml:space="preserve"> ________________         Podpis zákonného zástupce:     ________________________</w:t>
      </w:r>
    </w:p>
    <w:p w:rsidR="00363454" w:rsidRDefault="00363454" w:rsidP="00363454">
      <w:pPr>
        <w:spacing w:line="360" w:lineRule="auto"/>
        <w:jc w:val="both"/>
        <w:rPr>
          <w:b/>
          <w:sz w:val="24"/>
          <w:szCs w:val="24"/>
        </w:rPr>
      </w:pPr>
    </w:p>
    <w:p w:rsidR="00363454" w:rsidRPr="00363454" w:rsidRDefault="00AE3C52" w:rsidP="003634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363454">
        <w:rPr>
          <w:b/>
          <w:sz w:val="24"/>
          <w:szCs w:val="24"/>
        </w:rPr>
        <w:t>UPOZORNĚNÍ!</w:t>
      </w:r>
    </w:p>
    <w:p w:rsidR="00363454" w:rsidRPr="00363454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Na telefonickou výzvu může být žák uvolněn pouze ve zcela</w:t>
      </w:r>
      <w:r w:rsidR="0033126E">
        <w:rPr>
          <w:sz w:val="24"/>
          <w:szCs w:val="24"/>
        </w:rPr>
        <w:t xml:space="preserve"> výjimečném případě.</w:t>
      </w:r>
    </w:p>
    <w:p w:rsidR="004C4963" w:rsidRDefault="00363454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363454">
        <w:rPr>
          <w:sz w:val="24"/>
          <w:szCs w:val="24"/>
        </w:rPr>
        <w:t>Žádám, aby moje dítě bylo uvolňováno ze ŠD na telefonickou výzvu zákonného zástupce</w:t>
      </w:r>
      <w:r w:rsidR="0033126E">
        <w:rPr>
          <w:sz w:val="24"/>
          <w:szCs w:val="24"/>
        </w:rPr>
        <w:t>,</w:t>
      </w:r>
      <w:r w:rsidRPr="00363454">
        <w:rPr>
          <w:sz w:val="24"/>
          <w:szCs w:val="24"/>
        </w:rPr>
        <w:t xml:space="preserve"> a souhlasím s tím, </w:t>
      </w:r>
      <w:r w:rsidR="0033126E">
        <w:rPr>
          <w:sz w:val="24"/>
          <w:szCs w:val="24"/>
        </w:rPr>
        <w:t>že za své dítě přebírám plnou odpovědnost.</w:t>
      </w:r>
    </w:p>
    <w:p w:rsidR="0033126E" w:rsidRDefault="0033126E" w:rsidP="004C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241784" w:rsidRPr="0028286E" w:rsidRDefault="004C4963" w:rsidP="003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63454">
        <w:rPr>
          <w:sz w:val="24"/>
          <w:szCs w:val="24"/>
        </w:rPr>
        <w:t>Datum</w:t>
      </w:r>
      <w:r w:rsidR="000A486D">
        <w:rPr>
          <w:sz w:val="24"/>
          <w:szCs w:val="24"/>
        </w:rPr>
        <w:t xml:space="preserve"> ___</w:t>
      </w:r>
      <w:r w:rsidR="00AE395E">
        <w:rPr>
          <w:sz w:val="24"/>
          <w:szCs w:val="24"/>
        </w:rPr>
        <w:t>______</w:t>
      </w:r>
      <w:r w:rsidR="000A486D">
        <w:rPr>
          <w:sz w:val="24"/>
          <w:szCs w:val="24"/>
        </w:rPr>
        <w:t>__</w:t>
      </w:r>
      <w:r w:rsidR="00F17A2B">
        <w:rPr>
          <w:sz w:val="24"/>
          <w:szCs w:val="24"/>
        </w:rPr>
        <w:t>___</w:t>
      </w:r>
      <w:r w:rsidR="00A241C4">
        <w:rPr>
          <w:sz w:val="24"/>
          <w:szCs w:val="24"/>
        </w:rPr>
        <w:t xml:space="preserve">__   </w:t>
      </w:r>
      <w:r>
        <w:rPr>
          <w:sz w:val="24"/>
          <w:szCs w:val="24"/>
        </w:rPr>
        <w:t xml:space="preserve">  </w:t>
      </w:r>
      <w:r w:rsidR="003F1E6F">
        <w:rPr>
          <w:sz w:val="24"/>
          <w:szCs w:val="24"/>
        </w:rPr>
        <w:t xml:space="preserve">    Podpis zákonného</w:t>
      </w:r>
      <w:r>
        <w:rPr>
          <w:sz w:val="24"/>
          <w:szCs w:val="24"/>
        </w:rPr>
        <w:t xml:space="preserve"> </w:t>
      </w:r>
      <w:r w:rsidR="00B05438">
        <w:rPr>
          <w:sz w:val="24"/>
          <w:szCs w:val="24"/>
        </w:rPr>
        <w:t>z</w:t>
      </w:r>
      <w:r>
        <w:rPr>
          <w:sz w:val="24"/>
          <w:szCs w:val="24"/>
        </w:rPr>
        <w:t>ástupc</w:t>
      </w:r>
      <w:r w:rsidR="00B05438">
        <w:rPr>
          <w:sz w:val="24"/>
          <w:szCs w:val="24"/>
        </w:rPr>
        <w:t>e:</w:t>
      </w:r>
      <w:r>
        <w:rPr>
          <w:sz w:val="24"/>
          <w:szCs w:val="24"/>
        </w:rPr>
        <w:t xml:space="preserve">     </w:t>
      </w:r>
      <w:r w:rsidR="000A486D">
        <w:rPr>
          <w:sz w:val="24"/>
          <w:szCs w:val="24"/>
        </w:rPr>
        <w:t>________________________</w:t>
      </w:r>
    </w:p>
    <w:sectPr w:rsidR="00241784" w:rsidRPr="0028286E" w:rsidSect="00877148">
      <w:pgSz w:w="11906" w:h="16838"/>
      <w:pgMar w:top="709" w:right="1416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254B9"/>
    <w:rsid w:val="00076B5F"/>
    <w:rsid w:val="000A486D"/>
    <w:rsid w:val="00106018"/>
    <w:rsid w:val="00126963"/>
    <w:rsid w:val="001A08AC"/>
    <w:rsid w:val="00241784"/>
    <w:rsid w:val="00280A25"/>
    <w:rsid w:val="0028286E"/>
    <w:rsid w:val="00330F86"/>
    <w:rsid w:val="0033126E"/>
    <w:rsid w:val="00363454"/>
    <w:rsid w:val="003B7517"/>
    <w:rsid w:val="003E5618"/>
    <w:rsid w:val="003E60EA"/>
    <w:rsid w:val="003F1E6F"/>
    <w:rsid w:val="00435468"/>
    <w:rsid w:val="004A0B7B"/>
    <w:rsid w:val="004C4963"/>
    <w:rsid w:val="00597A7F"/>
    <w:rsid w:val="006344D6"/>
    <w:rsid w:val="006C4C00"/>
    <w:rsid w:val="00762C18"/>
    <w:rsid w:val="007D2839"/>
    <w:rsid w:val="00877148"/>
    <w:rsid w:val="00886428"/>
    <w:rsid w:val="0089333A"/>
    <w:rsid w:val="00941026"/>
    <w:rsid w:val="009A29E6"/>
    <w:rsid w:val="009B21B7"/>
    <w:rsid w:val="009D5626"/>
    <w:rsid w:val="00A241C4"/>
    <w:rsid w:val="00AB7A92"/>
    <w:rsid w:val="00AD6C27"/>
    <w:rsid w:val="00AE395E"/>
    <w:rsid w:val="00AE3C52"/>
    <w:rsid w:val="00B05438"/>
    <w:rsid w:val="00B850A3"/>
    <w:rsid w:val="00B9202A"/>
    <w:rsid w:val="00C713E9"/>
    <w:rsid w:val="00CC2268"/>
    <w:rsid w:val="00DE3EA4"/>
    <w:rsid w:val="00E23F7E"/>
    <w:rsid w:val="00E305FA"/>
    <w:rsid w:val="00E7678C"/>
    <w:rsid w:val="00EC0035"/>
    <w:rsid w:val="00ED3A32"/>
    <w:rsid w:val="00ED5686"/>
    <w:rsid w:val="00F17A2B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table" w:styleId="Mkatabulky">
    <w:name w:val="Table Grid"/>
    <w:basedOn w:val="Normlntabulka"/>
    <w:rsid w:val="0036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F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capkov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C0B4-56DF-4168-A64B-503E8C4A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Druzina3</cp:lastModifiedBy>
  <cp:revision>2</cp:revision>
  <cp:lastPrinted>2023-05-29T05:21:00Z</cp:lastPrinted>
  <dcterms:created xsi:type="dcterms:W3CDTF">2023-08-31T06:19:00Z</dcterms:created>
  <dcterms:modified xsi:type="dcterms:W3CDTF">2023-08-31T06:19:00Z</dcterms:modified>
</cp:coreProperties>
</file>