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9" w:rsidRDefault="001E7B19" w:rsidP="00762C18">
      <w:pPr>
        <w:spacing w:before="100" w:beforeAutospacing="1"/>
        <w:jc w:val="center"/>
        <w:rPr>
          <w:rFonts w:ascii="Arial" w:hAnsi="Arial"/>
          <w:b/>
          <w:bCs/>
          <w:spacing w:val="30"/>
          <w:sz w:val="36"/>
        </w:rPr>
      </w:pPr>
    </w:p>
    <w:p w:rsidR="00AB7A92" w:rsidRPr="001A08AC" w:rsidRDefault="00076B5F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Arial" w:hAnsi="Arial"/>
          <w:b/>
          <w:bCs/>
          <w:noProof/>
          <w:spacing w:val="30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C18">
        <w:rPr>
          <w:rFonts w:ascii="Arial" w:hAnsi="Arial"/>
          <w:b/>
          <w:bCs/>
          <w:spacing w:val="30"/>
          <w:sz w:val="36"/>
        </w:rPr>
        <w:t xml:space="preserve">     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</w:t>
      </w:r>
      <w:r w:rsidR="009D5626">
        <w:rPr>
          <w:rFonts w:ascii="Tahoma" w:hAnsi="Tahoma" w:cs="Tahoma"/>
          <w:spacing w:val="30"/>
        </w:rPr>
        <w:t xml:space="preserve">    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FD1B51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78104</wp:posOffset>
                </wp:positionV>
                <wp:extent cx="5802630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8" y="-1"/>
                    <wp:lineTo x="21628" y="-1"/>
                    <wp:lineTo x="0" y="-1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9B21B7" w:rsidRDefault="009B21B7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D67E7B" w:rsidRPr="00346934" w:rsidRDefault="00D67E7B" w:rsidP="00D67E7B">
      <w:pPr>
        <w:jc w:val="center"/>
        <w:rPr>
          <w:rFonts w:ascii="Arial" w:hAnsi="Arial" w:cs="Arial"/>
          <w:b/>
          <w:sz w:val="24"/>
          <w:szCs w:val="24"/>
        </w:rPr>
      </w:pPr>
      <w:r w:rsidRPr="00FA2874">
        <w:rPr>
          <w:rFonts w:ascii="Arial" w:hAnsi="Arial" w:cs="Arial"/>
          <w:b/>
          <w:sz w:val="24"/>
          <w:szCs w:val="24"/>
        </w:rPr>
        <w:t xml:space="preserve">Písemná přihláška do školní družiny na hlavní prázdniny </w:t>
      </w:r>
    </w:p>
    <w:p w:rsidR="00D67E7B" w:rsidRPr="00FA2874" w:rsidRDefault="0063366D" w:rsidP="00D67E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 dnech 1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7</w:t>
      </w:r>
      <w:r w:rsidR="00D67E7B">
        <w:rPr>
          <w:rFonts w:ascii="Arial" w:hAnsi="Arial" w:cs="Arial"/>
          <w:b/>
          <w:sz w:val="24"/>
          <w:szCs w:val="24"/>
        </w:rPr>
        <w:t>. -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 </w:t>
      </w:r>
      <w:r w:rsidR="00D67E7B" w:rsidRPr="00346934">
        <w:rPr>
          <w:rFonts w:ascii="Arial" w:hAnsi="Arial" w:cs="Arial"/>
          <w:b/>
          <w:sz w:val="24"/>
          <w:szCs w:val="24"/>
        </w:rPr>
        <w:t>31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. </w:t>
      </w:r>
      <w:r w:rsidR="00D67E7B" w:rsidRPr="00346934">
        <w:rPr>
          <w:rFonts w:ascii="Arial" w:hAnsi="Arial" w:cs="Arial"/>
          <w:b/>
          <w:sz w:val="24"/>
          <w:szCs w:val="24"/>
        </w:rPr>
        <w:t>7</w:t>
      </w:r>
      <w:r w:rsidR="00D442D0">
        <w:rPr>
          <w:rFonts w:ascii="Arial" w:hAnsi="Arial" w:cs="Arial"/>
          <w:b/>
          <w:sz w:val="24"/>
          <w:szCs w:val="24"/>
        </w:rPr>
        <w:t>. 201</w:t>
      </w:r>
      <w:r w:rsidR="003539EC">
        <w:rPr>
          <w:rFonts w:ascii="Arial" w:hAnsi="Arial" w:cs="Arial"/>
          <w:b/>
          <w:sz w:val="24"/>
          <w:szCs w:val="24"/>
        </w:rPr>
        <w:t>8</w:t>
      </w:r>
    </w:p>
    <w:p w:rsidR="00D67E7B" w:rsidRPr="00FA2874" w:rsidRDefault="00D67E7B" w:rsidP="00D67E7B">
      <w:pPr>
        <w:rPr>
          <w:rFonts w:ascii="Arial" w:hAnsi="Arial" w:cs="Arial"/>
          <w:b/>
          <w:sz w:val="28"/>
          <w:szCs w:val="28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346934">
        <w:rPr>
          <w:rFonts w:ascii="Arial" w:hAnsi="Arial" w:cs="Arial"/>
        </w:rPr>
        <w:t xml:space="preserve">Jméno a příjmení </w:t>
      </w:r>
      <w:r w:rsidRPr="00FA2874">
        <w:rPr>
          <w:rFonts w:ascii="Arial" w:hAnsi="Arial" w:cs="Arial"/>
        </w:rPr>
        <w:t>žáka…………………………………………………………………………………</w:t>
      </w:r>
      <w:r w:rsidRPr="00346934">
        <w:rPr>
          <w:rFonts w:ascii="Arial" w:hAnsi="Arial" w:cs="Arial"/>
        </w:rPr>
        <w:t>…………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Bydliště………………………………………………………………………………………………</w:t>
      </w:r>
      <w:proofErr w:type="gramStart"/>
      <w:r w:rsidRPr="00FA2874">
        <w:rPr>
          <w:rFonts w:ascii="Arial" w:hAnsi="Arial" w:cs="Arial"/>
        </w:rPr>
        <w:t>….....</w:t>
      </w:r>
      <w:r>
        <w:rPr>
          <w:rFonts w:ascii="Arial" w:hAnsi="Arial" w:cs="Arial"/>
        </w:rPr>
        <w:t>...........</w:t>
      </w:r>
      <w:proofErr w:type="gramEnd"/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Datum narození……………………………………</w:t>
      </w:r>
      <w:r>
        <w:rPr>
          <w:rFonts w:ascii="Arial" w:hAnsi="Arial" w:cs="Arial"/>
        </w:rPr>
        <w:t xml:space="preserve">                 </w:t>
      </w:r>
      <w:r w:rsidRPr="00FA2874">
        <w:rPr>
          <w:rFonts w:ascii="Arial" w:hAnsi="Arial" w:cs="Arial"/>
        </w:rPr>
        <w:t>Rodné číslo……………………………………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Upozornění na zdravotní problémy žáka </w:t>
      </w:r>
      <w:r>
        <w:rPr>
          <w:rFonts w:ascii="Arial" w:hAnsi="Arial" w:cs="Arial"/>
        </w:rPr>
        <w:t>……………………………………………………………………….</w:t>
      </w:r>
    </w:p>
    <w:p w:rsidR="00D67E7B" w:rsidRDefault="00D67E7B" w:rsidP="00D67E7B">
      <w:pPr>
        <w:rPr>
          <w:rFonts w:ascii="Arial" w:hAnsi="Arial" w:cs="Arial"/>
        </w:rPr>
      </w:pPr>
    </w:p>
    <w:p w:rsidR="00D67E7B" w:rsidRDefault="00D67E7B" w:rsidP="00D67E7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 - </w:t>
      </w:r>
      <w:r w:rsidRPr="00FA2874">
        <w:rPr>
          <w:rFonts w:ascii="Arial" w:hAnsi="Arial" w:cs="Arial"/>
        </w:rPr>
        <w:t>matka……………………………………………………………………………………………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Telefon </w:t>
      </w:r>
      <w:r>
        <w:rPr>
          <w:rFonts w:ascii="Arial" w:hAnsi="Arial" w:cs="Arial"/>
        </w:rPr>
        <w:t xml:space="preserve">- </w:t>
      </w:r>
      <w:r w:rsidRPr="00FA2874">
        <w:rPr>
          <w:rFonts w:ascii="Arial" w:hAnsi="Arial" w:cs="Arial"/>
        </w:rPr>
        <w:t>otec………………………………………………………………………………………………</w:t>
      </w:r>
      <w:r w:rsidRPr="00346934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Docházka žáka v tyto dny</w:t>
      </w:r>
      <w:r w:rsidRPr="00FA28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(</w:t>
      </w:r>
      <w:r w:rsidRPr="00FA2874">
        <w:rPr>
          <w:rFonts w:ascii="Arial" w:hAnsi="Arial" w:cs="Arial"/>
          <w:i/>
        </w:rPr>
        <w:t>zakříž</w:t>
      </w:r>
      <w:r w:rsidRPr="00346934">
        <w:rPr>
          <w:rFonts w:ascii="Arial" w:hAnsi="Arial" w:cs="Arial"/>
          <w:i/>
        </w:rPr>
        <w:t xml:space="preserve">kujte </w:t>
      </w:r>
      <w:r w:rsidRPr="00FA2874">
        <w:rPr>
          <w:rFonts w:ascii="Arial" w:hAnsi="Arial" w:cs="Arial"/>
          <w:i/>
        </w:rPr>
        <w:t>dny</w:t>
      </w:r>
      <w:r w:rsidRPr="00346934">
        <w:rPr>
          <w:rFonts w:ascii="Arial" w:hAnsi="Arial" w:cs="Arial"/>
          <w:i/>
        </w:rPr>
        <w:t>,</w:t>
      </w:r>
      <w:r w:rsidRPr="00FA2874">
        <w:rPr>
          <w:rFonts w:ascii="Arial" w:hAnsi="Arial" w:cs="Arial"/>
          <w:i/>
        </w:rPr>
        <w:t xml:space="preserve"> ve kterých bude žák do </w:t>
      </w:r>
      <w:r w:rsidR="00CB2CD2">
        <w:rPr>
          <w:rFonts w:ascii="Arial" w:hAnsi="Arial" w:cs="Arial"/>
          <w:i/>
        </w:rPr>
        <w:t xml:space="preserve">školní </w:t>
      </w:r>
      <w:r w:rsidRPr="00FA2874">
        <w:rPr>
          <w:rFonts w:ascii="Arial" w:hAnsi="Arial" w:cs="Arial"/>
          <w:i/>
        </w:rPr>
        <w:t>družiny docházet</w:t>
      </w:r>
      <w:r>
        <w:rPr>
          <w:rFonts w:ascii="Arial" w:hAnsi="Arial" w:cs="Arial"/>
          <w:i/>
        </w:rPr>
        <w:t>)</w:t>
      </w:r>
    </w:p>
    <w:p w:rsidR="00D67E7B" w:rsidRPr="00FA2874" w:rsidRDefault="00D67E7B" w:rsidP="00D67E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</w:tblGrid>
      <w:tr w:rsidR="00CB2CD2" w:rsidRPr="00FA2874" w:rsidTr="00287803">
        <w:tc>
          <w:tcPr>
            <w:tcW w:w="1751" w:type="dxa"/>
          </w:tcPr>
          <w:p w:rsidR="00CB2CD2" w:rsidRDefault="00CB2CD2" w:rsidP="00287803">
            <w:pPr>
              <w:pStyle w:val="Odstavecseseznamem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pondělí</w:t>
            </w:r>
          </w:p>
        </w:tc>
        <w:tc>
          <w:tcPr>
            <w:tcW w:w="1751" w:type="dxa"/>
          </w:tcPr>
          <w:p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úterý</w:t>
            </w:r>
          </w:p>
        </w:tc>
        <w:tc>
          <w:tcPr>
            <w:tcW w:w="1751" w:type="dxa"/>
          </w:tcPr>
          <w:p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středa</w:t>
            </w:r>
          </w:p>
        </w:tc>
        <w:tc>
          <w:tcPr>
            <w:tcW w:w="1751" w:type="dxa"/>
          </w:tcPr>
          <w:p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čtvrtek</w:t>
            </w:r>
          </w:p>
        </w:tc>
        <w:tc>
          <w:tcPr>
            <w:tcW w:w="1751" w:type="dxa"/>
          </w:tcPr>
          <w:p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pátek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346934" w:rsidRDefault="003539EC" w:rsidP="00287803">
            <w:pPr>
              <w:pStyle w:val="Odstavecseseznamem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3539EC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442D0">
              <w:rPr>
                <w:rFonts w:ascii="Arial" w:hAnsi="Arial" w:cs="Arial"/>
              </w:rPr>
              <w:t xml:space="preserve">. 7. </w:t>
            </w:r>
          </w:p>
        </w:tc>
        <w:tc>
          <w:tcPr>
            <w:tcW w:w="1751" w:type="dxa"/>
          </w:tcPr>
          <w:p w:rsidR="00D67E7B" w:rsidRPr="00FA2874" w:rsidRDefault="003539EC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4. 7.</w:t>
            </w:r>
            <w:r w:rsidR="00D442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1" w:type="dxa"/>
          </w:tcPr>
          <w:p w:rsidR="00D67E7B" w:rsidRPr="00FA2874" w:rsidRDefault="00D442D0" w:rsidP="00287803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1" w:type="dxa"/>
          </w:tcPr>
          <w:p w:rsidR="00D67E7B" w:rsidRPr="00FA2874" w:rsidRDefault="003539EC" w:rsidP="00287803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D67E7B" w:rsidRPr="00FA2874" w:rsidTr="00287803">
        <w:tc>
          <w:tcPr>
            <w:tcW w:w="1751" w:type="dxa"/>
          </w:tcPr>
          <w:p w:rsidR="00D67E7B" w:rsidRPr="00FA2874" w:rsidRDefault="003539EC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39E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39E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39E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39E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7.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FA2874" w:rsidRDefault="00D442D0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39E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39E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39E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3539EC" w:rsidP="00BB7D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39E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7.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FA2874" w:rsidRDefault="00D442D0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39E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39E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39E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39E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39E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 7.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FA2874" w:rsidRDefault="00D442D0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539E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3539EC" w:rsidP="00BB7D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31. 7.</w:t>
            </w:r>
          </w:p>
        </w:tc>
        <w:tc>
          <w:tcPr>
            <w:tcW w:w="1751" w:type="dxa"/>
          </w:tcPr>
          <w:p w:rsidR="00D67E7B" w:rsidRPr="00FA2874" w:rsidRDefault="00D442D0" w:rsidP="00BB7DA0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1751" w:type="dxa"/>
          </w:tcPr>
          <w:p w:rsidR="00D67E7B" w:rsidRPr="00FA2874" w:rsidRDefault="00D442D0" w:rsidP="00287803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1751" w:type="dxa"/>
          </w:tcPr>
          <w:p w:rsidR="00D67E7B" w:rsidRPr="00FA2874" w:rsidRDefault="00D442D0" w:rsidP="00287803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</w:tbl>
    <w:p w:rsidR="00D67E7B" w:rsidRPr="00FA2874" w:rsidRDefault="00D67E7B" w:rsidP="00D67E7B">
      <w:pPr>
        <w:rPr>
          <w:rFonts w:ascii="Arial" w:hAnsi="Arial" w:cs="Arial"/>
        </w:rPr>
      </w:pPr>
    </w:p>
    <w:p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příchod v hod. …………………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odchod SÁM v hod. ………………… odchod v DOPROVODU v hod………………………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Provoz školní družiny</w:t>
      </w:r>
      <w:r w:rsidRPr="00FA2874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 7:30 – 16:0</w:t>
      </w:r>
      <w:r w:rsidRPr="00FA2874">
        <w:rPr>
          <w:rFonts w:ascii="Arial" w:hAnsi="Arial" w:cs="Arial"/>
        </w:rPr>
        <w:t>0 hod.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Příchod do ŠD</w:t>
      </w:r>
      <w:r w:rsidRPr="00FA2874">
        <w:rPr>
          <w:rFonts w:ascii="Arial" w:hAnsi="Arial" w:cs="Arial"/>
        </w:rPr>
        <w:t xml:space="preserve">:               </w:t>
      </w:r>
      <w:proofErr w:type="gramStart"/>
      <w:r w:rsidRPr="00FA2874">
        <w:rPr>
          <w:rFonts w:ascii="Arial" w:hAnsi="Arial" w:cs="Arial"/>
        </w:rPr>
        <w:t>7:30 –   8:00</w:t>
      </w:r>
      <w:proofErr w:type="gramEnd"/>
      <w:r w:rsidRPr="00FA2874">
        <w:rPr>
          <w:rFonts w:ascii="Arial" w:hAnsi="Arial" w:cs="Arial"/>
        </w:rPr>
        <w:t xml:space="preserve"> hod.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C86129" w:rsidRDefault="00D67E7B" w:rsidP="00D67E7B">
      <w:pPr>
        <w:ind w:right="-568"/>
        <w:jc w:val="both"/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Přihlášky</w:t>
      </w:r>
      <w:r w:rsidRPr="00F5017F">
        <w:rPr>
          <w:rFonts w:ascii="Arial" w:hAnsi="Arial" w:cs="Arial"/>
        </w:rPr>
        <w:t>:</w:t>
      </w:r>
      <w:r w:rsidR="00F5017F">
        <w:rPr>
          <w:rFonts w:ascii="Arial" w:hAnsi="Arial" w:cs="Arial"/>
        </w:rPr>
        <w:t xml:space="preserve"> Vyplněnou přihlášku předejte v sekretariátu ZŠ Klatovy, Čapkova ul. nejpozději do </w:t>
      </w:r>
      <w:r w:rsidR="00D442D0">
        <w:rPr>
          <w:rFonts w:ascii="Arial" w:hAnsi="Arial" w:cs="Arial"/>
        </w:rPr>
        <w:t>2</w:t>
      </w:r>
      <w:r w:rsidR="003539EC">
        <w:rPr>
          <w:rFonts w:ascii="Arial" w:hAnsi="Arial" w:cs="Arial"/>
        </w:rPr>
        <w:t>2</w:t>
      </w:r>
      <w:r w:rsidR="00BB7DA0">
        <w:rPr>
          <w:rFonts w:ascii="Arial" w:hAnsi="Arial" w:cs="Arial"/>
        </w:rPr>
        <w:t>. 6. 201</w:t>
      </w:r>
      <w:r w:rsidR="003539EC">
        <w:rPr>
          <w:rFonts w:ascii="Arial" w:hAnsi="Arial" w:cs="Arial"/>
        </w:rPr>
        <w:t>8</w:t>
      </w:r>
      <w:r w:rsidR="00C86129">
        <w:rPr>
          <w:rFonts w:ascii="Arial" w:hAnsi="Arial" w:cs="Arial"/>
        </w:rPr>
        <w:t xml:space="preserve"> do 12:00 h</w:t>
      </w:r>
      <w:r w:rsidR="00F5017F">
        <w:rPr>
          <w:rFonts w:ascii="Arial" w:hAnsi="Arial" w:cs="Arial"/>
        </w:rPr>
        <w:t>.</w:t>
      </w:r>
      <w:r w:rsidRPr="00FA2874">
        <w:rPr>
          <w:rFonts w:ascii="Arial" w:hAnsi="Arial" w:cs="Arial"/>
        </w:rPr>
        <w:t xml:space="preserve"> </w:t>
      </w:r>
      <w:r w:rsidR="00C86129">
        <w:rPr>
          <w:rFonts w:ascii="Arial" w:hAnsi="Arial" w:cs="Arial"/>
        </w:rPr>
        <w:t xml:space="preserve">Provoz školní družiny je zajištěn každý pracovní den během </w:t>
      </w:r>
      <w:r w:rsidR="003539EC">
        <w:rPr>
          <w:rFonts w:ascii="Arial" w:hAnsi="Arial" w:cs="Arial"/>
        </w:rPr>
        <w:t>hlavních prázdnin</w:t>
      </w:r>
      <w:r w:rsidR="00C86129">
        <w:rPr>
          <w:rFonts w:ascii="Arial" w:hAnsi="Arial" w:cs="Arial"/>
        </w:rPr>
        <w:t>.</w:t>
      </w:r>
    </w:p>
    <w:p w:rsidR="00C86129" w:rsidRPr="00C86129" w:rsidRDefault="00C86129" w:rsidP="00C86129">
      <w:pPr>
        <w:ind w:right="-568"/>
        <w:jc w:val="both"/>
        <w:rPr>
          <w:rFonts w:ascii="Arial" w:hAnsi="Arial" w:cs="Arial"/>
        </w:rPr>
      </w:pPr>
      <w:r w:rsidRPr="00C86129">
        <w:rPr>
          <w:rFonts w:ascii="Arial" w:hAnsi="Arial" w:cs="Arial"/>
          <w:u w:val="single"/>
        </w:rPr>
        <w:t>Poplatek:</w:t>
      </w:r>
      <w:r w:rsidRPr="00C86129">
        <w:rPr>
          <w:rFonts w:ascii="Arial" w:hAnsi="Arial" w:cs="Arial"/>
        </w:rPr>
        <w:t xml:space="preserve"> během prázdnin je poplatek za jeden den ve školní družině 10,- Kč, obědy jsou účtovány za plnou </w:t>
      </w:r>
      <w:r w:rsidR="003539EC">
        <w:rPr>
          <w:rFonts w:ascii="Arial" w:hAnsi="Arial" w:cs="Arial"/>
        </w:rPr>
        <w:t>cenu 70</w:t>
      </w:r>
      <w:r w:rsidRPr="0037367F">
        <w:rPr>
          <w:rFonts w:ascii="Arial" w:hAnsi="Arial" w:cs="Arial"/>
        </w:rPr>
        <w:t xml:space="preserve">,- Kč. </w:t>
      </w:r>
      <w:r w:rsidRPr="00C86129">
        <w:rPr>
          <w:rFonts w:ascii="Arial" w:hAnsi="Arial" w:cs="Arial"/>
        </w:rPr>
        <w:t>Plať</w:t>
      </w:r>
      <w:r w:rsidR="003539EC">
        <w:rPr>
          <w:rFonts w:ascii="Arial" w:hAnsi="Arial" w:cs="Arial"/>
        </w:rPr>
        <w:t>te předem nejdéle do 22</w:t>
      </w:r>
      <w:r w:rsidR="00D442D0">
        <w:rPr>
          <w:rFonts w:ascii="Arial" w:hAnsi="Arial" w:cs="Arial"/>
        </w:rPr>
        <w:t>. 6. 20</w:t>
      </w:r>
      <w:r w:rsidR="003539EC">
        <w:rPr>
          <w:rFonts w:ascii="Arial" w:hAnsi="Arial" w:cs="Arial"/>
        </w:rPr>
        <w:t>18</w:t>
      </w:r>
      <w:r w:rsidRPr="00C86129">
        <w:rPr>
          <w:rFonts w:ascii="Arial" w:hAnsi="Arial" w:cs="Arial"/>
        </w:rPr>
        <w:t xml:space="preserve"> v hotovosti v sekretariátu ZŠ Klatovy, Čapkova ul.</w:t>
      </w:r>
    </w:p>
    <w:p w:rsidR="00D67E7B" w:rsidRDefault="00D67E7B" w:rsidP="00D67E7B">
      <w:pPr>
        <w:ind w:right="-568"/>
        <w:jc w:val="both"/>
        <w:rPr>
          <w:rFonts w:ascii="Arial" w:hAnsi="Arial" w:cs="Arial"/>
        </w:rPr>
      </w:pPr>
      <w:r w:rsidRPr="00FA2874">
        <w:rPr>
          <w:rFonts w:ascii="Arial" w:hAnsi="Arial" w:cs="Arial"/>
        </w:rPr>
        <w:t>Přihláška je závazná – jestliže žák bez řádné a včasné omluvy (do 8:00</w:t>
      </w:r>
      <w:r>
        <w:rPr>
          <w:rFonts w:ascii="Arial" w:hAnsi="Arial" w:cs="Arial"/>
        </w:rPr>
        <w:t xml:space="preserve"> h</w:t>
      </w:r>
      <w:r w:rsidRPr="00FA2874">
        <w:rPr>
          <w:rFonts w:ascii="Arial" w:hAnsi="Arial" w:cs="Arial"/>
        </w:rPr>
        <w:t xml:space="preserve"> dne nástupu) do </w:t>
      </w:r>
      <w:r>
        <w:rPr>
          <w:rFonts w:ascii="Arial" w:hAnsi="Arial" w:cs="Arial"/>
        </w:rPr>
        <w:t xml:space="preserve">školní </w:t>
      </w:r>
      <w:r w:rsidRPr="00FA2874">
        <w:rPr>
          <w:rFonts w:ascii="Arial" w:hAnsi="Arial" w:cs="Arial"/>
        </w:rPr>
        <w:t>družiny nedorazí</w:t>
      </w:r>
      <w:r w:rsidRPr="00346934">
        <w:rPr>
          <w:rFonts w:ascii="Arial" w:hAnsi="Arial" w:cs="Arial"/>
        </w:rPr>
        <w:t>,</w:t>
      </w:r>
      <w:r w:rsidRPr="00FA2874">
        <w:rPr>
          <w:rFonts w:ascii="Arial" w:hAnsi="Arial" w:cs="Arial"/>
        </w:rPr>
        <w:t xml:space="preserve"> poplatek </w:t>
      </w:r>
      <w:r>
        <w:rPr>
          <w:rFonts w:ascii="Arial" w:hAnsi="Arial" w:cs="Arial"/>
        </w:rPr>
        <w:t xml:space="preserve">za školní družinu </w:t>
      </w:r>
      <w:r w:rsidRPr="00FA2874">
        <w:rPr>
          <w:rFonts w:ascii="Arial" w:hAnsi="Arial" w:cs="Arial"/>
        </w:rPr>
        <w:t>a cena za zaplacené obědy se nevrací</w:t>
      </w:r>
      <w:r w:rsidR="00C86129">
        <w:rPr>
          <w:rFonts w:ascii="Arial" w:hAnsi="Arial" w:cs="Arial"/>
        </w:rPr>
        <w:t>.</w:t>
      </w:r>
    </w:p>
    <w:p w:rsidR="00C86129" w:rsidRDefault="00C86129" w:rsidP="00D67E7B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V naléhavých případech mají rodiče možnost přivést žáka i bez předchozího přihlášení od 7:30 do 8:00 h s vyplněnou přihláškou do ŠD, kde zaplatí hotově</w:t>
      </w:r>
      <w:r w:rsidRPr="0037367F">
        <w:rPr>
          <w:rFonts w:ascii="Arial" w:hAnsi="Arial" w:cs="Arial"/>
        </w:rPr>
        <w:t xml:space="preserve"> poplatek </w:t>
      </w:r>
      <w:r w:rsidR="003539EC">
        <w:rPr>
          <w:rFonts w:ascii="Arial" w:hAnsi="Arial" w:cs="Arial"/>
        </w:rPr>
        <w:t>80</w:t>
      </w:r>
      <w:r w:rsidRPr="0037367F">
        <w:rPr>
          <w:rFonts w:ascii="Arial" w:hAnsi="Arial" w:cs="Arial"/>
        </w:rPr>
        <w:t xml:space="preserve">,- Kč </w:t>
      </w:r>
      <w:r>
        <w:rPr>
          <w:rFonts w:ascii="Arial" w:hAnsi="Arial" w:cs="Arial"/>
        </w:rPr>
        <w:t>p. vychovatelce.</w:t>
      </w:r>
    </w:p>
    <w:p w:rsidR="00C86129" w:rsidRPr="00CB2CD2" w:rsidRDefault="00C86129" w:rsidP="00D67E7B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Přihlášky do ŠD jsou ke stažení na webových stránkách ZŠ Klatovy, Čapkova ul. (</w:t>
      </w:r>
      <w:r w:rsidR="00852F59">
        <w:rPr>
          <w:rFonts w:ascii="Arial" w:hAnsi="Arial" w:cs="Arial"/>
        </w:rPr>
        <w:t xml:space="preserve">provoz ŠD </w:t>
      </w:r>
      <w:r w:rsidR="0063366D">
        <w:rPr>
          <w:rFonts w:ascii="Arial" w:hAnsi="Arial" w:cs="Arial"/>
        </w:rPr>
        <w:t>1</w:t>
      </w:r>
      <w:r w:rsidR="00852F59">
        <w:rPr>
          <w:rFonts w:ascii="Arial" w:hAnsi="Arial" w:cs="Arial"/>
        </w:rPr>
        <w:t xml:space="preserve">. </w:t>
      </w:r>
      <w:r w:rsidR="00D442D0">
        <w:rPr>
          <w:rFonts w:ascii="Arial" w:hAnsi="Arial" w:cs="Arial"/>
        </w:rPr>
        <w:t>– 31. 7. 201</w:t>
      </w:r>
      <w:r w:rsidR="003539EC">
        <w:rPr>
          <w:rFonts w:ascii="Arial" w:hAnsi="Arial" w:cs="Arial"/>
        </w:rPr>
        <w:t>8</w:t>
      </w:r>
      <w:r w:rsidR="00852F5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 ZŠ Kl</w:t>
      </w:r>
      <w:r w:rsidR="00BB7DA0">
        <w:rPr>
          <w:rFonts w:ascii="Arial" w:hAnsi="Arial" w:cs="Arial"/>
        </w:rPr>
        <w:t>atovy, Plánická ul. (provoz ŠD 1</w:t>
      </w:r>
      <w:r>
        <w:rPr>
          <w:rFonts w:ascii="Arial" w:hAnsi="Arial" w:cs="Arial"/>
        </w:rPr>
        <w:t xml:space="preserve">. – </w:t>
      </w:r>
      <w:r w:rsidR="00D442D0">
        <w:rPr>
          <w:rFonts w:ascii="Arial" w:hAnsi="Arial" w:cs="Arial"/>
        </w:rPr>
        <w:t>31. 8. 201</w:t>
      </w:r>
      <w:r w:rsidR="003539EC">
        <w:rPr>
          <w:rFonts w:ascii="Arial" w:hAnsi="Arial" w:cs="Arial"/>
        </w:rPr>
        <w:t>8</w:t>
      </w:r>
      <w:r>
        <w:rPr>
          <w:rFonts w:ascii="Arial" w:hAnsi="Arial" w:cs="Arial"/>
        </w:rPr>
        <w:t>).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Z</w:t>
      </w:r>
      <w:r>
        <w:rPr>
          <w:rFonts w:ascii="Arial" w:hAnsi="Arial" w:cs="Arial"/>
        </w:rPr>
        <w:t>ákonný zástupce byl seznámen s V</w:t>
      </w:r>
      <w:r w:rsidRPr="00FA2874">
        <w:rPr>
          <w:rFonts w:ascii="Arial" w:hAnsi="Arial" w:cs="Arial"/>
        </w:rPr>
        <w:t xml:space="preserve">nitřním řádem </w:t>
      </w:r>
      <w:r>
        <w:rPr>
          <w:rFonts w:ascii="Arial" w:hAnsi="Arial" w:cs="Arial"/>
        </w:rPr>
        <w:t>školní družiny</w:t>
      </w:r>
      <w:r w:rsidRPr="00FA287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www.zscapkova.cz</w:t>
      </w:r>
      <w:r w:rsidRPr="00FA2874">
        <w:rPr>
          <w:rFonts w:ascii="Arial" w:hAnsi="Arial" w:cs="Arial"/>
        </w:rPr>
        <w:t>).</w:t>
      </w:r>
    </w:p>
    <w:p w:rsidR="0037367F" w:rsidRDefault="00D67E7B" w:rsidP="003539EC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                                  </w:t>
      </w:r>
      <w:bookmarkStart w:id="0" w:name="_GoBack"/>
      <w:bookmarkEnd w:id="0"/>
    </w:p>
    <w:p w:rsidR="0037367F" w:rsidRDefault="0037367F" w:rsidP="00CB2CD2">
      <w:pPr>
        <w:ind w:left="4956"/>
        <w:rPr>
          <w:rFonts w:ascii="Arial" w:hAnsi="Arial" w:cs="Arial"/>
        </w:rPr>
      </w:pPr>
    </w:p>
    <w:p w:rsidR="00D67E7B" w:rsidRDefault="00D67E7B" w:rsidP="00CB2CD2">
      <w:pPr>
        <w:ind w:left="4956"/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                                                                                                       ……………………………………………………</w:t>
      </w:r>
    </w:p>
    <w:p w:rsidR="00D67E7B" w:rsidRPr="00FA2874" w:rsidRDefault="00CB2CD2" w:rsidP="00CB2CD2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Datum a p</w:t>
      </w:r>
      <w:r w:rsidR="00D67E7B" w:rsidRPr="00FA2874">
        <w:rPr>
          <w:rFonts w:ascii="Arial" w:hAnsi="Arial" w:cs="Arial"/>
        </w:rPr>
        <w:t>odpis z</w:t>
      </w:r>
      <w:r w:rsidR="00D67E7B">
        <w:rPr>
          <w:rFonts w:ascii="Arial" w:hAnsi="Arial" w:cs="Arial"/>
        </w:rPr>
        <w:t>ákonného zástupce</w:t>
      </w:r>
    </w:p>
    <w:p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:rsidR="0028286E" w:rsidRPr="003C270A" w:rsidRDefault="00FD1B51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80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80644</wp:posOffset>
                </wp:positionV>
                <wp:extent cx="5878830" cy="0"/>
                <wp:effectExtent l="0" t="0" r="26670" b="19050"/>
                <wp:wrapNone/>
                <wp:docPr id="2" name="L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    <o:lock v:ext="edit" aspectratio="t"/>
              </v:line>
            </w:pict>
          </mc:Fallback>
        </mc:AlternateConten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</w:t>
      </w:r>
      <w:proofErr w:type="gramStart"/>
      <w:r>
        <w:t xml:space="preserve">Klatovy                                                   </w:t>
      </w:r>
      <w:r w:rsidRPr="003C270A">
        <w:t>www</w:t>
      </w:r>
      <w:proofErr w:type="gramEnd"/>
      <w:r w:rsidRPr="003C270A">
        <w:t>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  <w:r>
        <w:tab/>
      </w:r>
      <w:r>
        <w:tab/>
        <w:t xml:space="preserve">       </w:t>
      </w:r>
      <w:r>
        <w:tab/>
      </w:r>
    </w:p>
    <w:p w:rsidR="00AB7A92" w:rsidRPr="0028286E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sectPr w:rsidR="00AB7A92" w:rsidRPr="0028286E" w:rsidSect="0037367F">
      <w:pgSz w:w="11906" w:h="16838"/>
      <w:pgMar w:top="426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74659"/>
    <w:rsid w:val="00076B5F"/>
    <w:rsid w:val="00106018"/>
    <w:rsid w:val="00127C4F"/>
    <w:rsid w:val="0019464C"/>
    <w:rsid w:val="001A08AC"/>
    <w:rsid w:val="001C1160"/>
    <w:rsid w:val="001E7B19"/>
    <w:rsid w:val="00233A88"/>
    <w:rsid w:val="0028286E"/>
    <w:rsid w:val="003539EC"/>
    <w:rsid w:val="0037367F"/>
    <w:rsid w:val="00396314"/>
    <w:rsid w:val="003E60EA"/>
    <w:rsid w:val="00496590"/>
    <w:rsid w:val="00553DC8"/>
    <w:rsid w:val="0063366D"/>
    <w:rsid w:val="006344D6"/>
    <w:rsid w:val="00744B80"/>
    <w:rsid w:val="00762C18"/>
    <w:rsid w:val="00852F59"/>
    <w:rsid w:val="00941026"/>
    <w:rsid w:val="00994C57"/>
    <w:rsid w:val="009B21B7"/>
    <w:rsid w:val="009C6528"/>
    <w:rsid w:val="009D5626"/>
    <w:rsid w:val="009E20BD"/>
    <w:rsid w:val="00A65007"/>
    <w:rsid w:val="00AB7A92"/>
    <w:rsid w:val="00AF2AEF"/>
    <w:rsid w:val="00BB7DA0"/>
    <w:rsid w:val="00C713E9"/>
    <w:rsid w:val="00C86129"/>
    <w:rsid w:val="00CB2CD2"/>
    <w:rsid w:val="00CC0071"/>
    <w:rsid w:val="00D17B77"/>
    <w:rsid w:val="00D442D0"/>
    <w:rsid w:val="00D67E7B"/>
    <w:rsid w:val="00DE3EA4"/>
    <w:rsid w:val="00E40889"/>
    <w:rsid w:val="00ED5686"/>
    <w:rsid w:val="00F5017F"/>
    <w:rsid w:val="00F96A80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D67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D6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DDC7-6E6D-43E7-98D5-76B54926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20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Uživatel systému Windows</cp:lastModifiedBy>
  <cp:revision>3</cp:revision>
  <cp:lastPrinted>2018-06-04T09:37:00Z</cp:lastPrinted>
  <dcterms:created xsi:type="dcterms:W3CDTF">2018-06-04T09:21:00Z</dcterms:created>
  <dcterms:modified xsi:type="dcterms:W3CDTF">2018-06-04T09:41:00Z</dcterms:modified>
</cp:coreProperties>
</file>