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92" w:rsidRPr="001A08AC" w:rsidRDefault="005F4D22" w:rsidP="00C61D9D">
      <w:pPr>
        <w:pStyle w:val="Nadpis1"/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05CFFC41" wp14:editId="170D07BB">
            <wp:simplePos x="0" y="0"/>
            <wp:positionH relativeFrom="page">
              <wp:posOffset>967121</wp:posOffset>
            </wp:positionH>
            <wp:positionV relativeFrom="page">
              <wp:posOffset>576580</wp:posOffset>
            </wp:positionV>
            <wp:extent cx="417195" cy="427990"/>
            <wp:effectExtent l="0" t="0" r="1905" b="0"/>
            <wp:wrapTight wrapText="bothSides">
              <wp:wrapPolygon edited="0">
                <wp:start x="0" y="0"/>
                <wp:lineTo x="0" y="20190"/>
                <wp:lineTo x="20712" y="20190"/>
                <wp:lineTo x="20712" y="0"/>
                <wp:lineTo x="0" y="0"/>
              </wp:wrapPolygon>
            </wp:wrapTight>
            <wp:docPr id="6" name="Obrázek 6" descr="C:\Users\ZŠ\Desktop\Černé Logo Škola podporující zdraví Z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Š\Desktop\Černé Logo Škola podporující zdraví ZŠ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026">
        <w:rPr>
          <w:noProof/>
        </w:rPr>
        <w:drawing>
          <wp:anchor distT="0" distB="0" distL="114300" distR="114300" simplePos="0" relativeHeight="251658752" behindDoc="1" locked="0" layoutInCell="1" allowOverlap="1" wp14:anchorId="69EE5AA9" wp14:editId="7818FB67">
            <wp:simplePos x="0" y="0"/>
            <wp:positionH relativeFrom="column">
              <wp:posOffset>5109845</wp:posOffset>
            </wp:positionH>
            <wp:positionV relativeFrom="paragraph">
              <wp:posOffset>-25400</wp:posOffset>
            </wp:positionV>
            <wp:extent cx="744855" cy="561340"/>
            <wp:effectExtent l="0" t="0" r="0" b="0"/>
            <wp:wrapTight wrapText="bothSides">
              <wp:wrapPolygon edited="0">
                <wp:start x="8839" y="733"/>
                <wp:lineTo x="3867" y="6597"/>
                <wp:lineTo x="2762" y="8796"/>
                <wp:lineTo x="2762" y="18326"/>
                <wp:lineTo x="4419" y="19059"/>
                <wp:lineTo x="13811" y="20525"/>
                <wp:lineTo x="16020" y="20525"/>
                <wp:lineTo x="18230" y="14661"/>
                <wp:lineTo x="19335" y="9529"/>
                <wp:lineTo x="17678" y="6597"/>
                <wp:lineTo x="12706" y="733"/>
                <wp:lineTo x="8839" y="733"/>
              </wp:wrapPolygon>
            </wp:wrapTight>
            <wp:docPr id="8" name="obrázek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A92" w:rsidRPr="001A08AC">
        <w:t>Základní škola Klatovy</w:t>
      </w:r>
      <w:r w:rsidR="00762C18" w:rsidRPr="001A08AC">
        <w:t xml:space="preserve">, </w:t>
      </w:r>
      <w:r w:rsidR="00AB7A92" w:rsidRPr="001A08AC">
        <w:t>Čapkova ul. 126</w:t>
      </w:r>
      <w:r w:rsidR="00AB7A92" w:rsidRPr="001A08AC">
        <w:rPr>
          <w:spacing w:val="30"/>
        </w:rPr>
        <w:t xml:space="preserve"> </w:t>
      </w:r>
    </w:p>
    <w:p w:rsidR="00AB7A92" w:rsidRPr="00762C18" w:rsidRDefault="00762C18" w:rsidP="009D5626">
      <w:pPr>
        <w:pStyle w:val="Nadpis2"/>
        <w:rPr>
          <w:rFonts w:ascii="Tahoma" w:hAnsi="Tahoma" w:cs="Tahoma"/>
          <w:spacing w:val="30"/>
        </w:rPr>
      </w:pPr>
      <w:r>
        <w:rPr>
          <w:rFonts w:ascii="Tahoma" w:hAnsi="Tahoma" w:cs="Tahoma"/>
          <w:spacing w:val="30"/>
        </w:rPr>
        <w:t xml:space="preserve"> </w:t>
      </w:r>
      <w:r w:rsidR="00AB7A92" w:rsidRPr="00762C18">
        <w:rPr>
          <w:rFonts w:ascii="Tahoma" w:hAnsi="Tahoma" w:cs="Tahoma"/>
          <w:spacing w:val="30"/>
        </w:rPr>
        <w:t>Škola podporující zdraví</w:t>
      </w:r>
    </w:p>
    <w:p w:rsidR="00AB7A92" w:rsidRPr="009B21B7" w:rsidRDefault="00941026" w:rsidP="009B21B7">
      <w:pPr>
        <w:jc w:val="center"/>
        <w:rPr>
          <w:spacing w:val="30"/>
        </w:rPr>
      </w:pPr>
      <w:r>
        <w:rPr>
          <w:rFonts w:ascii="Arial" w:hAnsi="Arial"/>
          <w:noProof/>
          <w:spacing w:val="3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BD8C6D" wp14:editId="3BC0E7C5">
                <wp:simplePos x="0" y="0"/>
                <wp:positionH relativeFrom="column">
                  <wp:posOffset>-24130</wp:posOffset>
                </wp:positionH>
                <wp:positionV relativeFrom="paragraph">
                  <wp:posOffset>78105</wp:posOffset>
                </wp:positionV>
                <wp:extent cx="5802630" cy="0"/>
                <wp:effectExtent l="0" t="0" r="0" b="0"/>
                <wp:wrapTight wrapText="bothSides">
                  <wp:wrapPolygon edited="0">
                    <wp:start x="-35" y="-2147483648"/>
                    <wp:lineTo x="-35" y="-2147483648"/>
                    <wp:lineTo x="21635" y="-2147483648"/>
                    <wp:lineTo x="21635" y="-2147483648"/>
                    <wp:lineTo x="-35" y="-2147483648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6.15pt" to="4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Z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Ip3M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">
                <w10:wrap type="tight"/>
              </v:line>
            </w:pict>
          </mc:Fallback>
        </mc:AlternateContent>
      </w:r>
      <w:r w:rsidR="00762C18">
        <w:rPr>
          <w:spacing w:val="30"/>
        </w:rPr>
        <w:t xml:space="preserve">                         </w:t>
      </w:r>
    </w:p>
    <w:p w:rsidR="009B21B7" w:rsidRPr="001A08AC" w:rsidRDefault="00C713E9">
      <w:r w:rsidRPr="001A08AC">
        <w:t>t</w:t>
      </w:r>
      <w:r w:rsidR="009D5626" w:rsidRPr="001A08AC">
        <w:t xml:space="preserve">elefon:  </w:t>
      </w:r>
      <w:r w:rsidR="00762C18" w:rsidRPr="001A08AC">
        <w:t>376 313 353</w:t>
      </w:r>
      <w:r w:rsidR="00762C18" w:rsidRPr="001A08AC">
        <w:tab/>
      </w:r>
      <w:r w:rsidR="009D5626" w:rsidRPr="001A08AC">
        <w:tab/>
        <w:t xml:space="preserve">    </w:t>
      </w:r>
      <w:r w:rsidR="001A08AC">
        <w:t xml:space="preserve">  </w:t>
      </w:r>
      <w:r w:rsidR="00261E2D">
        <w:t xml:space="preserve"> </w:t>
      </w:r>
      <w:r w:rsidR="009D5626" w:rsidRPr="001A08AC">
        <w:t xml:space="preserve">e-mail:  zscapkova@investtel.cz     </w:t>
      </w:r>
      <w:r w:rsidR="009D5626" w:rsidRPr="001A08AC">
        <w:tab/>
      </w:r>
      <w:r w:rsidR="009D5626" w:rsidRPr="001A08AC">
        <w:tab/>
        <w:t xml:space="preserve">  </w:t>
      </w:r>
      <w:r w:rsidR="009B21B7" w:rsidRPr="001A08AC">
        <w:t xml:space="preserve">   </w:t>
      </w:r>
      <w:r w:rsidR="001A08AC">
        <w:t xml:space="preserve">       </w:t>
      </w:r>
      <w:r w:rsidR="009D5626" w:rsidRPr="001A08AC">
        <w:t>IČO:  70825912</w:t>
      </w:r>
    </w:p>
    <w:p w:rsidR="009B21B7" w:rsidRDefault="009B21B7">
      <w:pPr>
        <w:rPr>
          <w:rFonts w:ascii="Tahoma" w:hAnsi="Tahoma" w:cs="Tahoma"/>
        </w:rPr>
      </w:pPr>
    </w:p>
    <w:p w:rsidR="009B21B7" w:rsidRDefault="009B21B7">
      <w:pPr>
        <w:rPr>
          <w:rFonts w:ascii="Tahoma" w:hAnsi="Tahoma" w:cs="Tahoma"/>
        </w:rPr>
      </w:pPr>
    </w:p>
    <w:p w:rsidR="00065A3D" w:rsidRDefault="00065A3D" w:rsidP="00065A3D">
      <w:pPr>
        <w:jc w:val="center"/>
        <w:rPr>
          <w:rFonts w:ascii="Arial" w:hAnsi="Arial" w:cs="Arial"/>
          <w:sz w:val="28"/>
          <w:szCs w:val="28"/>
        </w:rPr>
      </w:pPr>
    </w:p>
    <w:p w:rsidR="0028286E" w:rsidRPr="00065A3D" w:rsidRDefault="00065A3D" w:rsidP="00065A3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065A3D">
        <w:rPr>
          <w:rFonts w:ascii="Arial" w:hAnsi="Arial" w:cs="Arial"/>
          <w:b/>
          <w:sz w:val="28"/>
          <w:szCs w:val="28"/>
        </w:rPr>
        <w:t>Zařazení nových žáků do tříd</w:t>
      </w:r>
    </w:p>
    <w:p w:rsidR="00065A3D" w:rsidRPr="00B00FCC" w:rsidRDefault="00B00FCC" w:rsidP="00065A3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00FCC">
        <w:rPr>
          <w:rFonts w:ascii="Arial" w:hAnsi="Arial" w:cs="Arial"/>
          <w:b/>
          <w:sz w:val="24"/>
          <w:szCs w:val="24"/>
        </w:rPr>
        <w:t>Š</w:t>
      </w:r>
      <w:r w:rsidR="00CC59B1" w:rsidRPr="00B00FCC">
        <w:rPr>
          <w:rFonts w:ascii="Arial" w:hAnsi="Arial" w:cs="Arial"/>
          <w:b/>
          <w:sz w:val="24"/>
          <w:szCs w:val="24"/>
        </w:rPr>
        <w:t>k.rok</w:t>
      </w:r>
      <w:proofErr w:type="spellEnd"/>
      <w:r w:rsidR="00CC59B1" w:rsidRPr="00B00FCC">
        <w:rPr>
          <w:rFonts w:ascii="Arial" w:hAnsi="Arial" w:cs="Arial"/>
          <w:b/>
          <w:sz w:val="24"/>
          <w:szCs w:val="24"/>
        </w:rPr>
        <w:t xml:space="preserve"> </w:t>
      </w:r>
      <w:r w:rsidR="00713C51" w:rsidRPr="00B00FCC">
        <w:rPr>
          <w:rFonts w:ascii="Arial" w:hAnsi="Arial" w:cs="Arial"/>
          <w:b/>
          <w:sz w:val="24"/>
          <w:szCs w:val="24"/>
        </w:rPr>
        <w:t>201</w:t>
      </w:r>
      <w:r w:rsidR="00CC59B1" w:rsidRPr="00B00FCC">
        <w:rPr>
          <w:rFonts w:ascii="Arial" w:hAnsi="Arial" w:cs="Arial"/>
          <w:b/>
          <w:sz w:val="24"/>
          <w:szCs w:val="24"/>
        </w:rPr>
        <w:t>8</w:t>
      </w:r>
      <w:r w:rsidR="00713C51" w:rsidRPr="00B00FCC">
        <w:rPr>
          <w:rFonts w:ascii="Arial" w:hAnsi="Arial" w:cs="Arial"/>
          <w:b/>
          <w:sz w:val="24"/>
          <w:szCs w:val="24"/>
        </w:rPr>
        <w:t>/1</w:t>
      </w:r>
      <w:r w:rsidR="00CC59B1" w:rsidRPr="00B00FCC">
        <w:rPr>
          <w:rFonts w:ascii="Arial" w:hAnsi="Arial" w:cs="Arial"/>
          <w:b/>
          <w:sz w:val="24"/>
          <w:szCs w:val="24"/>
        </w:rPr>
        <w:t>9</w:t>
      </w:r>
    </w:p>
    <w:bookmarkEnd w:id="0"/>
    <w:p w:rsidR="007601AC" w:rsidRPr="00065A3D" w:rsidRDefault="007601AC" w:rsidP="00B00FC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CC59B1" w:rsidRPr="00CC59B1" w:rsidRDefault="007A24A5" w:rsidP="00065A3D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="00CC59B1">
        <w:rPr>
          <w:rFonts w:ascii="Arial" w:hAnsi="Arial" w:cs="Arial"/>
          <w:b/>
          <w:sz w:val="22"/>
          <w:szCs w:val="22"/>
        </w:rPr>
        <w:t>A</w:t>
      </w:r>
      <w:r w:rsidR="00065A3D" w:rsidRPr="00065A3D">
        <w:rPr>
          <w:rFonts w:ascii="Arial" w:hAnsi="Arial" w:cs="Arial"/>
          <w:b/>
          <w:sz w:val="22"/>
          <w:szCs w:val="22"/>
        </w:rPr>
        <w:tab/>
        <w:t xml:space="preserve">tř. </w:t>
      </w:r>
      <w:proofErr w:type="gramStart"/>
      <w:r w:rsidR="00065A3D" w:rsidRPr="00065A3D">
        <w:rPr>
          <w:rFonts w:ascii="Arial" w:hAnsi="Arial" w:cs="Arial"/>
          <w:b/>
          <w:sz w:val="22"/>
          <w:szCs w:val="22"/>
        </w:rPr>
        <w:t>učitelka</w:t>
      </w:r>
      <w:proofErr w:type="gramEnd"/>
      <w:r w:rsidR="00065A3D" w:rsidRPr="00065A3D">
        <w:rPr>
          <w:rFonts w:ascii="Arial" w:hAnsi="Arial" w:cs="Arial"/>
          <w:b/>
          <w:sz w:val="22"/>
          <w:szCs w:val="22"/>
        </w:rPr>
        <w:t xml:space="preserve"> Mgr. </w:t>
      </w:r>
      <w:r w:rsidR="00CC59B1">
        <w:rPr>
          <w:rFonts w:ascii="Arial" w:hAnsi="Arial" w:cs="Arial"/>
          <w:b/>
          <w:sz w:val="22"/>
          <w:szCs w:val="22"/>
        </w:rPr>
        <w:t>M. Hošková</w:t>
      </w:r>
    </w:p>
    <w:p w:rsidR="00065A3D" w:rsidRDefault="00CC59B1" w:rsidP="00CC59B1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354/2018</w:t>
      </w:r>
    </w:p>
    <w:p w:rsidR="00CC59B1" w:rsidRDefault="00CC59B1" w:rsidP="00CC59B1">
      <w:pPr>
        <w:spacing w:line="276" w:lineRule="auto"/>
        <w:rPr>
          <w:rFonts w:ascii="Arial" w:hAnsi="Arial" w:cs="Arial"/>
          <w:sz w:val="22"/>
          <w:szCs w:val="22"/>
        </w:rPr>
      </w:pPr>
    </w:p>
    <w:p w:rsidR="00CC59B1" w:rsidRPr="00CC59B1" w:rsidRDefault="00CC59B1" w:rsidP="00CC59B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C59B1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>B</w:t>
      </w:r>
      <w:r w:rsidRPr="00CC59B1">
        <w:rPr>
          <w:rFonts w:ascii="Arial" w:hAnsi="Arial" w:cs="Arial"/>
          <w:b/>
          <w:sz w:val="22"/>
          <w:szCs w:val="22"/>
        </w:rPr>
        <w:tab/>
        <w:t xml:space="preserve">tř. </w:t>
      </w:r>
      <w:proofErr w:type="gramStart"/>
      <w:r w:rsidRPr="00CC59B1">
        <w:rPr>
          <w:rFonts w:ascii="Arial" w:hAnsi="Arial" w:cs="Arial"/>
          <w:b/>
          <w:sz w:val="22"/>
          <w:szCs w:val="22"/>
        </w:rPr>
        <w:t>učitelka</w:t>
      </w:r>
      <w:proofErr w:type="gramEnd"/>
      <w:r w:rsidRPr="00CC59B1">
        <w:rPr>
          <w:rFonts w:ascii="Arial" w:hAnsi="Arial" w:cs="Arial"/>
          <w:b/>
          <w:sz w:val="22"/>
          <w:szCs w:val="22"/>
        </w:rPr>
        <w:t xml:space="preserve"> Mgr. M. </w:t>
      </w:r>
      <w:proofErr w:type="spellStart"/>
      <w:r>
        <w:rPr>
          <w:rFonts w:ascii="Arial" w:hAnsi="Arial" w:cs="Arial"/>
          <w:b/>
          <w:sz w:val="22"/>
          <w:szCs w:val="22"/>
        </w:rPr>
        <w:t>Naušová</w:t>
      </w:r>
      <w:proofErr w:type="spellEnd"/>
    </w:p>
    <w:p w:rsidR="00CC59B1" w:rsidRDefault="00CC59B1" w:rsidP="00CC59B1">
      <w:pPr>
        <w:spacing w:line="276" w:lineRule="auto"/>
        <w:rPr>
          <w:rFonts w:ascii="Arial" w:hAnsi="Arial" w:cs="Arial"/>
          <w:sz w:val="22"/>
          <w:szCs w:val="22"/>
        </w:rPr>
      </w:pPr>
      <w:r w:rsidRPr="00CC59B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225/2018</w:t>
      </w:r>
    </w:p>
    <w:p w:rsidR="00CC59B1" w:rsidRDefault="00CC59B1" w:rsidP="00CC59B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</w:t>
      </w:r>
      <w:r w:rsidR="00C00B1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5/2018</w:t>
      </w:r>
    </w:p>
    <w:p w:rsidR="00CC59B1" w:rsidRPr="00CC59B1" w:rsidRDefault="00CC59B1" w:rsidP="00CC59B1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CC59B1">
        <w:rPr>
          <w:rFonts w:ascii="Arial" w:hAnsi="Arial" w:cs="Arial"/>
          <w:sz w:val="22"/>
          <w:szCs w:val="22"/>
        </w:rPr>
        <w:t>2</w:t>
      </w:r>
      <w:r w:rsidR="00C00B1E">
        <w:rPr>
          <w:rFonts w:ascii="Arial" w:hAnsi="Arial" w:cs="Arial"/>
          <w:sz w:val="22"/>
          <w:szCs w:val="22"/>
        </w:rPr>
        <w:t>5</w:t>
      </w:r>
      <w:r w:rsidRPr="00CC59B1">
        <w:rPr>
          <w:rFonts w:ascii="Arial" w:hAnsi="Arial" w:cs="Arial"/>
          <w:sz w:val="22"/>
          <w:szCs w:val="22"/>
        </w:rPr>
        <w:t>5/2018</w:t>
      </w:r>
    </w:p>
    <w:p w:rsidR="007601AC" w:rsidRDefault="007601AC" w:rsidP="00065A3D">
      <w:pPr>
        <w:spacing w:line="276" w:lineRule="auto"/>
        <w:rPr>
          <w:rFonts w:ascii="Arial" w:hAnsi="Arial" w:cs="Arial"/>
          <w:sz w:val="22"/>
          <w:szCs w:val="22"/>
        </w:rPr>
      </w:pPr>
    </w:p>
    <w:p w:rsidR="00065A3D" w:rsidRPr="00CC59B1" w:rsidRDefault="007601AC" w:rsidP="00065A3D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065A3D" w:rsidRPr="00065A3D">
        <w:rPr>
          <w:rFonts w:ascii="Arial" w:hAnsi="Arial" w:cs="Arial"/>
          <w:b/>
          <w:sz w:val="22"/>
          <w:szCs w:val="22"/>
        </w:rPr>
        <w:t>.</w:t>
      </w:r>
      <w:r w:rsidR="00CC59B1">
        <w:rPr>
          <w:rFonts w:ascii="Arial" w:hAnsi="Arial" w:cs="Arial"/>
          <w:b/>
          <w:sz w:val="22"/>
          <w:szCs w:val="22"/>
        </w:rPr>
        <w:t>B</w:t>
      </w:r>
      <w:r w:rsidR="00065A3D" w:rsidRPr="00065A3D">
        <w:rPr>
          <w:rFonts w:ascii="Arial" w:hAnsi="Arial" w:cs="Arial"/>
          <w:b/>
          <w:sz w:val="22"/>
          <w:szCs w:val="22"/>
        </w:rPr>
        <w:tab/>
        <w:t xml:space="preserve">tř. </w:t>
      </w:r>
      <w:proofErr w:type="gramStart"/>
      <w:r w:rsidR="00065A3D" w:rsidRPr="00065A3D">
        <w:rPr>
          <w:rFonts w:ascii="Arial" w:hAnsi="Arial" w:cs="Arial"/>
          <w:b/>
          <w:sz w:val="22"/>
          <w:szCs w:val="22"/>
        </w:rPr>
        <w:t>učitel</w:t>
      </w:r>
      <w:proofErr w:type="gramEnd"/>
      <w:r w:rsidR="00065A3D" w:rsidRPr="00065A3D">
        <w:rPr>
          <w:rFonts w:ascii="Arial" w:hAnsi="Arial" w:cs="Arial"/>
          <w:b/>
          <w:sz w:val="22"/>
          <w:szCs w:val="22"/>
        </w:rPr>
        <w:t xml:space="preserve"> </w:t>
      </w:r>
      <w:r w:rsidR="007A24A5">
        <w:rPr>
          <w:rFonts w:ascii="Arial" w:hAnsi="Arial" w:cs="Arial"/>
          <w:b/>
          <w:sz w:val="22"/>
          <w:szCs w:val="22"/>
        </w:rPr>
        <w:t xml:space="preserve">Mgr. </w:t>
      </w:r>
      <w:r w:rsidR="00CC59B1">
        <w:rPr>
          <w:rFonts w:ascii="Arial" w:hAnsi="Arial" w:cs="Arial"/>
          <w:b/>
          <w:sz w:val="22"/>
          <w:szCs w:val="22"/>
        </w:rPr>
        <w:t>T. Černý</w:t>
      </w:r>
    </w:p>
    <w:p w:rsidR="00CC59B1" w:rsidRDefault="00CC59B1" w:rsidP="00065A3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254/2018</w:t>
      </w:r>
    </w:p>
    <w:p w:rsidR="00CC59B1" w:rsidRDefault="00CC59B1" w:rsidP="00065A3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310/2018</w:t>
      </w:r>
    </w:p>
    <w:p w:rsidR="007601AC" w:rsidRDefault="00CC59B1" w:rsidP="00065A3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</w:t>
      </w:r>
      <w:r w:rsidRPr="00CC59B1">
        <w:rPr>
          <w:rFonts w:ascii="Arial" w:hAnsi="Arial" w:cs="Arial"/>
          <w:sz w:val="22"/>
          <w:szCs w:val="22"/>
        </w:rPr>
        <w:t>49/2018</w:t>
      </w:r>
    </w:p>
    <w:p w:rsidR="00CC59B1" w:rsidRDefault="00CC59B1" w:rsidP="00065A3D">
      <w:pPr>
        <w:spacing w:line="276" w:lineRule="auto"/>
        <w:rPr>
          <w:rFonts w:ascii="Arial" w:hAnsi="Arial" w:cs="Arial"/>
          <w:sz w:val="22"/>
          <w:szCs w:val="22"/>
        </w:rPr>
      </w:pPr>
    </w:p>
    <w:p w:rsidR="00065A3D" w:rsidRPr="00065A3D" w:rsidRDefault="007601AC" w:rsidP="00065A3D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4.A</w:t>
      </w:r>
      <w:r w:rsidR="00065A3D" w:rsidRPr="00065A3D">
        <w:rPr>
          <w:rFonts w:ascii="Arial" w:hAnsi="Arial" w:cs="Arial"/>
          <w:b/>
          <w:sz w:val="22"/>
          <w:szCs w:val="22"/>
        </w:rPr>
        <w:tab/>
        <w:t xml:space="preserve">tř. </w:t>
      </w:r>
      <w:proofErr w:type="gramStart"/>
      <w:r w:rsidR="00065A3D" w:rsidRPr="00065A3D">
        <w:rPr>
          <w:rFonts w:ascii="Arial" w:hAnsi="Arial" w:cs="Arial"/>
          <w:b/>
          <w:sz w:val="22"/>
          <w:szCs w:val="22"/>
        </w:rPr>
        <w:t>učitelka</w:t>
      </w:r>
      <w:proofErr w:type="gramEnd"/>
      <w:r w:rsidR="00065A3D" w:rsidRPr="00065A3D">
        <w:rPr>
          <w:rFonts w:ascii="Arial" w:hAnsi="Arial" w:cs="Arial"/>
          <w:b/>
          <w:sz w:val="22"/>
          <w:szCs w:val="22"/>
        </w:rPr>
        <w:t xml:space="preserve"> Mgr. </w:t>
      </w:r>
      <w:r w:rsidR="00CC59B1">
        <w:rPr>
          <w:rFonts w:ascii="Arial" w:hAnsi="Arial" w:cs="Arial"/>
          <w:b/>
          <w:sz w:val="22"/>
          <w:szCs w:val="22"/>
        </w:rPr>
        <w:t>P. Sommerová</w:t>
      </w:r>
    </w:p>
    <w:p w:rsidR="00065A3D" w:rsidRDefault="00065A3D" w:rsidP="00065A3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601AC">
        <w:rPr>
          <w:rFonts w:ascii="Arial" w:hAnsi="Arial" w:cs="Arial"/>
          <w:sz w:val="22"/>
          <w:szCs w:val="22"/>
        </w:rPr>
        <w:t>2</w:t>
      </w:r>
      <w:r w:rsidR="00CC59B1">
        <w:rPr>
          <w:rFonts w:ascii="Arial" w:hAnsi="Arial" w:cs="Arial"/>
          <w:sz w:val="22"/>
          <w:szCs w:val="22"/>
        </w:rPr>
        <w:t>26</w:t>
      </w:r>
      <w:r w:rsidR="007601AC">
        <w:rPr>
          <w:rFonts w:ascii="Arial" w:hAnsi="Arial" w:cs="Arial"/>
          <w:sz w:val="22"/>
          <w:szCs w:val="22"/>
        </w:rPr>
        <w:t>/201</w:t>
      </w:r>
      <w:r w:rsidR="00CC59B1">
        <w:rPr>
          <w:rFonts w:ascii="Arial" w:hAnsi="Arial" w:cs="Arial"/>
          <w:sz w:val="22"/>
          <w:szCs w:val="22"/>
        </w:rPr>
        <w:t>8</w:t>
      </w:r>
    </w:p>
    <w:p w:rsidR="00B00FCC" w:rsidRDefault="00B00FCC" w:rsidP="00065A3D">
      <w:pPr>
        <w:spacing w:line="276" w:lineRule="auto"/>
        <w:rPr>
          <w:rFonts w:ascii="Arial" w:hAnsi="Arial" w:cs="Arial"/>
          <w:sz w:val="22"/>
          <w:szCs w:val="22"/>
        </w:rPr>
      </w:pPr>
    </w:p>
    <w:p w:rsidR="00B00FCC" w:rsidRPr="00B00FCC" w:rsidRDefault="00B00FCC" w:rsidP="00B00FCC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B00FC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B</w:t>
      </w:r>
      <w:r w:rsidRPr="00B00FCC">
        <w:rPr>
          <w:rFonts w:ascii="Arial" w:hAnsi="Arial" w:cs="Arial"/>
          <w:b/>
          <w:sz w:val="22"/>
          <w:szCs w:val="22"/>
        </w:rPr>
        <w:tab/>
        <w:t xml:space="preserve">tř. </w:t>
      </w:r>
      <w:proofErr w:type="gramStart"/>
      <w:r w:rsidRPr="00B00FCC">
        <w:rPr>
          <w:rFonts w:ascii="Arial" w:hAnsi="Arial" w:cs="Arial"/>
          <w:b/>
          <w:sz w:val="22"/>
          <w:szCs w:val="22"/>
        </w:rPr>
        <w:t>učitelka</w:t>
      </w:r>
      <w:proofErr w:type="gramEnd"/>
      <w:r w:rsidRPr="00B00FCC">
        <w:rPr>
          <w:rFonts w:ascii="Arial" w:hAnsi="Arial" w:cs="Arial"/>
          <w:b/>
          <w:sz w:val="22"/>
          <w:szCs w:val="22"/>
        </w:rPr>
        <w:t xml:space="preserve"> Mgr. </w:t>
      </w:r>
      <w:r>
        <w:rPr>
          <w:rFonts w:ascii="Arial" w:hAnsi="Arial" w:cs="Arial"/>
          <w:b/>
          <w:sz w:val="22"/>
          <w:szCs w:val="22"/>
        </w:rPr>
        <w:t xml:space="preserve">I. </w:t>
      </w:r>
      <w:proofErr w:type="spellStart"/>
      <w:r>
        <w:rPr>
          <w:rFonts w:ascii="Arial" w:hAnsi="Arial" w:cs="Arial"/>
          <w:b/>
          <w:sz w:val="22"/>
          <w:szCs w:val="22"/>
        </w:rPr>
        <w:t>Rojíková</w:t>
      </w:r>
      <w:proofErr w:type="spellEnd"/>
    </w:p>
    <w:p w:rsidR="00B00FCC" w:rsidRPr="00B00FCC" w:rsidRDefault="00B00FCC" w:rsidP="00B00FCC">
      <w:pPr>
        <w:spacing w:line="276" w:lineRule="auto"/>
        <w:rPr>
          <w:rFonts w:ascii="Arial" w:hAnsi="Arial" w:cs="Arial"/>
          <w:sz w:val="22"/>
          <w:szCs w:val="22"/>
        </w:rPr>
      </w:pPr>
      <w:r w:rsidRPr="00B00FCC"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</w:rPr>
        <w:t>67</w:t>
      </w:r>
      <w:r w:rsidRPr="00B00FCC">
        <w:rPr>
          <w:rFonts w:ascii="Arial" w:hAnsi="Arial" w:cs="Arial"/>
          <w:sz w:val="22"/>
          <w:szCs w:val="22"/>
        </w:rPr>
        <w:t>/2018</w:t>
      </w:r>
    </w:p>
    <w:p w:rsidR="007601AC" w:rsidRDefault="007601AC" w:rsidP="00065A3D">
      <w:pPr>
        <w:spacing w:line="276" w:lineRule="auto"/>
        <w:rPr>
          <w:rFonts w:ascii="Arial" w:hAnsi="Arial" w:cs="Arial"/>
          <w:sz w:val="22"/>
          <w:szCs w:val="22"/>
        </w:rPr>
      </w:pPr>
    </w:p>
    <w:p w:rsidR="00065A3D" w:rsidRPr="00065A3D" w:rsidRDefault="007601AC" w:rsidP="00065A3D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6.A</w:t>
      </w:r>
      <w:r>
        <w:rPr>
          <w:rFonts w:ascii="Arial" w:hAnsi="Arial" w:cs="Arial"/>
          <w:b/>
          <w:sz w:val="22"/>
          <w:szCs w:val="22"/>
        </w:rPr>
        <w:tab/>
        <w:t xml:space="preserve">tř. </w:t>
      </w:r>
      <w:proofErr w:type="gramStart"/>
      <w:r>
        <w:rPr>
          <w:rFonts w:ascii="Arial" w:hAnsi="Arial" w:cs="Arial"/>
          <w:b/>
          <w:sz w:val="22"/>
          <w:szCs w:val="22"/>
        </w:rPr>
        <w:t>učitel</w:t>
      </w:r>
      <w:r w:rsidR="00B00FCC">
        <w:rPr>
          <w:rFonts w:ascii="Arial" w:hAnsi="Arial" w:cs="Arial"/>
          <w:b/>
          <w:sz w:val="22"/>
          <w:szCs w:val="22"/>
        </w:rPr>
        <w:t>ka</w:t>
      </w:r>
      <w:proofErr w:type="gramEnd"/>
      <w:r w:rsidR="00065A3D" w:rsidRPr="00065A3D">
        <w:rPr>
          <w:rFonts w:ascii="Arial" w:hAnsi="Arial" w:cs="Arial"/>
          <w:b/>
          <w:sz w:val="22"/>
          <w:szCs w:val="22"/>
        </w:rPr>
        <w:t xml:space="preserve"> Mgr. </w:t>
      </w:r>
      <w:r w:rsidR="00B00FCC">
        <w:rPr>
          <w:rFonts w:ascii="Arial" w:hAnsi="Arial" w:cs="Arial"/>
          <w:b/>
          <w:sz w:val="22"/>
          <w:szCs w:val="22"/>
        </w:rPr>
        <w:t xml:space="preserve">L. </w:t>
      </w:r>
      <w:proofErr w:type="spellStart"/>
      <w:r w:rsidR="00B00FCC">
        <w:rPr>
          <w:rFonts w:ascii="Arial" w:hAnsi="Arial" w:cs="Arial"/>
          <w:b/>
          <w:sz w:val="22"/>
          <w:szCs w:val="22"/>
        </w:rPr>
        <w:t>Čmejlová</w:t>
      </w:r>
      <w:proofErr w:type="spellEnd"/>
    </w:p>
    <w:p w:rsidR="00B00FCC" w:rsidRDefault="00065A3D" w:rsidP="007601A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00FCC">
        <w:rPr>
          <w:rFonts w:ascii="Arial" w:hAnsi="Arial" w:cs="Arial"/>
          <w:sz w:val="22"/>
          <w:szCs w:val="22"/>
        </w:rPr>
        <w:t>201/2018</w:t>
      </w:r>
    </w:p>
    <w:p w:rsidR="00B00FCC" w:rsidRDefault="00B00FCC" w:rsidP="00B00FCC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202/2018</w:t>
      </w:r>
    </w:p>
    <w:p w:rsidR="00B00FCC" w:rsidRDefault="00B00FCC" w:rsidP="007601A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203/2018</w:t>
      </w:r>
    </w:p>
    <w:p w:rsidR="00B00FCC" w:rsidRDefault="00B00FCC" w:rsidP="007601A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243/2018</w:t>
      </w:r>
    </w:p>
    <w:p w:rsidR="00B00FCC" w:rsidRDefault="00B00FCC" w:rsidP="007601A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257/2018</w:t>
      </w:r>
    </w:p>
    <w:p w:rsidR="00B00FCC" w:rsidRDefault="00B00FCC" w:rsidP="007601A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276/2018</w:t>
      </w:r>
    </w:p>
    <w:p w:rsidR="00B00FCC" w:rsidRDefault="00B00FCC" w:rsidP="007601A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278/2018</w:t>
      </w:r>
    </w:p>
    <w:p w:rsidR="00B00FCC" w:rsidRDefault="00B00FCC" w:rsidP="007601A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285/2018</w:t>
      </w:r>
    </w:p>
    <w:p w:rsidR="00B00FCC" w:rsidRDefault="00B00FCC" w:rsidP="007601A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287/2018</w:t>
      </w:r>
    </w:p>
    <w:p w:rsidR="007601AC" w:rsidRDefault="00B00FCC" w:rsidP="00B00FCC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294/2018</w:t>
      </w:r>
    </w:p>
    <w:p w:rsidR="00B00FCC" w:rsidRDefault="00B00FCC" w:rsidP="00B00FCC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301/2018</w:t>
      </w:r>
    </w:p>
    <w:p w:rsidR="00B00FCC" w:rsidRDefault="00B00FCC" w:rsidP="00B00FCC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325/2018</w:t>
      </w:r>
    </w:p>
    <w:p w:rsidR="00B00FCC" w:rsidRDefault="00B00FCC" w:rsidP="00B00FCC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328/2018</w:t>
      </w:r>
    </w:p>
    <w:p w:rsidR="00B00FCC" w:rsidRDefault="00B00FCC" w:rsidP="00B00FCC">
      <w:pPr>
        <w:spacing w:line="276" w:lineRule="auto"/>
        <w:rPr>
          <w:rFonts w:ascii="Arial" w:hAnsi="Arial" w:cs="Arial"/>
          <w:sz w:val="22"/>
          <w:szCs w:val="22"/>
        </w:rPr>
      </w:pPr>
    </w:p>
    <w:p w:rsidR="00B00FCC" w:rsidRPr="00065A3D" w:rsidRDefault="00B00FCC" w:rsidP="00B00FCC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8.A</w:t>
      </w:r>
      <w:r w:rsidRPr="00065A3D">
        <w:rPr>
          <w:rFonts w:ascii="Arial" w:hAnsi="Arial" w:cs="Arial"/>
          <w:b/>
          <w:sz w:val="22"/>
          <w:szCs w:val="22"/>
        </w:rPr>
        <w:tab/>
        <w:t xml:space="preserve">tř. </w:t>
      </w:r>
      <w:proofErr w:type="gramStart"/>
      <w:r w:rsidRPr="00065A3D">
        <w:rPr>
          <w:rFonts w:ascii="Arial" w:hAnsi="Arial" w:cs="Arial"/>
          <w:b/>
          <w:sz w:val="22"/>
          <w:szCs w:val="22"/>
        </w:rPr>
        <w:t>učitelka</w:t>
      </w:r>
      <w:proofErr w:type="gramEnd"/>
      <w:r w:rsidRPr="00065A3D">
        <w:rPr>
          <w:rFonts w:ascii="Arial" w:hAnsi="Arial" w:cs="Arial"/>
          <w:b/>
          <w:sz w:val="22"/>
          <w:szCs w:val="22"/>
        </w:rPr>
        <w:t xml:space="preserve"> Mgr. </w:t>
      </w:r>
      <w:r>
        <w:rPr>
          <w:rFonts w:ascii="Arial" w:hAnsi="Arial" w:cs="Arial"/>
          <w:b/>
          <w:sz w:val="22"/>
          <w:szCs w:val="22"/>
        </w:rPr>
        <w:t>J. Čížková</w:t>
      </w:r>
    </w:p>
    <w:p w:rsidR="00B00FCC" w:rsidRDefault="00B00FCC" w:rsidP="00B00FC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348/2018</w:t>
      </w:r>
    </w:p>
    <w:p w:rsidR="0028286E" w:rsidRDefault="0028286E" w:rsidP="0028286E">
      <w:pPr>
        <w:tabs>
          <w:tab w:val="left" w:pos="7088"/>
        </w:tabs>
        <w:rPr>
          <w:sz w:val="22"/>
          <w:szCs w:val="22"/>
        </w:rPr>
      </w:pPr>
    </w:p>
    <w:p w:rsidR="00B00FCC" w:rsidRDefault="00B00FCC" w:rsidP="0028286E">
      <w:pPr>
        <w:tabs>
          <w:tab w:val="left" w:pos="7088"/>
        </w:tabs>
        <w:rPr>
          <w:sz w:val="22"/>
          <w:szCs w:val="22"/>
        </w:rPr>
      </w:pPr>
    </w:p>
    <w:p w:rsidR="0028286E" w:rsidRPr="003C270A" w:rsidRDefault="00941026" w:rsidP="0028286E">
      <w:pPr>
        <w:tabs>
          <w:tab w:val="left" w:pos="7088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80644</wp:posOffset>
                </wp:positionV>
                <wp:extent cx="5878830" cy="0"/>
                <wp:effectExtent l="0" t="0" r="26670" b="19050"/>
                <wp:wrapNone/>
                <wp:docPr id="2" name="L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5878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pt,6.35pt" to="46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">
                <o:lock v:ext="edit" aspectratio="t"/>
              </v:line>
            </w:pict>
          </mc:Fallback>
        </mc:AlternateContent>
      </w:r>
    </w:p>
    <w:p w:rsidR="0028286E" w:rsidRDefault="0028286E" w:rsidP="0028286E">
      <w:pPr>
        <w:pStyle w:val="Zpat"/>
        <w:tabs>
          <w:tab w:val="clear" w:pos="4536"/>
          <w:tab w:val="clear" w:pos="9072"/>
          <w:tab w:val="left" w:pos="7088"/>
          <w:tab w:val="right" w:pos="11057"/>
        </w:tabs>
      </w:pPr>
      <w:r>
        <w:t xml:space="preserve">ZŠ </w:t>
      </w:r>
      <w:proofErr w:type="gramStart"/>
      <w:r>
        <w:t xml:space="preserve">Klatovy                                                   </w:t>
      </w:r>
      <w:r w:rsidRPr="003C270A">
        <w:t>www</w:t>
      </w:r>
      <w:proofErr w:type="gramEnd"/>
      <w:r w:rsidRPr="003C270A">
        <w:t>.zscapkova.cz</w:t>
      </w:r>
      <w:r>
        <w:t xml:space="preserve">                                 </w:t>
      </w:r>
      <w:r>
        <w:tab/>
        <w:t xml:space="preserve">bankovní spojení: </w:t>
      </w:r>
    </w:p>
    <w:p w:rsidR="0028286E" w:rsidRDefault="0028286E" w:rsidP="0028286E">
      <w:pPr>
        <w:pStyle w:val="Zpat"/>
        <w:tabs>
          <w:tab w:val="clear" w:pos="4536"/>
          <w:tab w:val="clear" w:pos="9072"/>
          <w:tab w:val="left" w:pos="6405"/>
          <w:tab w:val="left" w:pos="7088"/>
          <w:tab w:val="right" w:pos="11057"/>
        </w:tabs>
      </w:pPr>
      <w:r>
        <w:t>Čapkova ul. 126</w:t>
      </w:r>
      <w:r>
        <w:tab/>
        <w:t xml:space="preserve">             </w:t>
      </w:r>
      <w:r>
        <w:tab/>
        <w:t>KB Klatovy</w:t>
      </w:r>
      <w:r>
        <w:tab/>
      </w:r>
      <w:r>
        <w:tab/>
        <w:t xml:space="preserve">       </w:t>
      </w:r>
      <w:r>
        <w:tab/>
      </w:r>
    </w:p>
    <w:p w:rsidR="00AB7A92" w:rsidRPr="0028286E" w:rsidRDefault="0028286E" w:rsidP="0028286E">
      <w:pPr>
        <w:pStyle w:val="Zpat"/>
        <w:tabs>
          <w:tab w:val="clear" w:pos="4536"/>
          <w:tab w:val="clear" w:pos="9072"/>
          <w:tab w:val="left" w:pos="7088"/>
        </w:tabs>
      </w:pPr>
      <w:r>
        <w:t xml:space="preserve">339 49 Klatovy 5                                                                                                                </w:t>
      </w:r>
      <w:r>
        <w:tab/>
      </w:r>
      <w:proofErr w:type="spellStart"/>
      <w:proofErr w:type="gramStart"/>
      <w:r>
        <w:t>č.ú</w:t>
      </w:r>
      <w:proofErr w:type="spellEnd"/>
      <w:r>
        <w:t>. 27</w:t>
      </w:r>
      <w:proofErr w:type="gramEnd"/>
      <w:r>
        <w:t>-1984040287/100</w:t>
      </w:r>
    </w:p>
    <w:sectPr w:rsidR="00AB7A92" w:rsidRPr="0028286E" w:rsidSect="0028286E">
      <w:pgSz w:w="11906" w:h="16838"/>
      <w:pgMar w:top="851" w:right="1416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CF7"/>
    <w:multiLevelType w:val="hybridMultilevel"/>
    <w:tmpl w:val="9D2E96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E4903"/>
    <w:multiLevelType w:val="hybridMultilevel"/>
    <w:tmpl w:val="3FB222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8"/>
    <w:rsid w:val="00065A3D"/>
    <w:rsid w:val="00076B5F"/>
    <w:rsid w:val="000F58CC"/>
    <w:rsid w:val="00106018"/>
    <w:rsid w:val="001A08AC"/>
    <w:rsid w:val="001E6A2F"/>
    <w:rsid w:val="00261E2D"/>
    <w:rsid w:val="0028286E"/>
    <w:rsid w:val="003E60EA"/>
    <w:rsid w:val="00466DA6"/>
    <w:rsid w:val="005F4D22"/>
    <w:rsid w:val="006344D6"/>
    <w:rsid w:val="00713C51"/>
    <w:rsid w:val="007601AC"/>
    <w:rsid w:val="00762C18"/>
    <w:rsid w:val="007A24A5"/>
    <w:rsid w:val="00941026"/>
    <w:rsid w:val="009B21B7"/>
    <w:rsid w:val="009D5626"/>
    <w:rsid w:val="00AB7A92"/>
    <w:rsid w:val="00B00FCC"/>
    <w:rsid w:val="00C00B1E"/>
    <w:rsid w:val="00C61D9D"/>
    <w:rsid w:val="00C713E9"/>
    <w:rsid w:val="00C91FD1"/>
    <w:rsid w:val="00CC59B1"/>
    <w:rsid w:val="00DE3EA4"/>
    <w:rsid w:val="00E23CA8"/>
    <w:rsid w:val="00ED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antor\Application%20Data\Microsoft\&#352;ablony\hlava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hlava3</Template>
  <TotalTime>34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Klatovy   Čapkova ul</vt:lpstr>
    </vt:vector>
  </TitlesOfParts>
  <Company>ZŠ Čapkova Klatovy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Klatovy   Čapkova ul</dc:title>
  <dc:creator>kantor</dc:creator>
  <cp:lastModifiedBy>aaa</cp:lastModifiedBy>
  <cp:revision>7</cp:revision>
  <cp:lastPrinted>2018-08-01T13:55:00Z</cp:lastPrinted>
  <dcterms:created xsi:type="dcterms:W3CDTF">2018-07-31T07:39:00Z</dcterms:created>
  <dcterms:modified xsi:type="dcterms:W3CDTF">2018-08-01T13:56:00Z</dcterms:modified>
</cp:coreProperties>
</file>