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6862A1BB" wp14:editId="2AE37487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132C9183" wp14:editId="2FD70EE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1A08AC" w:rsidRDefault="001A08AC">
      <w:pPr>
        <w:rPr>
          <w:rFonts w:ascii="Tahoma" w:hAnsi="Tahoma" w:cs="Tahoma"/>
        </w:rPr>
      </w:pPr>
    </w:p>
    <w:p w:rsidR="001A08AC" w:rsidRDefault="001A08AC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Pr="005139FB" w:rsidRDefault="009B21B7">
      <w:pPr>
        <w:rPr>
          <w:rFonts w:ascii="Tahoma" w:hAnsi="Tahoma" w:cs="Tahoma"/>
        </w:rPr>
      </w:pPr>
    </w:p>
    <w:p w:rsidR="005139FB" w:rsidRPr="005139FB" w:rsidRDefault="005139FB" w:rsidP="005139FB">
      <w:pPr>
        <w:spacing w:after="20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139FB">
        <w:rPr>
          <w:rFonts w:ascii="Arial" w:eastAsiaTheme="minorHAnsi" w:hAnsi="Arial" w:cs="Arial"/>
          <w:b/>
          <w:sz w:val="32"/>
          <w:szCs w:val="32"/>
          <w:lang w:eastAsia="en-US"/>
        </w:rPr>
        <w:t>Žádost o individuální vzdělávací plán</w:t>
      </w:r>
    </w:p>
    <w:p w:rsidR="005139FB" w:rsidRPr="00B12772" w:rsidRDefault="005139FB" w:rsidP="005139FB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 w:rsidRPr="005139FB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B074C9">
        <w:rPr>
          <w:rFonts w:ascii="Arial" w:eastAsiaTheme="minorHAnsi" w:hAnsi="Arial" w:cs="Arial"/>
          <w:sz w:val="22"/>
          <w:szCs w:val="22"/>
          <w:lang w:eastAsia="en-US"/>
        </w:rPr>
        <w:t>podle § 16 -</w:t>
      </w:r>
      <w:r w:rsidRPr="005139FB">
        <w:rPr>
          <w:rFonts w:ascii="Arial" w:eastAsiaTheme="minorHAnsi" w:hAnsi="Arial" w:cs="Arial"/>
          <w:sz w:val="22"/>
          <w:szCs w:val="22"/>
          <w:lang w:eastAsia="en-US"/>
        </w:rPr>
        <w:t xml:space="preserve"> 18 zákona </w:t>
      </w:r>
      <w:r w:rsidR="00B074C9">
        <w:rPr>
          <w:rFonts w:ascii="Arial" w:eastAsiaTheme="minorHAnsi" w:hAnsi="Arial" w:cs="Arial"/>
          <w:sz w:val="22"/>
          <w:szCs w:val="22"/>
          <w:lang w:eastAsia="en-US"/>
        </w:rPr>
        <w:t xml:space="preserve">č. </w:t>
      </w:r>
      <w:r w:rsidRPr="005139FB">
        <w:rPr>
          <w:rFonts w:ascii="Arial" w:eastAsiaTheme="minorHAnsi" w:hAnsi="Arial" w:cs="Arial"/>
          <w:sz w:val="22"/>
          <w:szCs w:val="22"/>
          <w:lang w:eastAsia="en-US"/>
        </w:rPr>
        <w:t>561/2004 Sb</w:t>
      </w:r>
      <w:r w:rsidR="00B074C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139FB">
        <w:rPr>
          <w:rFonts w:ascii="Arial" w:eastAsiaTheme="minorHAnsi" w:hAnsi="Arial" w:cs="Arial"/>
          <w:sz w:val="22"/>
          <w:szCs w:val="22"/>
          <w:lang w:eastAsia="en-US"/>
        </w:rPr>
        <w:t>, ve znění pozdějších předpisů)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139FB" w:rsidRPr="005139FB" w:rsidTr="00A61BA8">
        <w:tc>
          <w:tcPr>
            <w:tcW w:w="4077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 w:rsidRPr="005139FB">
              <w:rPr>
                <w:rFonts w:ascii="Arial" w:hAnsi="Arial" w:cs="Arial"/>
                <w:sz w:val="24"/>
                <w:szCs w:val="24"/>
              </w:rPr>
              <w:t>Jméno a příjmení žáka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9FB" w:rsidRPr="005139FB" w:rsidTr="00A61BA8">
        <w:tc>
          <w:tcPr>
            <w:tcW w:w="4077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 w:rsidRPr="005139FB">
              <w:rPr>
                <w:rFonts w:ascii="Arial" w:hAnsi="Arial" w:cs="Arial"/>
                <w:sz w:val="24"/>
                <w:szCs w:val="24"/>
              </w:rPr>
              <w:t>Datum narození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9FB" w:rsidRPr="005139FB" w:rsidTr="00A61BA8">
        <w:tc>
          <w:tcPr>
            <w:tcW w:w="4077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 w:rsidRPr="005139FB">
              <w:rPr>
                <w:rFonts w:ascii="Arial" w:hAnsi="Arial" w:cs="Arial"/>
                <w:sz w:val="24"/>
                <w:szCs w:val="24"/>
              </w:rPr>
              <w:t>Třída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9FB" w:rsidRPr="005139FB" w:rsidTr="00A61BA8">
        <w:tc>
          <w:tcPr>
            <w:tcW w:w="4077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 w:rsidRPr="005139FB">
              <w:rPr>
                <w:rFonts w:ascii="Arial" w:hAnsi="Arial" w:cs="Arial"/>
                <w:sz w:val="24"/>
                <w:szCs w:val="24"/>
              </w:rPr>
              <w:t>Adresa pro korespondenci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9FB" w:rsidRPr="005139FB" w:rsidTr="00A61BA8">
        <w:tc>
          <w:tcPr>
            <w:tcW w:w="4077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 w:rsidRPr="005139FB">
              <w:rPr>
                <w:rFonts w:ascii="Arial" w:hAnsi="Arial" w:cs="Arial"/>
                <w:sz w:val="24"/>
                <w:szCs w:val="24"/>
              </w:rPr>
              <w:t>Jméno zákonného zástupce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9FB" w:rsidRPr="005139FB" w:rsidTr="00A61BA8">
        <w:tc>
          <w:tcPr>
            <w:tcW w:w="4077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 w:rsidRPr="005139FB">
              <w:rPr>
                <w:rFonts w:ascii="Arial" w:hAnsi="Arial" w:cs="Arial"/>
                <w:sz w:val="24"/>
                <w:szCs w:val="24"/>
              </w:rPr>
              <w:t>Důvod IVP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9FB" w:rsidRPr="005139FB" w:rsidTr="00A61BA8">
        <w:tc>
          <w:tcPr>
            <w:tcW w:w="4077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 w:rsidRPr="005139FB">
              <w:rPr>
                <w:rFonts w:ascii="Arial" w:hAnsi="Arial" w:cs="Arial"/>
                <w:sz w:val="24"/>
                <w:szCs w:val="24"/>
              </w:rPr>
              <w:t>Období pro IVP (od – do)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9FB" w:rsidRPr="005139FB" w:rsidTr="00A61BA8">
        <w:tc>
          <w:tcPr>
            <w:tcW w:w="4077" w:type="dxa"/>
          </w:tcPr>
          <w:p w:rsid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Příloha: 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vyjádření školského poradenského zařízení ze dne</w:t>
            </w:r>
          </w:p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:rsidR="005139FB" w:rsidRPr="005139FB" w:rsidRDefault="005139FB" w:rsidP="00513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9FB" w:rsidRPr="005139FB" w:rsidRDefault="005139FB" w:rsidP="005139FB">
      <w:pPr>
        <w:spacing w:after="20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2772" w:rsidRDefault="005139FB" w:rsidP="005139FB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139FB">
        <w:rPr>
          <w:rFonts w:ascii="Arial" w:eastAsiaTheme="minorHAnsi" w:hAnsi="Arial" w:cs="Arial"/>
          <w:b/>
          <w:sz w:val="22"/>
          <w:szCs w:val="22"/>
          <w:lang w:eastAsia="en-US"/>
        </w:rPr>
        <w:t>Poznámka:</w:t>
      </w:r>
      <w:r w:rsidR="00CA68E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12772" w:rsidRDefault="00CA68EB" w:rsidP="005139FB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Ž</w:t>
      </w:r>
      <w:r w:rsidR="005139FB" w:rsidRPr="005139FB">
        <w:rPr>
          <w:rFonts w:ascii="Arial" w:eastAsiaTheme="minorHAnsi" w:hAnsi="Arial" w:cs="Arial"/>
          <w:sz w:val="22"/>
          <w:szCs w:val="22"/>
          <w:lang w:eastAsia="en-US"/>
        </w:rPr>
        <w:t xml:space="preserve">ádost o IVP musí být u žáků se speciálními vzdělávacími potřebami doložena aktuálně platným vyjádřením školského poradenského zařízení. K žádosti o IVP nadaných žáků (např. sportovců) je přiložen rozvrh plánovaných akcí, po jejichž dobu bude žák ve škole nepřítomen. Při nepravidelných akcích je žák povinen alespoň týden předem informovat o své nepřítomnosti třídního učitele. </w:t>
      </w:r>
    </w:p>
    <w:p w:rsidR="005139FB" w:rsidRDefault="005139FB" w:rsidP="005139FB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139FB">
        <w:rPr>
          <w:rFonts w:ascii="Arial" w:eastAsiaTheme="minorHAnsi" w:hAnsi="Arial" w:cs="Arial"/>
          <w:sz w:val="22"/>
          <w:szCs w:val="22"/>
          <w:lang w:eastAsia="en-US"/>
        </w:rPr>
        <w:t>IVP se zpracovává nejdéle na období jednoho školního roku.</w:t>
      </w:r>
    </w:p>
    <w:p w:rsidR="005139FB" w:rsidRPr="005139FB" w:rsidRDefault="005139FB" w:rsidP="005139FB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139FB" w:rsidRPr="005139FB" w:rsidRDefault="005139FB" w:rsidP="005139FB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 w:rsidRPr="005139FB">
        <w:rPr>
          <w:rFonts w:ascii="Arial" w:eastAsiaTheme="minorHAnsi" w:hAnsi="Arial" w:cs="Arial"/>
          <w:sz w:val="22"/>
          <w:szCs w:val="22"/>
          <w:lang w:eastAsia="en-US"/>
        </w:rPr>
        <w:t>V ………………………… dne ………………</w:t>
      </w:r>
    </w:p>
    <w:p w:rsidR="005139FB" w:rsidRPr="005139FB" w:rsidRDefault="005139FB" w:rsidP="005139FB">
      <w:pPr>
        <w:spacing w:after="20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139F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</w:t>
      </w:r>
    </w:p>
    <w:p w:rsidR="005139FB" w:rsidRPr="005139FB" w:rsidRDefault="005139FB" w:rsidP="005139FB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 w:rsidRPr="005139F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podpis zákonného zástupce žáka</w:t>
      </w:r>
    </w:p>
    <w:p w:rsidR="00AB7A92" w:rsidRPr="0028286E" w:rsidRDefault="00AB7A92" w:rsidP="005139FB"/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28286E"/>
    <w:rsid w:val="003E60EA"/>
    <w:rsid w:val="005139FB"/>
    <w:rsid w:val="006344D6"/>
    <w:rsid w:val="00762C18"/>
    <w:rsid w:val="00941026"/>
    <w:rsid w:val="009B21B7"/>
    <w:rsid w:val="009D5626"/>
    <w:rsid w:val="00A1347D"/>
    <w:rsid w:val="00AB7A92"/>
    <w:rsid w:val="00B074C9"/>
    <w:rsid w:val="00B12772"/>
    <w:rsid w:val="00C713E9"/>
    <w:rsid w:val="00CA68EB"/>
    <w:rsid w:val="00DE3EA4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uiPriority w:val="59"/>
    <w:rsid w:val="005139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uiPriority w:val="59"/>
    <w:rsid w:val="005139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aaa</cp:lastModifiedBy>
  <cp:revision>2</cp:revision>
  <cp:lastPrinted>2012-08-22T08:08:00Z</cp:lastPrinted>
  <dcterms:created xsi:type="dcterms:W3CDTF">2012-08-31T19:12:00Z</dcterms:created>
  <dcterms:modified xsi:type="dcterms:W3CDTF">2012-08-31T19:12:00Z</dcterms:modified>
</cp:coreProperties>
</file>